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71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2081"/>
        <w:gridCol w:w="1553"/>
        <w:gridCol w:w="1343"/>
        <w:gridCol w:w="358"/>
        <w:gridCol w:w="4475"/>
        <w:gridCol w:w="61"/>
      </w:tblGrid>
      <w:tr w:rsidR="00851F68" w:rsidRPr="00D92D59" w14:paraId="49591F8C" w14:textId="77777777" w:rsidTr="00851F68">
        <w:trPr>
          <w:cantSplit/>
          <w:trHeight w:val="364"/>
        </w:trPr>
        <w:tc>
          <w:tcPr>
            <w:tcW w:w="3634" w:type="dxa"/>
            <w:gridSpan w:val="2"/>
            <w:vMerge w:val="restart"/>
            <w:vAlign w:val="center"/>
          </w:tcPr>
          <w:p w14:paraId="57D7F7D3" w14:textId="48321F5C" w:rsidR="00851F68" w:rsidRDefault="003D5AF9" w:rsidP="005D2687">
            <w:pPr>
              <w:pStyle w:val="Kop4"/>
              <w:rPr>
                <w:rFonts w:cs="Arial"/>
                <w:lang w:val="nl-BE"/>
              </w:rPr>
            </w:pPr>
            <w:r w:rsidRPr="00692F5F">
              <w:rPr>
                <w:noProof/>
                <w:lang w:eastAsia="en-GB"/>
              </w:rPr>
              <w:drawing>
                <wp:inline distT="0" distB="0" distL="0" distR="0" wp14:anchorId="15A01A1F" wp14:editId="518A7833">
                  <wp:extent cx="1768475" cy="854075"/>
                  <wp:effectExtent l="0" t="0" r="0" b="0"/>
                  <wp:docPr id="1" name="Image 1" descr="NLfagg_v-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NLfagg_v-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475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4"/>
            <w:tcBorders>
              <w:left w:val="nil"/>
            </w:tcBorders>
          </w:tcPr>
          <w:p w14:paraId="134B4314" w14:textId="77777777" w:rsidR="00851F68" w:rsidRPr="00D92D59" w:rsidRDefault="00851F68" w:rsidP="005D2687">
            <w:pPr>
              <w:pStyle w:val="Kop1"/>
              <w:spacing w:before="120" w:after="120"/>
              <w:rPr>
                <w:rFonts w:cs="Arial"/>
                <w:sz w:val="18"/>
                <w:lang w:val="fr-BE"/>
              </w:rPr>
            </w:pPr>
          </w:p>
        </w:tc>
      </w:tr>
      <w:tr w:rsidR="00851F68" w:rsidRPr="006104BB" w14:paraId="7C0232A2" w14:textId="77777777" w:rsidTr="00C930DE">
        <w:trPr>
          <w:cantSplit/>
          <w:trHeight w:val="1096"/>
        </w:trPr>
        <w:tc>
          <w:tcPr>
            <w:tcW w:w="3634" w:type="dxa"/>
            <w:gridSpan w:val="2"/>
            <w:vMerge/>
            <w:tcBorders>
              <w:top w:val="single" w:sz="4" w:space="0" w:color="auto"/>
            </w:tcBorders>
            <w:vAlign w:val="center"/>
          </w:tcPr>
          <w:p w14:paraId="7B1C0A0F" w14:textId="77777777" w:rsidR="00851F68" w:rsidRPr="00D92D59" w:rsidRDefault="00851F68" w:rsidP="005D2687">
            <w:pPr>
              <w:pStyle w:val="Kop4"/>
              <w:rPr>
                <w:rFonts w:cs="Arial"/>
                <w:lang w:val="fr-BE"/>
              </w:rPr>
            </w:pPr>
          </w:p>
        </w:tc>
        <w:tc>
          <w:tcPr>
            <w:tcW w:w="6237" w:type="dxa"/>
            <w:gridSpan w:val="4"/>
            <w:tcBorders>
              <w:left w:val="nil"/>
            </w:tcBorders>
          </w:tcPr>
          <w:p w14:paraId="7DBAD73C" w14:textId="1EF46BC2" w:rsidR="00851F68" w:rsidRPr="00662966" w:rsidRDefault="00851F68" w:rsidP="005D2687">
            <w:pPr>
              <w:pStyle w:val="Kop1"/>
              <w:spacing w:before="120" w:after="120"/>
              <w:rPr>
                <w:rFonts w:ascii="Verdana" w:hAnsi="Verdana" w:cs="Arial"/>
                <w:color w:val="729BC8"/>
                <w:sz w:val="20"/>
              </w:rPr>
            </w:pPr>
            <w:r w:rsidRPr="00662966">
              <w:rPr>
                <w:rFonts w:ascii="Verdana" w:hAnsi="Verdana" w:cs="Arial"/>
                <w:color w:val="729BC8"/>
                <w:sz w:val="20"/>
              </w:rPr>
              <w:t xml:space="preserve">DG Inspectie – </w:t>
            </w:r>
            <w:r w:rsidR="00662966">
              <w:rPr>
                <w:rFonts w:ascii="Verdana" w:hAnsi="Verdana" w:cs="Arial"/>
                <w:color w:val="729BC8"/>
                <w:sz w:val="20"/>
              </w:rPr>
              <w:t>a</w:t>
            </w:r>
            <w:r w:rsidR="00662966" w:rsidRPr="00662966">
              <w:rPr>
                <w:rFonts w:ascii="Verdana" w:hAnsi="Verdana" w:cs="Arial"/>
                <w:color w:val="729BC8"/>
                <w:sz w:val="20"/>
              </w:rPr>
              <w:t xml:space="preserve">fdeling </w:t>
            </w:r>
            <w:r w:rsidRPr="00662966">
              <w:rPr>
                <w:rFonts w:ascii="Verdana" w:hAnsi="Verdana" w:cs="Arial"/>
                <w:color w:val="729BC8"/>
                <w:sz w:val="20"/>
              </w:rPr>
              <w:t>Industrie</w:t>
            </w:r>
          </w:p>
          <w:p w14:paraId="03E00752" w14:textId="77777777" w:rsidR="00851F68" w:rsidRPr="00662966" w:rsidRDefault="00851F68" w:rsidP="005D2687">
            <w:pPr>
              <w:jc w:val="right"/>
              <w:rPr>
                <w:rFonts w:ascii="Verdana" w:hAnsi="Verdana"/>
                <w:color w:val="729BC8"/>
                <w:sz w:val="16"/>
                <w:szCs w:val="16"/>
                <w:lang w:val="nl-NL"/>
              </w:rPr>
            </w:pPr>
            <w:r w:rsidRPr="00662966">
              <w:rPr>
                <w:rFonts w:ascii="Verdana" w:hAnsi="Verdana"/>
                <w:color w:val="729BC8"/>
                <w:sz w:val="16"/>
                <w:szCs w:val="16"/>
                <w:lang w:val="nl-NL"/>
              </w:rPr>
              <w:t>Galil</w:t>
            </w:r>
            <w:r w:rsidR="006104BB">
              <w:rPr>
                <w:rFonts w:ascii="Verdana" w:hAnsi="Verdana"/>
                <w:color w:val="729BC8"/>
                <w:sz w:val="16"/>
                <w:szCs w:val="16"/>
                <w:lang w:val="nl-NL"/>
              </w:rPr>
              <w:t>e</w:t>
            </w:r>
            <w:r w:rsidRPr="00662966">
              <w:rPr>
                <w:rFonts w:ascii="Verdana" w:hAnsi="Verdana"/>
                <w:color w:val="729BC8"/>
                <w:sz w:val="16"/>
                <w:szCs w:val="16"/>
                <w:lang w:val="nl-NL"/>
              </w:rPr>
              <w:t>elaan 5/03</w:t>
            </w:r>
          </w:p>
          <w:p w14:paraId="44858545" w14:textId="21D6A10F" w:rsidR="00851F68" w:rsidRPr="00662966" w:rsidRDefault="00851F68" w:rsidP="005D2687">
            <w:pPr>
              <w:pStyle w:val="Kop1"/>
              <w:rPr>
                <w:rFonts w:ascii="Verdana" w:hAnsi="Verdana"/>
                <w:b w:val="0"/>
                <w:color w:val="729BC8"/>
                <w:sz w:val="16"/>
                <w:szCs w:val="16"/>
              </w:rPr>
            </w:pPr>
            <w:r w:rsidRPr="00662966">
              <w:rPr>
                <w:rFonts w:ascii="Verdana" w:hAnsi="Verdana"/>
                <w:b w:val="0"/>
                <w:color w:val="729BC8"/>
                <w:sz w:val="16"/>
                <w:szCs w:val="16"/>
              </w:rPr>
              <w:t>1210 BRUSSEL</w:t>
            </w:r>
          </w:p>
          <w:p w14:paraId="51566F8C" w14:textId="77777777" w:rsidR="00851F68" w:rsidRPr="00662966" w:rsidRDefault="00851F68" w:rsidP="005D2687">
            <w:pPr>
              <w:jc w:val="right"/>
              <w:rPr>
                <w:lang w:val="nl-NL"/>
              </w:rPr>
            </w:pPr>
            <w:r w:rsidRPr="00662966">
              <w:rPr>
                <w:rFonts w:ascii="Verdana" w:hAnsi="Verdana"/>
                <w:color w:val="729BC8"/>
                <w:sz w:val="16"/>
                <w:szCs w:val="16"/>
                <w:lang w:val="nl-NL"/>
              </w:rPr>
              <w:t>www.fagg.be</w:t>
            </w:r>
          </w:p>
        </w:tc>
      </w:tr>
      <w:tr w:rsidR="00851F68" w14:paraId="1BAD7095" w14:textId="77777777" w:rsidTr="00851F68">
        <w:trPr>
          <w:cantSplit/>
          <w:trHeight w:val="534"/>
        </w:trPr>
        <w:tc>
          <w:tcPr>
            <w:tcW w:w="3634" w:type="dxa"/>
            <w:gridSpan w:val="2"/>
            <w:vMerge/>
            <w:tcBorders>
              <w:top w:val="single" w:sz="4" w:space="0" w:color="auto"/>
            </w:tcBorders>
          </w:tcPr>
          <w:p w14:paraId="7B5D7CD0" w14:textId="77777777" w:rsidR="00851F68" w:rsidRPr="00662966" w:rsidRDefault="00851F68" w:rsidP="005D2687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701" w:type="dxa"/>
            <w:gridSpan w:val="2"/>
          </w:tcPr>
          <w:p w14:paraId="4C8A4374" w14:textId="77777777" w:rsidR="00851F68" w:rsidRPr="00662966" w:rsidRDefault="00851F68" w:rsidP="005D2687">
            <w:pPr>
              <w:pStyle w:val="Kop1"/>
              <w:spacing w:before="120" w:after="120"/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4536" w:type="dxa"/>
            <w:gridSpan w:val="2"/>
          </w:tcPr>
          <w:p w14:paraId="6F4A97C6" w14:textId="77777777" w:rsidR="00851F68" w:rsidRPr="00D92D59" w:rsidRDefault="00851F68" w:rsidP="005D2687">
            <w:pPr>
              <w:pStyle w:val="Kop1"/>
              <w:spacing w:before="120" w:after="120"/>
              <w:rPr>
                <w:rFonts w:ascii="Verdana" w:hAnsi="Verdana" w:cs="Arial"/>
                <w:b w:val="0"/>
                <w:sz w:val="20"/>
                <w:lang w:val="nl-BE"/>
              </w:rPr>
            </w:pPr>
            <w:r w:rsidRPr="00D92D59">
              <w:rPr>
                <w:rFonts w:ascii="Verdana" w:hAnsi="Verdana" w:cs="Arial"/>
                <w:b w:val="0"/>
                <w:sz w:val="20"/>
                <w:bdr w:val="single" w:sz="8" w:space="0" w:color="auto"/>
                <w:lang w:val="nl-BE"/>
              </w:rPr>
              <w:t>Formul</w:t>
            </w:r>
            <w:r>
              <w:rPr>
                <w:rFonts w:ascii="Verdana" w:hAnsi="Verdana" w:cs="Arial"/>
                <w:b w:val="0"/>
                <w:sz w:val="20"/>
                <w:bdr w:val="single" w:sz="8" w:space="0" w:color="auto"/>
                <w:lang w:val="nl-BE"/>
              </w:rPr>
              <w:t>ier</w:t>
            </w:r>
            <w:r w:rsidRPr="00D92D59">
              <w:rPr>
                <w:rFonts w:ascii="Verdana" w:hAnsi="Verdana" w:cs="Arial"/>
                <w:b w:val="0"/>
                <w:sz w:val="20"/>
                <w:bdr w:val="single" w:sz="8" w:space="0" w:color="auto"/>
                <w:lang w:val="nl-BE"/>
              </w:rPr>
              <w:t xml:space="preserve"> 65</w:t>
            </w:r>
          </w:p>
        </w:tc>
      </w:tr>
      <w:tr w:rsidR="00A25584" w14:paraId="6B19B5CB" w14:textId="77777777" w:rsidTr="00851F68">
        <w:trPr>
          <w:gridAfter w:val="1"/>
          <w:wAfter w:w="61" w:type="dxa"/>
          <w:cantSplit/>
          <w:trHeight w:val="256"/>
        </w:trPr>
        <w:tc>
          <w:tcPr>
            <w:tcW w:w="2081" w:type="dxa"/>
            <w:tcBorders>
              <w:bottom w:val="single" w:sz="4" w:space="0" w:color="auto"/>
            </w:tcBorders>
          </w:tcPr>
          <w:p w14:paraId="67C4BC19" w14:textId="77777777" w:rsidR="00A25584" w:rsidRDefault="00A25584">
            <w:pPr>
              <w:jc w:val="center"/>
              <w:rPr>
                <w:rFonts w:cs="Arial"/>
                <w:lang w:val="nl-BE"/>
              </w:rPr>
            </w:pPr>
          </w:p>
        </w:tc>
        <w:tc>
          <w:tcPr>
            <w:tcW w:w="2896" w:type="dxa"/>
            <w:gridSpan w:val="2"/>
            <w:tcBorders>
              <w:bottom w:val="single" w:sz="4" w:space="0" w:color="auto"/>
            </w:tcBorders>
          </w:tcPr>
          <w:p w14:paraId="0170FF3A" w14:textId="77777777" w:rsidR="00A25584" w:rsidRDefault="00A25584">
            <w:pPr>
              <w:pStyle w:val="Kop1"/>
              <w:jc w:val="center"/>
              <w:rPr>
                <w:rFonts w:cs="Arial"/>
                <w:sz w:val="24"/>
                <w:lang w:val="nl-BE"/>
              </w:rPr>
            </w:pPr>
          </w:p>
        </w:tc>
        <w:tc>
          <w:tcPr>
            <w:tcW w:w="4833" w:type="dxa"/>
            <w:gridSpan w:val="2"/>
            <w:tcBorders>
              <w:left w:val="nil"/>
              <w:bottom w:val="single" w:sz="4" w:space="0" w:color="auto"/>
            </w:tcBorders>
          </w:tcPr>
          <w:p w14:paraId="66FBF603" w14:textId="77777777" w:rsidR="00A25584" w:rsidRDefault="00A25584">
            <w:pPr>
              <w:pStyle w:val="Kop1"/>
              <w:rPr>
                <w:rFonts w:cs="Arial"/>
                <w:sz w:val="24"/>
                <w:lang w:val="nl-BE"/>
              </w:rPr>
            </w:pPr>
          </w:p>
        </w:tc>
      </w:tr>
    </w:tbl>
    <w:p w14:paraId="546016D8" w14:textId="77777777" w:rsidR="00A25584" w:rsidRPr="00662966" w:rsidRDefault="00A25584">
      <w:pPr>
        <w:pStyle w:val="Koptekst"/>
        <w:jc w:val="right"/>
        <w:rPr>
          <w:rFonts w:ascii="Verdana" w:hAnsi="Verdana" w:cs="Arial"/>
          <w:b/>
          <w:sz w:val="20"/>
          <w:lang w:val="nl-BE"/>
        </w:rPr>
      </w:pPr>
    </w:p>
    <w:p w14:paraId="05593E1B" w14:textId="77777777" w:rsidR="00A25584" w:rsidRPr="00662966" w:rsidRDefault="00A25584" w:rsidP="00940D72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outlineLvl w:val="0"/>
        <w:rPr>
          <w:rFonts w:ascii="Verdana" w:hAnsi="Verdana" w:cs="Arial"/>
          <w:i w:val="0"/>
          <w:sz w:val="22"/>
          <w:szCs w:val="22"/>
          <w:lang w:val="nl-BE"/>
        </w:rPr>
      </w:pPr>
      <w:r w:rsidRPr="00662966">
        <w:rPr>
          <w:rFonts w:ascii="Verdana" w:hAnsi="Verdana" w:cs="Arial"/>
          <w:i w:val="0"/>
          <w:sz w:val="22"/>
          <w:szCs w:val="22"/>
          <w:lang w:val="nl-BE"/>
        </w:rPr>
        <w:t xml:space="preserve">AANVRAAG TOT INSCHRIJVING OP DE LIJST VAN BEVOEGDE PERSONEN </w:t>
      </w:r>
      <w:r w:rsidR="00972B66" w:rsidRPr="00662966">
        <w:rPr>
          <w:rFonts w:ascii="Verdana" w:hAnsi="Verdana" w:cs="Arial"/>
          <w:i w:val="0"/>
          <w:sz w:val="22"/>
          <w:szCs w:val="22"/>
          <w:lang w:val="nl-BE"/>
        </w:rPr>
        <w:t>(QPHum)</w:t>
      </w:r>
    </w:p>
    <w:p w14:paraId="4BB038EC" w14:textId="77777777" w:rsidR="00A25584" w:rsidRPr="00662966" w:rsidRDefault="00A25584">
      <w:pPr>
        <w:jc w:val="center"/>
        <w:rPr>
          <w:rFonts w:ascii="Verdana" w:hAnsi="Verdana" w:cs="Arial"/>
          <w:iCs/>
          <w:sz w:val="20"/>
          <w:lang w:val="nl-BE"/>
        </w:rPr>
      </w:pPr>
    </w:p>
    <w:p w14:paraId="42848888" w14:textId="4EE2B223" w:rsidR="00A25584" w:rsidRPr="00662966" w:rsidRDefault="00A25584" w:rsidP="00940D72">
      <w:pPr>
        <w:pStyle w:val="Plattetekst"/>
        <w:jc w:val="center"/>
        <w:outlineLvl w:val="0"/>
        <w:rPr>
          <w:rFonts w:ascii="Verdana" w:hAnsi="Verdana" w:cs="Arial"/>
          <w:b/>
          <w:sz w:val="20"/>
          <w:lang w:val="nl-BE"/>
        </w:rPr>
      </w:pPr>
      <w:r w:rsidRPr="00662966">
        <w:rPr>
          <w:rFonts w:ascii="Verdana" w:hAnsi="Verdana" w:cs="Arial"/>
          <w:b/>
          <w:sz w:val="20"/>
          <w:lang w:val="nl-BE"/>
        </w:rPr>
        <w:t xml:space="preserve">(artikel 84 van het </w:t>
      </w:r>
      <w:r w:rsidR="00662966">
        <w:rPr>
          <w:rFonts w:ascii="Verdana" w:hAnsi="Verdana" w:cs="Arial"/>
          <w:b/>
          <w:sz w:val="20"/>
          <w:lang w:val="nl-BE"/>
        </w:rPr>
        <w:t>k</w:t>
      </w:r>
      <w:r w:rsidR="00662966" w:rsidRPr="00662966">
        <w:rPr>
          <w:rFonts w:ascii="Verdana" w:hAnsi="Verdana" w:cs="Arial"/>
          <w:b/>
          <w:sz w:val="20"/>
          <w:lang w:val="nl-BE"/>
        </w:rPr>
        <w:t xml:space="preserve">oninklijk </w:t>
      </w:r>
      <w:r w:rsidR="00662966">
        <w:rPr>
          <w:rFonts w:ascii="Verdana" w:hAnsi="Verdana" w:cs="Arial"/>
          <w:b/>
          <w:sz w:val="20"/>
          <w:lang w:val="nl-BE"/>
        </w:rPr>
        <w:t>b</w:t>
      </w:r>
      <w:r w:rsidR="00662966" w:rsidRPr="00662966">
        <w:rPr>
          <w:rFonts w:ascii="Verdana" w:hAnsi="Verdana" w:cs="Arial"/>
          <w:b/>
          <w:sz w:val="20"/>
          <w:lang w:val="nl-BE"/>
        </w:rPr>
        <w:t xml:space="preserve">esluit </w:t>
      </w:r>
      <w:r w:rsidRPr="00662966">
        <w:rPr>
          <w:rFonts w:ascii="Verdana" w:hAnsi="Verdana" w:cs="Arial"/>
          <w:b/>
          <w:sz w:val="20"/>
          <w:lang w:val="nl-BE"/>
        </w:rPr>
        <w:t xml:space="preserve">van 14 december 2006 </w:t>
      </w:r>
    </w:p>
    <w:p w14:paraId="7176983A" w14:textId="77777777" w:rsidR="00A25584" w:rsidRPr="00662966" w:rsidRDefault="00A25584" w:rsidP="00940D72">
      <w:pPr>
        <w:pStyle w:val="Plattetekst"/>
        <w:jc w:val="center"/>
        <w:outlineLvl w:val="0"/>
        <w:rPr>
          <w:rFonts w:ascii="Verdana" w:hAnsi="Verdana" w:cs="Arial"/>
          <w:b/>
          <w:sz w:val="20"/>
          <w:lang w:val="nl-BE"/>
        </w:rPr>
      </w:pPr>
      <w:r w:rsidRPr="00662966">
        <w:rPr>
          <w:rFonts w:ascii="Verdana" w:hAnsi="Verdana" w:cs="Arial"/>
          <w:b/>
          <w:sz w:val="20"/>
          <w:lang w:val="nl-BE"/>
        </w:rPr>
        <w:t>betreffende geneesmiddelen voor menselijk en diergeneeskundig gebruik)</w:t>
      </w:r>
    </w:p>
    <w:p w14:paraId="6DBAEC91" w14:textId="77777777" w:rsidR="00A25584" w:rsidRPr="00662966" w:rsidRDefault="00A25584">
      <w:pPr>
        <w:ind w:left="360"/>
        <w:rPr>
          <w:rFonts w:ascii="Verdana" w:hAnsi="Verdana" w:cs="Arial"/>
          <w:iCs/>
          <w:sz w:val="20"/>
          <w:lang w:val="nl-BE"/>
        </w:rPr>
      </w:pPr>
    </w:p>
    <w:tbl>
      <w:tblPr>
        <w:tblW w:w="974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042"/>
        <w:gridCol w:w="878"/>
        <w:gridCol w:w="1165"/>
        <w:gridCol w:w="2043"/>
      </w:tblGrid>
      <w:tr w:rsidR="00A25584" w:rsidRPr="007A2569" w14:paraId="592575F8" w14:textId="77777777">
        <w:trPr>
          <w:cantSplit/>
        </w:trPr>
        <w:tc>
          <w:tcPr>
            <w:tcW w:w="9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6E7D" w14:textId="69D8C9D2" w:rsidR="00A25584" w:rsidRPr="00662966" w:rsidRDefault="00A25584">
            <w:pPr>
              <w:pStyle w:val="Kop6"/>
              <w:spacing w:before="120" w:after="120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nl-BE"/>
              </w:rPr>
              <w:t>PERSOON</w:t>
            </w:r>
            <w:r w:rsidR="00662966">
              <w:rPr>
                <w:rFonts w:ascii="Verdana" w:hAnsi="Verdana" w:cs="Arial"/>
                <w:sz w:val="20"/>
                <w:lang w:val="nl-BE"/>
              </w:rPr>
              <w:t>S</w:t>
            </w:r>
            <w:r w:rsidRPr="00662966">
              <w:rPr>
                <w:rFonts w:ascii="Verdana" w:hAnsi="Verdana" w:cs="Arial"/>
                <w:sz w:val="20"/>
                <w:lang w:val="nl-BE"/>
              </w:rPr>
              <w:t>GEGEVENS</w:t>
            </w:r>
          </w:p>
        </w:tc>
      </w:tr>
      <w:tr w:rsidR="007A2569" w:rsidRPr="007A2569" w14:paraId="05C9FA45" w14:textId="77777777" w:rsidTr="00662966">
        <w:trPr>
          <w:cantSplit/>
          <w:trHeight w:val="736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</w:tcPr>
          <w:p w14:paraId="0D2B8CA7" w14:textId="77777777" w:rsidR="007A2569" w:rsidRPr="00662966" w:rsidRDefault="007A2569">
            <w:p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nl-BE"/>
              </w:rPr>
              <w:t xml:space="preserve">Naam </w:t>
            </w:r>
          </w:p>
        </w:tc>
        <w:tc>
          <w:tcPr>
            <w:tcW w:w="612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5ABFA92D" w14:textId="77777777" w:rsidR="007A2569" w:rsidRPr="00662966" w:rsidRDefault="007A2569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</w:p>
        </w:tc>
      </w:tr>
      <w:tr w:rsidR="007A2569" w:rsidRPr="007A2569" w14:paraId="2EDC75A2" w14:textId="77777777" w:rsidTr="00662966">
        <w:trPr>
          <w:cantSplit/>
          <w:trHeight w:val="736"/>
        </w:trPr>
        <w:tc>
          <w:tcPr>
            <w:tcW w:w="3614" w:type="dxa"/>
            <w:tcBorders>
              <w:left w:val="single" w:sz="4" w:space="0" w:color="auto"/>
            </w:tcBorders>
          </w:tcPr>
          <w:p w14:paraId="3092D128" w14:textId="77777777" w:rsidR="007A2569" w:rsidRPr="00662966" w:rsidRDefault="007A2569">
            <w:p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nl-BE"/>
              </w:rPr>
              <w:t xml:space="preserve">Voorna(a)m(en) </w:t>
            </w:r>
          </w:p>
        </w:tc>
        <w:tc>
          <w:tcPr>
            <w:tcW w:w="6128" w:type="dxa"/>
            <w:gridSpan w:val="4"/>
            <w:tcBorders>
              <w:right w:val="single" w:sz="4" w:space="0" w:color="auto"/>
            </w:tcBorders>
          </w:tcPr>
          <w:p w14:paraId="0B6EA5D4" w14:textId="77777777" w:rsidR="007A2569" w:rsidRPr="00662966" w:rsidRDefault="007A2569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</w:p>
        </w:tc>
      </w:tr>
      <w:tr w:rsidR="008626E4" w:rsidRPr="007A2569" w14:paraId="1F3C7D80" w14:textId="77777777" w:rsidTr="00662966">
        <w:trPr>
          <w:cantSplit/>
        </w:trPr>
        <w:tc>
          <w:tcPr>
            <w:tcW w:w="3614" w:type="dxa"/>
            <w:tcBorders>
              <w:left w:val="single" w:sz="4" w:space="0" w:color="auto"/>
            </w:tcBorders>
          </w:tcPr>
          <w:p w14:paraId="5A99837E" w14:textId="1EF2C6F4" w:rsidR="008626E4" w:rsidRPr="00662966" w:rsidRDefault="008626E4" w:rsidP="00960EA8">
            <w:p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nl-BE"/>
              </w:rPr>
              <w:t>Rijksregisternummer</w:t>
            </w:r>
            <w:r w:rsidR="00344396">
              <w:rPr>
                <w:rFonts w:ascii="Verdana" w:hAnsi="Verdana" w:cs="Arial"/>
                <w:i/>
                <w:sz w:val="20"/>
                <w:lang w:val="nl-BE"/>
              </w:rPr>
              <w:t xml:space="preserve"> </w:t>
            </w:r>
            <w:r w:rsidRPr="00C930DE">
              <w:rPr>
                <w:rFonts w:ascii="Verdana" w:hAnsi="Verdana" w:cs="Arial"/>
                <w:iCs/>
                <w:sz w:val="20"/>
                <w:lang w:val="nl-BE"/>
              </w:rPr>
              <w:t>(formaat: xx.xx.xx-xxx.xx)</w:t>
            </w:r>
          </w:p>
        </w:tc>
        <w:tc>
          <w:tcPr>
            <w:tcW w:w="6128" w:type="dxa"/>
            <w:gridSpan w:val="4"/>
            <w:tcBorders>
              <w:bottom w:val="single" w:sz="4" w:space="0" w:color="C0C0C0"/>
              <w:right w:val="single" w:sz="4" w:space="0" w:color="auto"/>
            </w:tcBorders>
          </w:tcPr>
          <w:p w14:paraId="01406A59" w14:textId="3D5D2F56" w:rsidR="008626E4" w:rsidRPr="00662966" w:rsidRDefault="008626E4" w:rsidP="00662966">
            <w:pPr>
              <w:spacing w:before="60" w:after="60"/>
              <w:ind w:left="215"/>
              <w:rPr>
                <w:rFonts w:ascii="Verdana" w:hAnsi="Verdana" w:cs="Arial"/>
                <w:sz w:val="20"/>
                <w:lang w:val="nl-BE"/>
              </w:rPr>
            </w:pPr>
          </w:p>
        </w:tc>
      </w:tr>
      <w:tr w:rsidR="008626E4" w:rsidRPr="007A2569" w14:paraId="3AFC141A" w14:textId="77777777" w:rsidTr="00662966">
        <w:trPr>
          <w:cantSplit/>
          <w:trHeight w:val="1143"/>
        </w:trPr>
        <w:tc>
          <w:tcPr>
            <w:tcW w:w="3614" w:type="dxa"/>
            <w:tcBorders>
              <w:left w:val="single" w:sz="4" w:space="0" w:color="auto"/>
            </w:tcBorders>
          </w:tcPr>
          <w:p w14:paraId="6EA74E92" w14:textId="77777777" w:rsidR="008626E4" w:rsidRPr="00662966" w:rsidRDefault="008626E4">
            <w:p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nl-BE"/>
              </w:rPr>
              <w:t>Adres</w:t>
            </w:r>
          </w:p>
        </w:tc>
        <w:tc>
          <w:tcPr>
            <w:tcW w:w="6128" w:type="dxa"/>
            <w:gridSpan w:val="4"/>
            <w:tcBorders>
              <w:right w:val="single" w:sz="4" w:space="0" w:color="auto"/>
            </w:tcBorders>
          </w:tcPr>
          <w:p w14:paraId="237E2FCA" w14:textId="77777777" w:rsidR="008626E4" w:rsidRPr="00662966" w:rsidRDefault="008626E4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</w:p>
        </w:tc>
      </w:tr>
      <w:tr w:rsidR="00A25584" w:rsidRPr="007A2569" w14:paraId="677BCD46" w14:textId="77777777" w:rsidTr="00662966">
        <w:trPr>
          <w:cantSplit/>
        </w:trPr>
        <w:tc>
          <w:tcPr>
            <w:tcW w:w="3614" w:type="dxa"/>
            <w:tcBorders>
              <w:left w:val="single" w:sz="4" w:space="0" w:color="auto"/>
            </w:tcBorders>
          </w:tcPr>
          <w:p w14:paraId="739BFA5D" w14:textId="77777777" w:rsidR="00A25584" w:rsidRPr="00662966" w:rsidRDefault="00A25584">
            <w:p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nl-BE"/>
              </w:rPr>
              <w:t>Land</w:t>
            </w:r>
          </w:p>
        </w:tc>
        <w:tc>
          <w:tcPr>
            <w:tcW w:w="6128" w:type="dxa"/>
            <w:gridSpan w:val="4"/>
            <w:tcBorders>
              <w:right w:val="single" w:sz="4" w:space="0" w:color="auto"/>
            </w:tcBorders>
          </w:tcPr>
          <w:p w14:paraId="41E0C895" w14:textId="77777777" w:rsidR="00A25584" w:rsidRPr="00662966" w:rsidRDefault="00A25584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</w:p>
        </w:tc>
      </w:tr>
      <w:tr w:rsidR="00A25584" w:rsidRPr="007A2569" w14:paraId="69A32F5C" w14:textId="77777777" w:rsidTr="00662966">
        <w:trPr>
          <w:cantSplit/>
        </w:trPr>
        <w:tc>
          <w:tcPr>
            <w:tcW w:w="3614" w:type="dxa"/>
            <w:tcBorders>
              <w:left w:val="single" w:sz="4" w:space="0" w:color="auto"/>
            </w:tcBorders>
          </w:tcPr>
          <w:p w14:paraId="137EEBC5" w14:textId="77777777" w:rsidR="00A25584" w:rsidRPr="00662966" w:rsidRDefault="00A25584">
            <w:p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</w:p>
        </w:tc>
        <w:tc>
          <w:tcPr>
            <w:tcW w:w="2920" w:type="dxa"/>
            <w:gridSpan w:val="2"/>
            <w:tcBorders>
              <w:right w:val="single" w:sz="4" w:space="0" w:color="C0C0C0"/>
            </w:tcBorders>
          </w:tcPr>
          <w:p w14:paraId="0727A948" w14:textId="77777777" w:rsidR="00A25584" w:rsidRPr="00662966" w:rsidRDefault="00A25584">
            <w:pPr>
              <w:spacing w:before="60" w:after="60"/>
              <w:ind w:left="218"/>
              <w:jc w:val="center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nl-BE"/>
              </w:rPr>
              <w:t>Privé</w:t>
            </w:r>
          </w:p>
        </w:tc>
        <w:tc>
          <w:tcPr>
            <w:tcW w:w="3208" w:type="dxa"/>
            <w:gridSpan w:val="2"/>
            <w:tcBorders>
              <w:left w:val="single" w:sz="4" w:space="0" w:color="C0C0C0"/>
              <w:right w:val="single" w:sz="4" w:space="0" w:color="auto"/>
            </w:tcBorders>
          </w:tcPr>
          <w:p w14:paraId="1795D1ED" w14:textId="77777777" w:rsidR="00A25584" w:rsidRPr="00662966" w:rsidRDefault="00A25584">
            <w:pPr>
              <w:spacing w:before="60" w:after="60"/>
              <w:ind w:left="218"/>
              <w:jc w:val="center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nl-BE"/>
              </w:rPr>
              <w:t>Professionele activiteit</w:t>
            </w:r>
          </w:p>
        </w:tc>
      </w:tr>
      <w:tr w:rsidR="00A25584" w:rsidRPr="007A2569" w14:paraId="609574D8" w14:textId="77777777" w:rsidTr="00662966">
        <w:trPr>
          <w:cantSplit/>
        </w:trPr>
        <w:tc>
          <w:tcPr>
            <w:tcW w:w="3614" w:type="dxa"/>
            <w:tcBorders>
              <w:left w:val="single" w:sz="4" w:space="0" w:color="auto"/>
            </w:tcBorders>
          </w:tcPr>
          <w:p w14:paraId="345CDA74" w14:textId="77777777" w:rsidR="00A25584" w:rsidRPr="00662966" w:rsidRDefault="00A25584">
            <w:p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nl-BE"/>
              </w:rPr>
              <w:t>Telefoonnummer</w:t>
            </w:r>
          </w:p>
        </w:tc>
        <w:tc>
          <w:tcPr>
            <w:tcW w:w="2920" w:type="dxa"/>
            <w:gridSpan w:val="2"/>
            <w:tcBorders>
              <w:right w:val="single" w:sz="4" w:space="0" w:color="C0C0C0"/>
            </w:tcBorders>
          </w:tcPr>
          <w:p w14:paraId="69355B8C" w14:textId="3AEDC837" w:rsidR="00A25584" w:rsidRPr="00662966" w:rsidRDefault="00A25584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</w:p>
        </w:tc>
        <w:tc>
          <w:tcPr>
            <w:tcW w:w="3208" w:type="dxa"/>
            <w:gridSpan w:val="2"/>
            <w:tcBorders>
              <w:left w:val="single" w:sz="4" w:space="0" w:color="C0C0C0"/>
              <w:right w:val="single" w:sz="4" w:space="0" w:color="auto"/>
            </w:tcBorders>
          </w:tcPr>
          <w:p w14:paraId="3F05E7AC" w14:textId="4F26B4E1" w:rsidR="00A25584" w:rsidRPr="00662966" w:rsidRDefault="00A25584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</w:p>
        </w:tc>
      </w:tr>
      <w:tr w:rsidR="00A25584" w:rsidRPr="007A2569" w14:paraId="3CDD0FC3" w14:textId="77777777" w:rsidTr="00662966">
        <w:trPr>
          <w:cantSplit/>
        </w:trPr>
        <w:tc>
          <w:tcPr>
            <w:tcW w:w="3614" w:type="dxa"/>
            <w:tcBorders>
              <w:left w:val="single" w:sz="4" w:space="0" w:color="auto"/>
            </w:tcBorders>
          </w:tcPr>
          <w:p w14:paraId="60B0679F" w14:textId="3CC366B7" w:rsidR="00A25584" w:rsidRPr="00662966" w:rsidRDefault="00A25584">
            <w:p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nl-BE"/>
              </w:rPr>
              <w:t>G</w:t>
            </w:r>
            <w:r w:rsidR="00662966">
              <w:rPr>
                <w:rFonts w:ascii="Verdana" w:hAnsi="Verdana" w:cs="Arial"/>
                <w:sz w:val="20"/>
                <w:lang w:val="nl-BE"/>
              </w:rPr>
              <w:t>sm-</w:t>
            </w:r>
            <w:r w:rsidRPr="00662966">
              <w:rPr>
                <w:rFonts w:ascii="Verdana" w:hAnsi="Verdana" w:cs="Arial"/>
                <w:sz w:val="20"/>
                <w:lang w:val="nl-BE"/>
              </w:rPr>
              <w:t>nummer</w:t>
            </w:r>
          </w:p>
        </w:tc>
        <w:tc>
          <w:tcPr>
            <w:tcW w:w="2920" w:type="dxa"/>
            <w:gridSpan w:val="2"/>
            <w:tcBorders>
              <w:right w:val="single" w:sz="4" w:space="0" w:color="C0C0C0"/>
            </w:tcBorders>
          </w:tcPr>
          <w:p w14:paraId="6A8420D7" w14:textId="1AF5FFD8" w:rsidR="00A25584" w:rsidRPr="00662966" w:rsidRDefault="00A25584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</w:p>
        </w:tc>
        <w:tc>
          <w:tcPr>
            <w:tcW w:w="3208" w:type="dxa"/>
            <w:gridSpan w:val="2"/>
            <w:tcBorders>
              <w:left w:val="single" w:sz="4" w:space="0" w:color="C0C0C0"/>
              <w:right w:val="single" w:sz="4" w:space="0" w:color="auto"/>
            </w:tcBorders>
          </w:tcPr>
          <w:p w14:paraId="69ECCF64" w14:textId="6A64CEB8" w:rsidR="00A25584" w:rsidRPr="00662966" w:rsidRDefault="00A25584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</w:p>
        </w:tc>
      </w:tr>
      <w:tr w:rsidR="008626E4" w:rsidRPr="007A2569" w14:paraId="53C9A42A" w14:textId="77777777" w:rsidTr="00662966">
        <w:trPr>
          <w:cantSplit/>
          <w:trHeight w:val="736"/>
        </w:trPr>
        <w:tc>
          <w:tcPr>
            <w:tcW w:w="3614" w:type="dxa"/>
            <w:tcBorders>
              <w:left w:val="single" w:sz="4" w:space="0" w:color="auto"/>
            </w:tcBorders>
          </w:tcPr>
          <w:p w14:paraId="121A0595" w14:textId="77777777" w:rsidR="008626E4" w:rsidRPr="00662966" w:rsidRDefault="008626E4">
            <w:p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nl-BE"/>
              </w:rPr>
              <w:t>E-mail </w:t>
            </w:r>
          </w:p>
        </w:tc>
        <w:tc>
          <w:tcPr>
            <w:tcW w:w="6128" w:type="dxa"/>
            <w:gridSpan w:val="4"/>
            <w:tcBorders>
              <w:right w:val="single" w:sz="4" w:space="0" w:color="auto"/>
            </w:tcBorders>
          </w:tcPr>
          <w:p w14:paraId="0B54EB0A" w14:textId="385B4D19" w:rsidR="008626E4" w:rsidRPr="00662966" w:rsidRDefault="008626E4" w:rsidP="008626E4">
            <w:p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</w:p>
        </w:tc>
      </w:tr>
      <w:tr w:rsidR="00855685" w:rsidRPr="007A2569" w14:paraId="509E5B3A" w14:textId="77777777" w:rsidTr="008C5A5C">
        <w:trPr>
          <w:cantSplit/>
        </w:trPr>
        <w:tc>
          <w:tcPr>
            <w:tcW w:w="3614" w:type="dxa"/>
            <w:tcBorders>
              <w:left w:val="single" w:sz="4" w:space="0" w:color="auto"/>
            </w:tcBorders>
          </w:tcPr>
          <w:p w14:paraId="79ABCEAC" w14:textId="2C43E16C" w:rsidR="00855685" w:rsidRPr="00662966" w:rsidRDefault="00855685">
            <w:p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nl-BE"/>
              </w:rPr>
              <w:t xml:space="preserve">Geslacht </w:t>
            </w:r>
            <w:r w:rsidRPr="00662966">
              <w:rPr>
                <w:rFonts w:ascii="Verdana" w:hAnsi="Verdana" w:cs="Arial"/>
                <w:i/>
                <w:iCs/>
                <w:sz w:val="20"/>
                <w:lang w:val="nl-BE"/>
              </w:rPr>
              <w:t>(</w:t>
            </w:r>
            <w:r>
              <w:rPr>
                <w:rFonts w:ascii="Verdana" w:hAnsi="Verdana" w:cs="Arial"/>
                <w:i/>
                <w:iCs/>
                <w:sz w:val="20"/>
                <w:lang w:val="nl-BE"/>
              </w:rPr>
              <w:t>schrappen wat niet past</w:t>
            </w:r>
            <w:r w:rsidRPr="00662966">
              <w:rPr>
                <w:rFonts w:ascii="Verdana" w:hAnsi="Verdana" w:cs="Arial"/>
                <w:i/>
                <w:iCs/>
                <w:sz w:val="20"/>
                <w:lang w:val="nl-BE"/>
              </w:rPr>
              <w:t>)</w:t>
            </w:r>
          </w:p>
        </w:tc>
        <w:tc>
          <w:tcPr>
            <w:tcW w:w="2042" w:type="dxa"/>
            <w:tcBorders>
              <w:right w:val="single" w:sz="4" w:space="0" w:color="auto"/>
            </w:tcBorders>
          </w:tcPr>
          <w:p w14:paraId="4ED29FCA" w14:textId="77777777" w:rsidR="00855685" w:rsidRPr="00662966" w:rsidRDefault="00855685">
            <w:pPr>
              <w:spacing w:before="60" w:after="60"/>
              <w:ind w:left="218"/>
              <w:jc w:val="center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nl-BE"/>
              </w:rPr>
              <w:t>Mannelijk</w:t>
            </w:r>
          </w:p>
        </w:tc>
        <w:tc>
          <w:tcPr>
            <w:tcW w:w="2043" w:type="dxa"/>
            <w:gridSpan w:val="2"/>
            <w:tcBorders>
              <w:right w:val="single" w:sz="4" w:space="0" w:color="auto"/>
            </w:tcBorders>
          </w:tcPr>
          <w:p w14:paraId="72F505B5" w14:textId="3CE8ECD6" w:rsidR="00855685" w:rsidRPr="00662966" w:rsidRDefault="00855685">
            <w:pPr>
              <w:spacing w:before="60" w:after="60"/>
              <w:ind w:left="218"/>
              <w:jc w:val="center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nl-BE"/>
              </w:rPr>
              <w:t>Vrouwelijk</w:t>
            </w:r>
          </w:p>
        </w:tc>
        <w:tc>
          <w:tcPr>
            <w:tcW w:w="2043" w:type="dxa"/>
            <w:tcBorders>
              <w:right w:val="single" w:sz="4" w:space="0" w:color="auto"/>
            </w:tcBorders>
          </w:tcPr>
          <w:p w14:paraId="4B2E772A" w14:textId="0148DE41" w:rsidR="00855685" w:rsidRPr="00662966" w:rsidRDefault="00855685">
            <w:pPr>
              <w:spacing w:before="60" w:after="60"/>
              <w:ind w:left="218"/>
              <w:jc w:val="center"/>
              <w:rPr>
                <w:rFonts w:ascii="Verdana" w:hAnsi="Verdana" w:cs="Arial"/>
                <w:sz w:val="20"/>
                <w:lang w:val="nl-BE"/>
              </w:rPr>
            </w:pPr>
            <w:r>
              <w:rPr>
                <w:rFonts w:ascii="Verdana" w:hAnsi="Verdana" w:cs="Arial"/>
                <w:sz w:val="20"/>
                <w:lang w:val="nl-BE"/>
              </w:rPr>
              <w:t>X</w:t>
            </w:r>
          </w:p>
        </w:tc>
      </w:tr>
      <w:tr w:rsidR="00A25584" w:rsidRPr="007A2569" w14:paraId="2E9346E9" w14:textId="77777777" w:rsidTr="00662966">
        <w:tc>
          <w:tcPr>
            <w:tcW w:w="3614" w:type="dxa"/>
            <w:tcBorders>
              <w:left w:val="single" w:sz="4" w:space="0" w:color="auto"/>
              <w:bottom w:val="single" w:sz="4" w:space="0" w:color="auto"/>
            </w:tcBorders>
          </w:tcPr>
          <w:p w14:paraId="661E9928" w14:textId="77777777" w:rsidR="00A25584" w:rsidRPr="00662966" w:rsidRDefault="00A25584">
            <w:p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nl-BE"/>
              </w:rPr>
              <w:t xml:space="preserve">Identiteitskaart </w:t>
            </w:r>
          </w:p>
        </w:tc>
        <w:tc>
          <w:tcPr>
            <w:tcW w:w="612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EE6929C" w14:textId="77777777" w:rsidR="00A25584" w:rsidRPr="00662966" w:rsidRDefault="00242799">
            <w:pPr>
              <w:spacing w:before="60" w:after="60"/>
              <w:ind w:left="218"/>
              <w:rPr>
                <w:rFonts w:ascii="Verdana" w:hAnsi="Verdana" w:cs="Arial"/>
                <w:i/>
                <w:iCs/>
                <w:sz w:val="20"/>
                <w:lang w:val="nl-BE"/>
              </w:rPr>
            </w:pPr>
            <w:r w:rsidRPr="00662966">
              <w:rPr>
                <w:rFonts w:ascii="Verdana" w:hAnsi="Verdana" w:cs="Arial"/>
                <w:i/>
                <w:iCs/>
                <w:sz w:val="20"/>
                <w:lang w:val="nl-BE"/>
              </w:rPr>
              <w:t>K</w:t>
            </w:r>
            <w:r w:rsidR="00A25584" w:rsidRPr="00662966">
              <w:rPr>
                <w:rFonts w:ascii="Verdana" w:hAnsi="Verdana" w:cs="Arial"/>
                <w:i/>
                <w:iCs/>
                <w:sz w:val="20"/>
                <w:lang w:val="nl-BE"/>
              </w:rPr>
              <w:t>opie bijvoegen</w:t>
            </w:r>
          </w:p>
        </w:tc>
      </w:tr>
    </w:tbl>
    <w:p w14:paraId="6314231F" w14:textId="77777777" w:rsidR="00A25584" w:rsidRPr="00662966" w:rsidRDefault="00A25584">
      <w:pPr>
        <w:rPr>
          <w:rFonts w:ascii="Verdana" w:hAnsi="Verdana" w:cs="Arial"/>
          <w:sz w:val="20"/>
          <w:lang w:val="nl-BE"/>
        </w:rPr>
      </w:pPr>
    </w:p>
    <w:p w14:paraId="16944B3C" w14:textId="77777777" w:rsidR="00A25584" w:rsidRPr="00662966" w:rsidRDefault="00A25584">
      <w:pPr>
        <w:rPr>
          <w:rFonts w:ascii="Verdana" w:hAnsi="Verdana" w:cs="Arial"/>
          <w:sz w:val="20"/>
          <w:lang w:val="nl-BE"/>
        </w:rPr>
      </w:pPr>
      <w:r w:rsidRPr="00662966">
        <w:rPr>
          <w:rFonts w:ascii="Verdana" w:hAnsi="Verdana" w:cs="Arial"/>
          <w:sz w:val="20"/>
          <w:lang w:val="nl-BE"/>
        </w:rPr>
        <w:br w:type="page"/>
      </w:r>
    </w:p>
    <w:tbl>
      <w:tblPr>
        <w:tblW w:w="974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7"/>
        <w:gridCol w:w="6595"/>
      </w:tblGrid>
      <w:tr w:rsidR="00A25584" w:rsidRPr="007A2569" w14:paraId="551ADE74" w14:textId="77777777">
        <w:trPr>
          <w:cantSplit/>
        </w:trPr>
        <w:tc>
          <w:tcPr>
            <w:tcW w:w="9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F0A5" w14:textId="038C87CC" w:rsidR="00A25584" w:rsidRPr="00662966" w:rsidRDefault="00A25584">
            <w:pPr>
              <w:pStyle w:val="Kop6"/>
              <w:spacing w:before="120" w:after="120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nl-BE"/>
              </w:rPr>
              <w:lastRenderedPageBreak/>
              <w:t>DIPLOMA(</w:t>
            </w:r>
            <w:r w:rsidR="00662966" w:rsidRPr="00662966">
              <w:rPr>
                <w:rFonts w:ascii="Verdana" w:hAnsi="Verdana" w:cs="Arial"/>
                <w:sz w:val="20"/>
                <w:lang w:val="nl-BE"/>
              </w:rPr>
              <w:t>'</w:t>
            </w:r>
            <w:r w:rsidRPr="00662966">
              <w:rPr>
                <w:rFonts w:ascii="Verdana" w:hAnsi="Verdana" w:cs="Arial"/>
                <w:sz w:val="20"/>
                <w:lang w:val="nl-BE"/>
              </w:rPr>
              <w:t>S)</w:t>
            </w:r>
            <w:r w:rsidR="00C55B49" w:rsidRPr="00662966">
              <w:rPr>
                <w:rFonts w:ascii="Verdana" w:hAnsi="Verdana" w:cs="Arial"/>
                <w:sz w:val="20"/>
                <w:u w:val="none"/>
                <w:lang w:val="nl-BE"/>
              </w:rPr>
              <w:t xml:space="preserve"> </w:t>
            </w:r>
            <w:r w:rsidR="00C55B49" w:rsidRPr="00662966">
              <w:rPr>
                <w:rFonts w:ascii="Verdana" w:hAnsi="Verdana" w:cs="Arial"/>
                <w:i/>
                <w:iCs w:val="0"/>
                <w:sz w:val="20"/>
                <w:u w:val="none"/>
                <w:lang w:val="nl-BE"/>
              </w:rPr>
              <w:t>(</w:t>
            </w:r>
            <w:r w:rsidR="008626E4">
              <w:rPr>
                <w:rFonts w:ascii="Verdana" w:hAnsi="Verdana" w:cs="Arial"/>
                <w:i/>
                <w:iCs w:val="0"/>
                <w:sz w:val="20"/>
                <w:u w:val="none"/>
                <w:lang w:val="nl-BE"/>
              </w:rPr>
              <w:t>k</w:t>
            </w:r>
            <w:r w:rsidR="00C55B49" w:rsidRPr="00662966">
              <w:rPr>
                <w:rFonts w:ascii="Verdana" w:hAnsi="Verdana" w:cs="Arial"/>
                <w:i/>
                <w:iCs w:val="0"/>
                <w:sz w:val="20"/>
                <w:u w:val="none"/>
                <w:lang w:val="nl-BE"/>
              </w:rPr>
              <w:t>opie bijvoegen)</w:t>
            </w:r>
          </w:p>
        </w:tc>
      </w:tr>
      <w:tr w:rsidR="00A25584" w:rsidRPr="00855685" w14:paraId="3E862DFB" w14:textId="77777777">
        <w:trPr>
          <w:cantSplit/>
        </w:trPr>
        <w:tc>
          <w:tcPr>
            <w:tcW w:w="9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F34B" w14:textId="565857F4" w:rsidR="00A25584" w:rsidRPr="00671B5F" w:rsidRDefault="00A25584">
            <w:pPr>
              <w:pStyle w:val="Kop6"/>
              <w:numPr>
                <w:ilvl w:val="1"/>
                <w:numId w:val="10"/>
              </w:numPr>
              <w:tabs>
                <w:tab w:val="clear" w:pos="1935"/>
              </w:tabs>
              <w:spacing w:before="120" w:after="120"/>
              <w:ind w:left="1448" w:hanging="724"/>
              <w:rPr>
                <w:rFonts w:ascii="Verdana" w:hAnsi="Verdana" w:cs="Arial"/>
                <w:sz w:val="20"/>
                <w:u w:val="none"/>
                <w:lang w:val="nl-BE"/>
              </w:rPr>
            </w:pPr>
            <w:r w:rsidRPr="00671B5F">
              <w:rPr>
                <w:rFonts w:ascii="Verdana" w:hAnsi="Verdana" w:cs="Arial"/>
                <w:sz w:val="20"/>
                <w:u w:val="none"/>
                <w:lang w:val="nl-BE"/>
              </w:rPr>
              <w:t>Diploma van apotheker of master in de farmaceutische wetenschappen, certificaat of gelijkwaardigheid</w:t>
            </w:r>
            <w:r w:rsidR="00D72AFE" w:rsidRPr="00671B5F">
              <w:rPr>
                <w:rFonts w:ascii="Verdana" w:hAnsi="Verdana" w:cs="Arial"/>
                <w:sz w:val="20"/>
                <w:u w:val="none"/>
                <w:lang w:val="nl-BE"/>
              </w:rPr>
              <w:t>s</w:t>
            </w:r>
            <w:r w:rsidRPr="00671B5F">
              <w:rPr>
                <w:rFonts w:ascii="Verdana" w:hAnsi="Verdana" w:cs="Arial"/>
                <w:sz w:val="20"/>
                <w:u w:val="none"/>
                <w:lang w:val="nl-BE"/>
              </w:rPr>
              <w:t>attest</w:t>
            </w:r>
          </w:p>
        </w:tc>
      </w:tr>
      <w:tr w:rsidR="00A25584" w:rsidRPr="00855685" w14:paraId="5A819826" w14:textId="77777777">
        <w:tc>
          <w:tcPr>
            <w:tcW w:w="3147" w:type="dxa"/>
            <w:tcBorders>
              <w:left w:val="single" w:sz="4" w:space="0" w:color="auto"/>
              <w:bottom w:val="single" w:sz="4" w:space="0" w:color="C0C0C0"/>
            </w:tcBorders>
          </w:tcPr>
          <w:p w14:paraId="3C9ED6B2" w14:textId="77777777" w:rsidR="00A25584" w:rsidRPr="00662966" w:rsidRDefault="00A25584" w:rsidP="00662966">
            <w:p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nl-BE"/>
              </w:rPr>
              <w:t>Officiële titel van het diploma, certificaat of attest</w:t>
            </w:r>
          </w:p>
        </w:tc>
        <w:tc>
          <w:tcPr>
            <w:tcW w:w="6595" w:type="dxa"/>
            <w:tcBorders>
              <w:bottom w:val="single" w:sz="4" w:space="0" w:color="C0C0C0"/>
              <w:right w:val="single" w:sz="4" w:space="0" w:color="auto"/>
            </w:tcBorders>
          </w:tcPr>
          <w:p w14:paraId="349F3358" w14:textId="77777777" w:rsidR="00A25584" w:rsidRPr="00662966" w:rsidRDefault="00A25584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</w:p>
        </w:tc>
      </w:tr>
      <w:tr w:rsidR="00A25584" w:rsidRPr="007A2569" w14:paraId="25AA7B84" w14:textId="77777777">
        <w:tc>
          <w:tcPr>
            <w:tcW w:w="3147" w:type="dxa"/>
            <w:tcBorders>
              <w:top w:val="single" w:sz="4" w:space="0" w:color="C0C0C0"/>
              <w:left w:val="single" w:sz="4" w:space="0" w:color="auto"/>
            </w:tcBorders>
          </w:tcPr>
          <w:p w14:paraId="38B6DA33" w14:textId="77777777" w:rsidR="00A25584" w:rsidRPr="00662966" w:rsidRDefault="00A25584" w:rsidP="00662966">
            <w:p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nl-BE"/>
              </w:rPr>
              <w:t xml:space="preserve">Uitgereikt </w:t>
            </w:r>
            <w:r w:rsidR="00C55B49" w:rsidRPr="00662966">
              <w:rPr>
                <w:rFonts w:ascii="Verdana" w:hAnsi="Verdana" w:cs="Arial"/>
                <w:sz w:val="20"/>
                <w:lang w:val="nl-BE"/>
              </w:rPr>
              <w:t xml:space="preserve">door </w:t>
            </w:r>
          </w:p>
        </w:tc>
        <w:tc>
          <w:tcPr>
            <w:tcW w:w="6595" w:type="dxa"/>
            <w:tcBorders>
              <w:top w:val="single" w:sz="4" w:space="0" w:color="C0C0C0"/>
              <w:right w:val="single" w:sz="4" w:space="0" w:color="auto"/>
            </w:tcBorders>
          </w:tcPr>
          <w:p w14:paraId="59DD9BAF" w14:textId="77777777" w:rsidR="00A25584" w:rsidRPr="00662966" w:rsidRDefault="00A25584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</w:p>
        </w:tc>
      </w:tr>
      <w:tr w:rsidR="00A25584" w:rsidRPr="007A2569" w14:paraId="159EEB9A" w14:textId="77777777">
        <w:tc>
          <w:tcPr>
            <w:tcW w:w="3147" w:type="dxa"/>
            <w:tcBorders>
              <w:left w:val="single" w:sz="4" w:space="0" w:color="auto"/>
              <w:bottom w:val="single" w:sz="4" w:space="0" w:color="C0C0C0"/>
            </w:tcBorders>
          </w:tcPr>
          <w:p w14:paraId="185142DC" w14:textId="77777777" w:rsidR="00A25584" w:rsidRPr="00662966" w:rsidRDefault="00A25584" w:rsidP="00662966">
            <w:p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nl-BE"/>
              </w:rPr>
              <w:t>Uitgereikt op</w:t>
            </w:r>
          </w:p>
        </w:tc>
        <w:tc>
          <w:tcPr>
            <w:tcW w:w="6595" w:type="dxa"/>
            <w:tcBorders>
              <w:bottom w:val="single" w:sz="4" w:space="0" w:color="C0C0C0"/>
              <w:right w:val="single" w:sz="4" w:space="0" w:color="auto"/>
            </w:tcBorders>
          </w:tcPr>
          <w:p w14:paraId="007EA57A" w14:textId="77777777" w:rsidR="00A25584" w:rsidRPr="00662966" w:rsidRDefault="00A25584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</w:p>
        </w:tc>
      </w:tr>
      <w:tr w:rsidR="00A25584" w:rsidRPr="00855685" w14:paraId="745F747C" w14:textId="77777777">
        <w:tc>
          <w:tcPr>
            <w:tcW w:w="3147" w:type="dxa"/>
            <w:tcBorders>
              <w:left w:val="single" w:sz="4" w:space="0" w:color="auto"/>
              <w:bottom w:val="single" w:sz="4" w:space="0" w:color="C0C0C0"/>
            </w:tcBorders>
          </w:tcPr>
          <w:p w14:paraId="0CC121DB" w14:textId="77777777" w:rsidR="00A25584" w:rsidRPr="00662966" w:rsidRDefault="00A25584" w:rsidP="00662966">
            <w:p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nl-BE"/>
              </w:rPr>
              <w:t xml:space="preserve">Taal van het diploma, certificaat of attest </w:t>
            </w:r>
          </w:p>
        </w:tc>
        <w:tc>
          <w:tcPr>
            <w:tcW w:w="6595" w:type="dxa"/>
            <w:tcBorders>
              <w:bottom w:val="single" w:sz="4" w:space="0" w:color="C0C0C0"/>
              <w:right w:val="single" w:sz="4" w:space="0" w:color="auto"/>
            </w:tcBorders>
          </w:tcPr>
          <w:p w14:paraId="683C824B" w14:textId="77777777" w:rsidR="00A25584" w:rsidRPr="00662966" w:rsidRDefault="00A25584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</w:p>
        </w:tc>
      </w:tr>
      <w:tr w:rsidR="00A25584" w:rsidRPr="007A2569" w14:paraId="0FBBD3E5" w14:textId="77777777">
        <w:tc>
          <w:tcPr>
            <w:tcW w:w="3147" w:type="dxa"/>
            <w:tcBorders>
              <w:left w:val="single" w:sz="4" w:space="0" w:color="auto"/>
              <w:bottom w:val="single" w:sz="4" w:space="0" w:color="auto"/>
            </w:tcBorders>
          </w:tcPr>
          <w:p w14:paraId="0D04BD86" w14:textId="77777777" w:rsidR="00A25584" w:rsidRPr="00662966" w:rsidRDefault="00A25584" w:rsidP="00662966">
            <w:p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b/>
                <w:bCs/>
                <w:sz w:val="20"/>
                <w:lang w:val="nl-BE"/>
              </w:rPr>
              <w:t>T</w:t>
            </w:r>
            <w:r w:rsidR="008626E4" w:rsidRPr="00662966">
              <w:rPr>
                <w:rFonts w:ascii="Verdana" w:hAnsi="Verdana" w:cs="Arial"/>
                <w:b/>
                <w:bCs/>
                <w:sz w:val="20"/>
                <w:lang w:val="nl-BE"/>
              </w:rPr>
              <w:t>heoretische</w:t>
            </w:r>
            <w:r w:rsidR="008626E4">
              <w:rPr>
                <w:rFonts w:ascii="Verdana" w:hAnsi="Verdana" w:cs="Arial"/>
                <w:sz w:val="20"/>
                <w:lang w:val="nl-BE"/>
              </w:rPr>
              <w:t xml:space="preserve"> t</w:t>
            </w:r>
            <w:r w:rsidRPr="00662966">
              <w:rPr>
                <w:rFonts w:ascii="Verdana" w:hAnsi="Verdana" w:cs="Arial"/>
                <w:sz w:val="20"/>
                <w:lang w:val="nl-BE"/>
              </w:rPr>
              <w:t xml:space="preserve">ijdsduur van de cyclus </w:t>
            </w:r>
          </w:p>
        </w:tc>
        <w:tc>
          <w:tcPr>
            <w:tcW w:w="6595" w:type="dxa"/>
            <w:tcBorders>
              <w:bottom w:val="single" w:sz="4" w:space="0" w:color="auto"/>
              <w:right w:val="single" w:sz="4" w:space="0" w:color="auto"/>
            </w:tcBorders>
          </w:tcPr>
          <w:p w14:paraId="09E7768E" w14:textId="069CE32B" w:rsidR="00A25584" w:rsidRPr="00662966" w:rsidRDefault="00671B5F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  <w:r>
              <w:rPr>
                <w:rFonts w:ascii="Verdana" w:hAnsi="Verdana" w:cs="Arial"/>
                <w:sz w:val="20"/>
                <w:lang w:val="nl-BE"/>
              </w:rPr>
              <w:t xml:space="preserve">   </w:t>
            </w:r>
            <w:r w:rsidR="00A25584" w:rsidRPr="00662966">
              <w:rPr>
                <w:rFonts w:ascii="Verdana" w:hAnsi="Verdana" w:cs="Arial"/>
                <w:sz w:val="20"/>
                <w:lang w:val="nl-BE"/>
              </w:rPr>
              <w:t xml:space="preserve"> jaar </w:t>
            </w:r>
          </w:p>
        </w:tc>
      </w:tr>
    </w:tbl>
    <w:p w14:paraId="33BCB569" w14:textId="77777777" w:rsidR="00A25584" w:rsidRPr="00662966" w:rsidRDefault="00A25584">
      <w:pPr>
        <w:rPr>
          <w:rFonts w:ascii="Verdana" w:hAnsi="Verdana" w:cs="Arial"/>
          <w:sz w:val="20"/>
          <w:lang w:val="nl-BE"/>
        </w:rPr>
      </w:pPr>
    </w:p>
    <w:tbl>
      <w:tblPr>
        <w:tblW w:w="974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7"/>
        <w:gridCol w:w="6595"/>
      </w:tblGrid>
      <w:tr w:rsidR="00A25584" w:rsidRPr="00855685" w14:paraId="2B0B5AEC" w14:textId="77777777">
        <w:trPr>
          <w:cantSplit/>
        </w:trPr>
        <w:tc>
          <w:tcPr>
            <w:tcW w:w="9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3FFA" w14:textId="77777777" w:rsidR="00A25584" w:rsidRPr="00671B5F" w:rsidRDefault="00A25584">
            <w:pPr>
              <w:pStyle w:val="Kop6"/>
              <w:numPr>
                <w:ilvl w:val="1"/>
                <w:numId w:val="10"/>
              </w:numPr>
              <w:tabs>
                <w:tab w:val="clear" w:pos="1935"/>
              </w:tabs>
              <w:spacing w:before="120" w:after="120"/>
              <w:ind w:left="1448" w:hanging="724"/>
              <w:rPr>
                <w:rFonts w:ascii="Verdana" w:hAnsi="Verdana" w:cs="Arial"/>
                <w:sz w:val="20"/>
                <w:u w:val="none"/>
                <w:lang w:val="nl-BE"/>
              </w:rPr>
            </w:pPr>
            <w:r w:rsidRPr="00671B5F">
              <w:rPr>
                <w:rFonts w:ascii="Verdana" w:hAnsi="Verdana" w:cs="Arial"/>
                <w:sz w:val="20"/>
                <w:u w:val="none"/>
                <w:lang w:val="nl-BE"/>
              </w:rPr>
              <w:t xml:space="preserve">Diploma van industrie-apotheker of master in de industriële farmacie </w:t>
            </w:r>
          </w:p>
        </w:tc>
      </w:tr>
      <w:tr w:rsidR="00A25584" w:rsidRPr="00855685" w14:paraId="2E40703A" w14:textId="77777777">
        <w:tc>
          <w:tcPr>
            <w:tcW w:w="3147" w:type="dxa"/>
            <w:tcBorders>
              <w:left w:val="single" w:sz="4" w:space="0" w:color="auto"/>
              <w:bottom w:val="single" w:sz="4" w:space="0" w:color="C0C0C0"/>
            </w:tcBorders>
          </w:tcPr>
          <w:p w14:paraId="6DABE84C" w14:textId="77777777" w:rsidR="00A25584" w:rsidRPr="00662966" w:rsidRDefault="00A25584" w:rsidP="00662966">
            <w:p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nl-BE"/>
              </w:rPr>
              <w:t>Officiële titel van het diploma, certificaat of attest</w:t>
            </w:r>
          </w:p>
        </w:tc>
        <w:tc>
          <w:tcPr>
            <w:tcW w:w="6595" w:type="dxa"/>
            <w:tcBorders>
              <w:bottom w:val="single" w:sz="4" w:space="0" w:color="C0C0C0"/>
              <w:right w:val="single" w:sz="4" w:space="0" w:color="auto"/>
            </w:tcBorders>
          </w:tcPr>
          <w:p w14:paraId="76FBA045" w14:textId="77777777" w:rsidR="00A25584" w:rsidRPr="00662966" w:rsidRDefault="00A25584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</w:p>
        </w:tc>
      </w:tr>
      <w:tr w:rsidR="00A25584" w:rsidRPr="007A2569" w14:paraId="5CBD6EC7" w14:textId="77777777">
        <w:tc>
          <w:tcPr>
            <w:tcW w:w="3147" w:type="dxa"/>
            <w:tcBorders>
              <w:top w:val="single" w:sz="4" w:space="0" w:color="C0C0C0"/>
              <w:left w:val="single" w:sz="4" w:space="0" w:color="auto"/>
            </w:tcBorders>
          </w:tcPr>
          <w:p w14:paraId="791E2FF7" w14:textId="77777777" w:rsidR="00A25584" w:rsidRPr="00662966" w:rsidRDefault="00A25584" w:rsidP="00662966">
            <w:p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nl-BE"/>
              </w:rPr>
              <w:t xml:space="preserve">Uitgereikt </w:t>
            </w:r>
            <w:r w:rsidR="00C55B49" w:rsidRPr="00662966">
              <w:rPr>
                <w:rFonts w:ascii="Verdana" w:hAnsi="Verdana" w:cs="Arial"/>
                <w:sz w:val="20"/>
                <w:lang w:val="nl-BE"/>
              </w:rPr>
              <w:t xml:space="preserve">door </w:t>
            </w:r>
          </w:p>
        </w:tc>
        <w:tc>
          <w:tcPr>
            <w:tcW w:w="6595" w:type="dxa"/>
            <w:tcBorders>
              <w:top w:val="single" w:sz="4" w:space="0" w:color="C0C0C0"/>
              <w:right w:val="single" w:sz="4" w:space="0" w:color="auto"/>
            </w:tcBorders>
          </w:tcPr>
          <w:p w14:paraId="16232133" w14:textId="77777777" w:rsidR="00A25584" w:rsidRPr="00662966" w:rsidRDefault="00A25584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</w:p>
        </w:tc>
      </w:tr>
      <w:tr w:rsidR="00A25584" w:rsidRPr="007A2569" w14:paraId="1AA77260" w14:textId="77777777">
        <w:tc>
          <w:tcPr>
            <w:tcW w:w="3147" w:type="dxa"/>
            <w:tcBorders>
              <w:left w:val="single" w:sz="4" w:space="0" w:color="auto"/>
              <w:bottom w:val="single" w:sz="4" w:space="0" w:color="C0C0C0"/>
            </w:tcBorders>
          </w:tcPr>
          <w:p w14:paraId="6A4FAC8B" w14:textId="77777777" w:rsidR="00A25584" w:rsidRPr="00662966" w:rsidRDefault="00A25584" w:rsidP="00662966">
            <w:p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nl-BE"/>
              </w:rPr>
              <w:t>Uitgereikt op</w:t>
            </w:r>
          </w:p>
        </w:tc>
        <w:tc>
          <w:tcPr>
            <w:tcW w:w="6595" w:type="dxa"/>
            <w:tcBorders>
              <w:bottom w:val="single" w:sz="4" w:space="0" w:color="C0C0C0"/>
              <w:right w:val="single" w:sz="4" w:space="0" w:color="auto"/>
            </w:tcBorders>
          </w:tcPr>
          <w:p w14:paraId="0D9B520D" w14:textId="77777777" w:rsidR="00A25584" w:rsidRPr="00662966" w:rsidRDefault="00A25584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</w:p>
        </w:tc>
      </w:tr>
      <w:tr w:rsidR="00A25584" w:rsidRPr="00855685" w14:paraId="68C85A79" w14:textId="77777777">
        <w:tc>
          <w:tcPr>
            <w:tcW w:w="3147" w:type="dxa"/>
            <w:tcBorders>
              <w:left w:val="single" w:sz="4" w:space="0" w:color="auto"/>
              <w:bottom w:val="single" w:sz="4" w:space="0" w:color="C0C0C0"/>
            </w:tcBorders>
          </w:tcPr>
          <w:p w14:paraId="24DB8273" w14:textId="77777777" w:rsidR="00A25584" w:rsidRPr="00662966" w:rsidRDefault="00A25584" w:rsidP="00662966">
            <w:p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nl-BE"/>
              </w:rPr>
              <w:t xml:space="preserve">Taal van het diploma, certificaat of attest </w:t>
            </w:r>
          </w:p>
        </w:tc>
        <w:tc>
          <w:tcPr>
            <w:tcW w:w="6595" w:type="dxa"/>
            <w:tcBorders>
              <w:bottom w:val="single" w:sz="4" w:space="0" w:color="C0C0C0"/>
              <w:right w:val="single" w:sz="4" w:space="0" w:color="auto"/>
            </w:tcBorders>
          </w:tcPr>
          <w:p w14:paraId="14284AC0" w14:textId="77777777" w:rsidR="00A25584" w:rsidRPr="00662966" w:rsidRDefault="00A25584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</w:p>
        </w:tc>
      </w:tr>
      <w:tr w:rsidR="00A25584" w:rsidRPr="007A2569" w14:paraId="312F31B5" w14:textId="77777777">
        <w:tc>
          <w:tcPr>
            <w:tcW w:w="3147" w:type="dxa"/>
            <w:tcBorders>
              <w:left w:val="single" w:sz="4" w:space="0" w:color="auto"/>
              <w:bottom w:val="single" w:sz="4" w:space="0" w:color="auto"/>
            </w:tcBorders>
          </w:tcPr>
          <w:p w14:paraId="6943D309" w14:textId="30BACD34" w:rsidR="00A25584" w:rsidRPr="00662966" w:rsidRDefault="008626E4" w:rsidP="00662966">
            <w:p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  <w:r w:rsidRPr="00D92D59">
              <w:rPr>
                <w:rFonts w:ascii="Verdana" w:hAnsi="Verdana" w:cs="Arial"/>
                <w:b/>
                <w:bCs/>
                <w:sz w:val="20"/>
                <w:lang w:val="nl-BE"/>
              </w:rPr>
              <w:t>Theoretische</w:t>
            </w:r>
            <w:r>
              <w:rPr>
                <w:rFonts w:ascii="Verdana" w:hAnsi="Verdana" w:cs="Arial"/>
                <w:sz w:val="20"/>
                <w:lang w:val="nl-BE"/>
              </w:rPr>
              <w:t xml:space="preserve"> t</w:t>
            </w:r>
            <w:r w:rsidRPr="00D92D59">
              <w:rPr>
                <w:rFonts w:ascii="Verdana" w:hAnsi="Verdana" w:cs="Arial"/>
                <w:sz w:val="20"/>
                <w:lang w:val="nl-BE"/>
              </w:rPr>
              <w:t>ijdsduur van de cyclus</w:t>
            </w:r>
          </w:p>
        </w:tc>
        <w:tc>
          <w:tcPr>
            <w:tcW w:w="6595" w:type="dxa"/>
            <w:tcBorders>
              <w:bottom w:val="single" w:sz="4" w:space="0" w:color="auto"/>
              <w:right w:val="single" w:sz="4" w:space="0" w:color="auto"/>
            </w:tcBorders>
          </w:tcPr>
          <w:p w14:paraId="6A03DC81" w14:textId="013C3D69" w:rsidR="00A25584" w:rsidRPr="00662966" w:rsidRDefault="00671B5F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  <w:r>
              <w:rPr>
                <w:rFonts w:ascii="Verdana" w:hAnsi="Verdana" w:cs="Arial"/>
                <w:sz w:val="20"/>
                <w:lang w:val="nl-BE"/>
              </w:rPr>
              <w:t xml:space="preserve">   </w:t>
            </w:r>
            <w:r w:rsidRPr="00662966">
              <w:rPr>
                <w:rFonts w:ascii="Verdana" w:hAnsi="Verdana" w:cs="Arial"/>
                <w:sz w:val="20"/>
                <w:lang w:val="nl-BE"/>
              </w:rPr>
              <w:t xml:space="preserve"> jaar</w:t>
            </w:r>
          </w:p>
        </w:tc>
      </w:tr>
    </w:tbl>
    <w:p w14:paraId="7A92B55B" w14:textId="77777777" w:rsidR="00A25584" w:rsidRPr="00662966" w:rsidRDefault="00A25584">
      <w:pPr>
        <w:rPr>
          <w:rFonts w:ascii="Verdana" w:hAnsi="Verdana" w:cs="Arial"/>
          <w:sz w:val="20"/>
          <w:lang w:val="nl-BE"/>
        </w:rPr>
      </w:pPr>
    </w:p>
    <w:tbl>
      <w:tblPr>
        <w:tblW w:w="974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7"/>
        <w:gridCol w:w="2534"/>
        <w:gridCol w:w="4061"/>
      </w:tblGrid>
      <w:tr w:rsidR="00A25584" w:rsidRPr="00662966" w14:paraId="7FD58F5D" w14:textId="77777777">
        <w:trPr>
          <w:cantSplit/>
        </w:trPr>
        <w:tc>
          <w:tcPr>
            <w:tcW w:w="9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64A2" w14:textId="3D286D03" w:rsidR="00A25584" w:rsidRPr="00671B5F" w:rsidRDefault="00A25584">
            <w:pPr>
              <w:pStyle w:val="Kop6"/>
              <w:numPr>
                <w:ilvl w:val="1"/>
                <w:numId w:val="10"/>
              </w:numPr>
              <w:tabs>
                <w:tab w:val="clear" w:pos="1935"/>
              </w:tabs>
              <w:spacing w:before="120" w:after="120"/>
              <w:ind w:left="1448" w:hanging="724"/>
              <w:rPr>
                <w:rFonts w:ascii="Verdana" w:hAnsi="Verdana" w:cs="Arial"/>
                <w:sz w:val="20"/>
                <w:u w:val="none"/>
                <w:lang w:val="nl-BE"/>
              </w:rPr>
            </w:pPr>
            <w:r w:rsidRPr="00671B5F">
              <w:rPr>
                <w:rFonts w:ascii="Verdana" w:hAnsi="Verdana" w:cs="Arial"/>
                <w:sz w:val="20"/>
                <w:u w:val="none"/>
                <w:lang w:val="nl-BE"/>
              </w:rPr>
              <w:t xml:space="preserve">Ander(e) </w:t>
            </w:r>
            <w:r w:rsidR="00671B5F">
              <w:rPr>
                <w:rFonts w:ascii="Verdana" w:hAnsi="Verdana" w:cs="Arial"/>
                <w:sz w:val="20"/>
                <w:u w:val="none"/>
                <w:lang w:val="nl-BE"/>
              </w:rPr>
              <w:t>d</w:t>
            </w:r>
            <w:r w:rsidRPr="00671B5F">
              <w:rPr>
                <w:rFonts w:ascii="Verdana" w:hAnsi="Verdana" w:cs="Arial"/>
                <w:sz w:val="20"/>
                <w:u w:val="none"/>
                <w:lang w:val="nl-BE"/>
              </w:rPr>
              <w:t>iploma</w:t>
            </w:r>
            <w:r w:rsidR="00662966" w:rsidRPr="00671B5F">
              <w:rPr>
                <w:rFonts w:ascii="Verdana" w:hAnsi="Verdana" w:cs="Arial"/>
                <w:sz w:val="20"/>
                <w:u w:val="none"/>
                <w:lang w:val="nl-BE"/>
              </w:rPr>
              <w:t>('</w:t>
            </w:r>
            <w:r w:rsidRPr="00671B5F">
              <w:rPr>
                <w:rFonts w:ascii="Verdana" w:hAnsi="Verdana" w:cs="Arial"/>
                <w:sz w:val="20"/>
                <w:u w:val="none"/>
                <w:lang w:val="nl-BE"/>
              </w:rPr>
              <w:t>s)</w:t>
            </w:r>
          </w:p>
        </w:tc>
      </w:tr>
      <w:tr w:rsidR="00A25584" w:rsidRPr="00855685" w14:paraId="288B12FC" w14:textId="77777777">
        <w:tc>
          <w:tcPr>
            <w:tcW w:w="3147" w:type="dxa"/>
            <w:tcBorders>
              <w:left w:val="single" w:sz="4" w:space="0" w:color="auto"/>
              <w:bottom w:val="single" w:sz="4" w:space="0" w:color="C0C0C0"/>
            </w:tcBorders>
          </w:tcPr>
          <w:p w14:paraId="3EE9CDEF" w14:textId="77777777" w:rsidR="00A25584" w:rsidRPr="00662966" w:rsidRDefault="00A25584" w:rsidP="00662966">
            <w:p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nl-BE"/>
              </w:rPr>
              <w:t>Officiële titel van het diploma, certificaat of attest</w:t>
            </w:r>
          </w:p>
        </w:tc>
        <w:tc>
          <w:tcPr>
            <w:tcW w:w="6595" w:type="dxa"/>
            <w:gridSpan w:val="2"/>
            <w:tcBorders>
              <w:bottom w:val="single" w:sz="4" w:space="0" w:color="C0C0C0"/>
              <w:right w:val="single" w:sz="4" w:space="0" w:color="auto"/>
            </w:tcBorders>
          </w:tcPr>
          <w:p w14:paraId="2A8E1A13" w14:textId="77777777" w:rsidR="00A25584" w:rsidRPr="00662966" w:rsidRDefault="00A25584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</w:p>
        </w:tc>
      </w:tr>
      <w:tr w:rsidR="00A25584" w:rsidRPr="007A2569" w14:paraId="788D2341" w14:textId="77777777">
        <w:tc>
          <w:tcPr>
            <w:tcW w:w="3147" w:type="dxa"/>
            <w:tcBorders>
              <w:top w:val="single" w:sz="4" w:space="0" w:color="C0C0C0"/>
              <w:left w:val="single" w:sz="4" w:space="0" w:color="auto"/>
            </w:tcBorders>
          </w:tcPr>
          <w:p w14:paraId="7A641D58" w14:textId="77777777" w:rsidR="00A25584" w:rsidRPr="00662966" w:rsidRDefault="00A25584" w:rsidP="00662966">
            <w:p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nl-BE"/>
              </w:rPr>
              <w:t xml:space="preserve">Uitgereikt </w:t>
            </w:r>
            <w:r w:rsidR="00C55B49" w:rsidRPr="00662966">
              <w:rPr>
                <w:rFonts w:ascii="Verdana" w:hAnsi="Verdana" w:cs="Arial"/>
                <w:sz w:val="20"/>
                <w:lang w:val="nl-BE"/>
              </w:rPr>
              <w:t xml:space="preserve">door </w:t>
            </w:r>
          </w:p>
        </w:tc>
        <w:tc>
          <w:tcPr>
            <w:tcW w:w="6595" w:type="dxa"/>
            <w:gridSpan w:val="2"/>
            <w:tcBorders>
              <w:top w:val="single" w:sz="4" w:space="0" w:color="C0C0C0"/>
              <w:right w:val="single" w:sz="4" w:space="0" w:color="auto"/>
            </w:tcBorders>
          </w:tcPr>
          <w:p w14:paraId="6DC6A3F7" w14:textId="77777777" w:rsidR="00A25584" w:rsidRPr="00662966" w:rsidRDefault="00A25584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</w:p>
        </w:tc>
      </w:tr>
      <w:tr w:rsidR="00A25584" w:rsidRPr="007A2569" w14:paraId="2A0D63F5" w14:textId="77777777">
        <w:tc>
          <w:tcPr>
            <w:tcW w:w="3147" w:type="dxa"/>
            <w:tcBorders>
              <w:left w:val="single" w:sz="4" w:space="0" w:color="auto"/>
              <w:bottom w:val="single" w:sz="4" w:space="0" w:color="C0C0C0"/>
            </w:tcBorders>
          </w:tcPr>
          <w:p w14:paraId="598E5D70" w14:textId="77777777" w:rsidR="00A25584" w:rsidRPr="00662966" w:rsidRDefault="00A25584" w:rsidP="00662966">
            <w:p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nl-BE"/>
              </w:rPr>
              <w:t>Uitgereikt op</w:t>
            </w:r>
          </w:p>
        </w:tc>
        <w:tc>
          <w:tcPr>
            <w:tcW w:w="6595" w:type="dxa"/>
            <w:gridSpan w:val="2"/>
            <w:tcBorders>
              <w:bottom w:val="single" w:sz="4" w:space="0" w:color="C0C0C0"/>
              <w:right w:val="single" w:sz="4" w:space="0" w:color="auto"/>
            </w:tcBorders>
          </w:tcPr>
          <w:p w14:paraId="45A37006" w14:textId="77777777" w:rsidR="00A25584" w:rsidRPr="00662966" w:rsidRDefault="00A25584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</w:p>
        </w:tc>
      </w:tr>
      <w:tr w:rsidR="00A25584" w:rsidRPr="00855685" w14:paraId="2514E30E" w14:textId="77777777">
        <w:tc>
          <w:tcPr>
            <w:tcW w:w="3147" w:type="dxa"/>
            <w:tcBorders>
              <w:left w:val="single" w:sz="4" w:space="0" w:color="auto"/>
              <w:bottom w:val="single" w:sz="4" w:space="0" w:color="C0C0C0"/>
            </w:tcBorders>
          </w:tcPr>
          <w:p w14:paraId="5EC0764F" w14:textId="77777777" w:rsidR="00A25584" w:rsidRPr="00662966" w:rsidRDefault="00A25584" w:rsidP="00662966">
            <w:p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nl-BE"/>
              </w:rPr>
              <w:t xml:space="preserve">Taal van het diploma, certificaat of attest </w:t>
            </w:r>
          </w:p>
        </w:tc>
        <w:tc>
          <w:tcPr>
            <w:tcW w:w="6595" w:type="dxa"/>
            <w:gridSpan w:val="2"/>
            <w:tcBorders>
              <w:bottom w:val="single" w:sz="4" w:space="0" w:color="C0C0C0"/>
              <w:right w:val="single" w:sz="4" w:space="0" w:color="auto"/>
            </w:tcBorders>
          </w:tcPr>
          <w:p w14:paraId="18879968" w14:textId="77777777" w:rsidR="00A25584" w:rsidRPr="00662966" w:rsidRDefault="00A25584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</w:p>
        </w:tc>
      </w:tr>
      <w:tr w:rsidR="00A25584" w:rsidRPr="007A2569" w14:paraId="78B32FDD" w14:textId="77777777">
        <w:tc>
          <w:tcPr>
            <w:tcW w:w="3147" w:type="dxa"/>
            <w:tcBorders>
              <w:left w:val="single" w:sz="4" w:space="0" w:color="auto"/>
            </w:tcBorders>
          </w:tcPr>
          <w:p w14:paraId="2D57535F" w14:textId="20499484" w:rsidR="00A25584" w:rsidRPr="00662966" w:rsidRDefault="008626E4" w:rsidP="00662966">
            <w:p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  <w:r w:rsidRPr="00D92D59">
              <w:rPr>
                <w:rFonts w:ascii="Verdana" w:hAnsi="Verdana" w:cs="Arial"/>
                <w:b/>
                <w:bCs/>
                <w:sz w:val="20"/>
                <w:lang w:val="nl-BE"/>
              </w:rPr>
              <w:t>Theoretische</w:t>
            </w:r>
            <w:r>
              <w:rPr>
                <w:rFonts w:ascii="Verdana" w:hAnsi="Verdana" w:cs="Arial"/>
                <w:sz w:val="20"/>
                <w:lang w:val="nl-BE"/>
              </w:rPr>
              <w:t xml:space="preserve"> t</w:t>
            </w:r>
            <w:r w:rsidRPr="00D92D59">
              <w:rPr>
                <w:rFonts w:ascii="Verdana" w:hAnsi="Verdana" w:cs="Arial"/>
                <w:sz w:val="20"/>
                <w:lang w:val="nl-BE"/>
              </w:rPr>
              <w:t>ijdsduur van de cyclus</w:t>
            </w:r>
          </w:p>
        </w:tc>
        <w:tc>
          <w:tcPr>
            <w:tcW w:w="6595" w:type="dxa"/>
            <w:gridSpan w:val="2"/>
            <w:tcBorders>
              <w:right w:val="single" w:sz="4" w:space="0" w:color="auto"/>
            </w:tcBorders>
          </w:tcPr>
          <w:p w14:paraId="0A2641B3" w14:textId="02922C9A" w:rsidR="00A25584" w:rsidRPr="00662966" w:rsidRDefault="00671B5F" w:rsidP="00671B5F">
            <w:p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  <w:r>
              <w:rPr>
                <w:rFonts w:ascii="Verdana" w:hAnsi="Verdana" w:cs="Arial"/>
                <w:sz w:val="20"/>
                <w:lang w:val="nl-BE"/>
              </w:rPr>
              <w:t xml:space="preserve">     </w:t>
            </w:r>
            <w:r w:rsidRPr="00662966">
              <w:rPr>
                <w:rFonts w:ascii="Verdana" w:hAnsi="Verdana" w:cs="Arial"/>
                <w:sz w:val="20"/>
                <w:lang w:val="nl-BE"/>
              </w:rPr>
              <w:t xml:space="preserve"> jaar</w:t>
            </w:r>
          </w:p>
        </w:tc>
      </w:tr>
      <w:tr w:rsidR="00A25584" w:rsidRPr="007A2569" w14:paraId="14EF4673" w14:textId="77777777">
        <w:trPr>
          <w:cantSplit/>
        </w:trPr>
        <w:tc>
          <w:tcPr>
            <w:tcW w:w="56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C0C0C0"/>
            </w:tcBorders>
          </w:tcPr>
          <w:p w14:paraId="0D402833" w14:textId="3286FE8E" w:rsidR="00A25584" w:rsidRPr="00662966" w:rsidRDefault="00A25584" w:rsidP="00C930DE">
            <w:p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nl-BE"/>
              </w:rPr>
              <w:t>Bewijs van theoretisch en praktisch onderricht in de basisvakken vermeld in art</w:t>
            </w:r>
            <w:r w:rsidR="00662966">
              <w:rPr>
                <w:rFonts w:ascii="Verdana" w:hAnsi="Verdana" w:cs="Arial"/>
                <w:sz w:val="20"/>
                <w:lang w:val="nl-BE"/>
              </w:rPr>
              <w:t>ikel</w:t>
            </w:r>
            <w:r w:rsidRPr="00662966">
              <w:rPr>
                <w:rFonts w:ascii="Verdana" w:hAnsi="Verdana" w:cs="Arial"/>
                <w:sz w:val="20"/>
                <w:lang w:val="nl-BE"/>
              </w:rPr>
              <w:t xml:space="preserve"> 84 § 2 </w:t>
            </w:r>
          </w:p>
        </w:tc>
        <w:tc>
          <w:tcPr>
            <w:tcW w:w="4061" w:type="dxa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</w:tcPr>
          <w:p w14:paraId="7152EA31" w14:textId="623C094A" w:rsidR="00A25584" w:rsidRPr="00662966" w:rsidRDefault="00242799" w:rsidP="00532AEA">
            <w:pPr>
              <w:spacing w:before="60" w:after="60"/>
              <w:rPr>
                <w:rFonts w:ascii="Verdana" w:hAnsi="Verdana" w:cs="Arial"/>
                <w:i/>
                <w:iCs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nl-BE"/>
              </w:rPr>
              <w:t xml:space="preserve"> </w:t>
            </w:r>
            <w:r w:rsidR="000E60C8" w:rsidRPr="00662966">
              <w:rPr>
                <w:rFonts w:ascii="Verdana" w:hAnsi="Verdana" w:cs="Arial"/>
                <w:i/>
                <w:iCs/>
                <w:sz w:val="20"/>
                <w:lang w:val="nl-BE"/>
              </w:rPr>
              <w:t>K</w:t>
            </w:r>
            <w:r w:rsidR="00A25584" w:rsidRPr="00662966">
              <w:rPr>
                <w:rFonts w:ascii="Verdana" w:hAnsi="Verdana" w:cs="Arial"/>
                <w:i/>
                <w:iCs/>
                <w:sz w:val="20"/>
                <w:lang w:val="nl-BE"/>
              </w:rPr>
              <w:t>opie bijvoegen</w:t>
            </w:r>
          </w:p>
        </w:tc>
      </w:tr>
    </w:tbl>
    <w:p w14:paraId="3A6E6BF1" w14:textId="7FE04C5F" w:rsidR="000E60C8" w:rsidRPr="00662966" w:rsidRDefault="00A25584">
      <w:pPr>
        <w:spacing w:before="60"/>
        <w:rPr>
          <w:rFonts w:ascii="Verdana" w:hAnsi="Verdana" w:cs="Arial"/>
          <w:sz w:val="18"/>
          <w:szCs w:val="18"/>
          <w:lang w:val="nl-BE"/>
        </w:rPr>
      </w:pPr>
      <w:r w:rsidRPr="00662966">
        <w:rPr>
          <w:rFonts w:ascii="Verdana" w:hAnsi="Verdana" w:cs="Arial"/>
          <w:sz w:val="18"/>
          <w:szCs w:val="18"/>
          <w:lang w:val="nl-BE"/>
        </w:rPr>
        <w:t>*arts of master in de geneeskunde, dierenarts of master in de diergeneeskunde, scheikundige of master in de chemie, bioloog of master in de biologie, bio-medicus of master in de biomedische wetenschappen.</w:t>
      </w:r>
    </w:p>
    <w:p w14:paraId="392FBEF0" w14:textId="77777777" w:rsidR="00A25584" w:rsidRPr="00662966" w:rsidRDefault="00A25584">
      <w:pPr>
        <w:spacing w:before="60"/>
        <w:rPr>
          <w:rFonts w:ascii="Verdana" w:hAnsi="Verdana" w:cs="Arial"/>
          <w:sz w:val="20"/>
          <w:lang w:val="nl-BE"/>
        </w:rPr>
      </w:pPr>
      <w:r w:rsidRPr="00662966">
        <w:rPr>
          <w:rFonts w:ascii="Verdana" w:hAnsi="Verdana" w:cs="Arial"/>
          <w:sz w:val="20"/>
          <w:lang w:val="nl-BE"/>
        </w:rPr>
        <w:t xml:space="preserve"> </w:t>
      </w:r>
      <w:r w:rsidRPr="00662966">
        <w:rPr>
          <w:rFonts w:ascii="Verdana" w:hAnsi="Verdana" w:cs="Arial"/>
          <w:sz w:val="20"/>
          <w:lang w:val="nl-BE"/>
        </w:rPr>
        <w:br w:type="page"/>
      </w:r>
    </w:p>
    <w:tbl>
      <w:tblPr>
        <w:tblW w:w="974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0"/>
        <w:gridCol w:w="3351"/>
        <w:gridCol w:w="3351"/>
      </w:tblGrid>
      <w:tr w:rsidR="00A25584" w:rsidRPr="007A2569" w14:paraId="22303D9D" w14:textId="77777777">
        <w:trPr>
          <w:cantSplit/>
        </w:trPr>
        <w:tc>
          <w:tcPr>
            <w:tcW w:w="9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D47A" w14:textId="77777777" w:rsidR="00A25584" w:rsidRPr="00671B5F" w:rsidRDefault="00A25584">
            <w:pPr>
              <w:pStyle w:val="Kop6"/>
              <w:spacing w:before="120" w:after="120"/>
              <w:rPr>
                <w:rFonts w:ascii="Verdana" w:hAnsi="Verdana" w:cs="Arial"/>
                <w:sz w:val="20"/>
                <w:u w:val="none"/>
                <w:lang w:val="nl-BE"/>
              </w:rPr>
            </w:pPr>
            <w:r w:rsidRPr="00671B5F">
              <w:rPr>
                <w:rFonts w:ascii="Verdana" w:hAnsi="Verdana" w:cs="Arial"/>
                <w:sz w:val="20"/>
                <w:u w:val="none"/>
                <w:lang w:val="nl-BE"/>
              </w:rPr>
              <w:lastRenderedPageBreak/>
              <w:t>BEWIJS VAN PRAKTISCHE ERVARING</w:t>
            </w:r>
          </w:p>
        </w:tc>
      </w:tr>
      <w:tr w:rsidR="00A25584" w:rsidRPr="00855685" w14:paraId="537D3FD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2FB87C17" w14:textId="5ADEE0F4" w:rsidR="00A25584" w:rsidRPr="00662966" w:rsidRDefault="00A25584">
            <w:p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nl-BE"/>
              </w:rPr>
              <w:t>Firma(</w:t>
            </w:r>
            <w:r w:rsidR="00662966" w:rsidRPr="00662966">
              <w:rPr>
                <w:rFonts w:ascii="Verdana" w:hAnsi="Verdana" w:cs="Arial"/>
                <w:sz w:val="20"/>
                <w:lang w:val="nl-BE"/>
              </w:rPr>
              <w:t>'</w:t>
            </w:r>
            <w:r w:rsidRPr="00662966">
              <w:rPr>
                <w:rFonts w:ascii="Verdana" w:hAnsi="Verdana" w:cs="Arial"/>
                <w:sz w:val="20"/>
                <w:lang w:val="nl-BE"/>
              </w:rPr>
              <w:t xml:space="preserve">s) met vergunning voor het vervaardigen van geneesmiddelen </w:t>
            </w:r>
            <w:r w:rsidR="00662966">
              <w:rPr>
                <w:rFonts w:ascii="Verdana" w:hAnsi="Verdana" w:cs="Arial"/>
                <w:sz w:val="20"/>
                <w:lang w:val="nl-BE"/>
              </w:rPr>
              <w:t>voor menselijk gebruik</w:t>
            </w:r>
          </w:p>
        </w:tc>
      </w:tr>
      <w:tr w:rsidR="000E60C8" w:rsidRPr="007A2569" w14:paraId="3DDB32AE" w14:textId="77777777" w:rsidTr="005D2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36"/>
        </w:trPr>
        <w:tc>
          <w:tcPr>
            <w:tcW w:w="3040" w:type="dxa"/>
            <w:tcBorders>
              <w:top w:val="single" w:sz="4" w:space="0" w:color="C0C0C0"/>
              <w:left w:val="single" w:sz="4" w:space="0" w:color="auto"/>
              <w:right w:val="single" w:sz="4" w:space="0" w:color="C0C0C0"/>
            </w:tcBorders>
          </w:tcPr>
          <w:p w14:paraId="070711DF" w14:textId="77777777" w:rsidR="000E60C8" w:rsidRPr="00662966" w:rsidRDefault="000E60C8">
            <w:pPr>
              <w:numPr>
                <w:ilvl w:val="0"/>
                <w:numId w:val="4"/>
              </w:num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nl-BE"/>
              </w:rPr>
              <w:t>Naam</w:t>
            </w:r>
          </w:p>
        </w:tc>
        <w:tc>
          <w:tcPr>
            <w:tcW w:w="6702" w:type="dxa"/>
            <w:gridSpan w:val="2"/>
            <w:tcBorders>
              <w:top w:val="single" w:sz="4" w:space="0" w:color="C0C0C0"/>
              <w:left w:val="single" w:sz="4" w:space="0" w:color="C0C0C0"/>
              <w:right w:val="single" w:sz="4" w:space="0" w:color="auto"/>
            </w:tcBorders>
          </w:tcPr>
          <w:p w14:paraId="354547AB" w14:textId="77777777" w:rsidR="000E60C8" w:rsidRPr="00662966" w:rsidRDefault="000E60C8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</w:p>
        </w:tc>
      </w:tr>
      <w:tr w:rsidR="000E60C8" w:rsidRPr="007A2569" w14:paraId="135B52EF" w14:textId="77777777" w:rsidTr="005D2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36"/>
        </w:trPr>
        <w:tc>
          <w:tcPr>
            <w:tcW w:w="3040" w:type="dxa"/>
            <w:tcBorders>
              <w:top w:val="single" w:sz="4" w:space="0" w:color="C0C0C0"/>
              <w:left w:val="single" w:sz="4" w:space="0" w:color="auto"/>
              <w:right w:val="single" w:sz="4" w:space="0" w:color="C0C0C0"/>
            </w:tcBorders>
          </w:tcPr>
          <w:p w14:paraId="1D340299" w14:textId="77777777" w:rsidR="000E60C8" w:rsidRPr="00662966" w:rsidRDefault="000E60C8">
            <w:pPr>
              <w:numPr>
                <w:ilvl w:val="0"/>
                <w:numId w:val="4"/>
              </w:num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nl-BE"/>
              </w:rPr>
              <w:t>Adres</w:t>
            </w:r>
          </w:p>
        </w:tc>
        <w:tc>
          <w:tcPr>
            <w:tcW w:w="6702" w:type="dxa"/>
            <w:gridSpan w:val="2"/>
            <w:tcBorders>
              <w:top w:val="single" w:sz="4" w:space="0" w:color="C0C0C0"/>
              <w:left w:val="single" w:sz="4" w:space="0" w:color="C0C0C0"/>
              <w:right w:val="single" w:sz="4" w:space="0" w:color="auto"/>
            </w:tcBorders>
          </w:tcPr>
          <w:p w14:paraId="6F5462B3" w14:textId="77777777" w:rsidR="000E60C8" w:rsidRPr="00662966" w:rsidRDefault="000E60C8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</w:p>
        </w:tc>
      </w:tr>
      <w:tr w:rsidR="00A25584" w:rsidRPr="007A2569" w14:paraId="6A4B7E9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31894F80" w14:textId="77777777" w:rsidR="00A25584" w:rsidRPr="00662966" w:rsidRDefault="00A25584">
            <w:pPr>
              <w:numPr>
                <w:ilvl w:val="0"/>
                <w:numId w:val="6"/>
              </w:numPr>
              <w:spacing w:before="60" w:after="60"/>
              <w:jc w:val="both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nl-BE"/>
              </w:rPr>
              <w:t xml:space="preserve">Postcode </w:t>
            </w:r>
          </w:p>
        </w:tc>
        <w:tc>
          <w:tcPr>
            <w:tcW w:w="670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14:paraId="7BBBAF92" w14:textId="77777777" w:rsidR="00A25584" w:rsidRPr="00662966" w:rsidRDefault="00A25584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</w:p>
        </w:tc>
      </w:tr>
      <w:tr w:rsidR="00A25584" w:rsidRPr="007A2569" w14:paraId="48FA96A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6D43EE6C" w14:textId="77777777" w:rsidR="00A25584" w:rsidRPr="00662966" w:rsidRDefault="00A25584">
            <w:pPr>
              <w:numPr>
                <w:ilvl w:val="0"/>
                <w:numId w:val="6"/>
              </w:numPr>
              <w:spacing w:before="60" w:after="60"/>
              <w:jc w:val="both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nl-BE"/>
              </w:rPr>
              <w:t xml:space="preserve">Stad </w:t>
            </w:r>
          </w:p>
        </w:tc>
        <w:tc>
          <w:tcPr>
            <w:tcW w:w="670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14:paraId="621E8C55" w14:textId="77777777" w:rsidR="00A25584" w:rsidRPr="00662966" w:rsidRDefault="00A25584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</w:p>
        </w:tc>
      </w:tr>
      <w:tr w:rsidR="00A25584" w:rsidRPr="007A2569" w14:paraId="496F9A8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50739070" w14:textId="77777777" w:rsidR="00A25584" w:rsidRPr="00662966" w:rsidRDefault="00A25584">
            <w:pPr>
              <w:numPr>
                <w:ilvl w:val="0"/>
                <w:numId w:val="6"/>
              </w:numPr>
              <w:spacing w:before="60" w:after="60"/>
              <w:jc w:val="both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nl-BE"/>
              </w:rPr>
              <w:t>Land</w:t>
            </w:r>
          </w:p>
        </w:tc>
        <w:tc>
          <w:tcPr>
            <w:tcW w:w="670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14:paraId="7C7902DC" w14:textId="77777777" w:rsidR="00A25584" w:rsidRPr="00662966" w:rsidRDefault="00A25584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</w:p>
        </w:tc>
      </w:tr>
      <w:tr w:rsidR="00A25584" w:rsidRPr="007A2569" w14:paraId="3146999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5987D009" w14:textId="77777777" w:rsidR="00A25584" w:rsidRPr="00662966" w:rsidRDefault="00A25584">
            <w:pPr>
              <w:numPr>
                <w:ilvl w:val="0"/>
                <w:numId w:val="5"/>
              </w:num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nl-BE"/>
              </w:rPr>
              <w:t xml:space="preserve">Periode </w:t>
            </w:r>
          </w:p>
        </w:tc>
        <w:tc>
          <w:tcPr>
            <w:tcW w:w="33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A44BC71" w14:textId="349B688D" w:rsidR="00A25584" w:rsidRPr="00662966" w:rsidRDefault="000E60C8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  <w:r>
              <w:rPr>
                <w:rFonts w:ascii="Verdana" w:hAnsi="Verdana" w:cs="Arial"/>
                <w:sz w:val="20"/>
                <w:lang w:val="nl-BE"/>
              </w:rPr>
              <w:t>v</w:t>
            </w:r>
            <w:r w:rsidRPr="00662966">
              <w:rPr>
                <w:rFonts w:ascii="Verdana" w:hAnsi="Verdana" w:cs="Arial"/>
                <w:sz w:val="20"/>
                <w:lang w:val="nl-BE"/>
              </w:rPr>
              <w:t>an</w:t>
            </w:r>
            <w:r>
              <w:rPr>
                <w:rFonts w:ascii="Verdana" w:hAnsi="Verdana" w:cs="Arial"/>
                <w:sz w:val="20"/>
                <w:lang w:val="nl-BE"/>
              </w:rPr>
              <w:t xml:space="preserve"> </w:t>
            </w:r>
          </w:p>
        </w:tc>
        <w:tc>
          <w:tcPr>
            <w:tcW w:w="33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14:paraId="49FE065A" w14:textId="2495818E" w:rsidR="00A25584" w:rsidRPr="00662966" w:rsidRDefault="000E60C8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  <w:r>
              <w:rPr>
                <w:rFonts w:ascii="Verdana" w:hAnsi="Verdana" w:cs="Arial"/>
                <w:sz w:val="20"/>
                <w:lang w:val="nl-BE"/>
              </w:rPr>
              <w:t>t</w:t>
            </w:r>
            <w:r w:rsidRPr="00662966">
              <w:rPr>
                <w:rFonts w:ascii="Verdana" w:hAnsi="Verdana" w:cs="Arial"/>
                <w:sz w:val="20"/>
                <w:lang w:val="nl-BE"/>
              </w:rPr>
              <w:t>ot</w:t>
            </w:r>
            <w:r>
              <w:rPr>
                <w:rFonts w:ascii="Verdana" w:hAnsi="Verdana" w:cs="Arial"/>
                <w:sz w:val="20"/>
                <w:lang w:val="nl-BE"/>
              </w:rPr>
              <w:t xml:space="preserve"> </w:t>
            </w:r>
          </w:p>
        </w:tc>
      </w:tr>
      <w:tr w:rsidR="00A25584" w:rsidRPr="00855685" w14:paraId="2BC7E36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7C7F0919" w14:textId="77777777" w:rsidR="00A25584" w:rsidRPr="00662966" w:rsidRDefault="00A25584">
            <w:pPr>
              <w:numPr>
                <w:ilvl w:val="0"/>
                <w:numId w:val="6"/>
              </w:numPr>
              <w:spacing w:before="60" w:after="60"/>
              <w:ind w:right="185"/>
              <w:jc w:val="both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nl-BE"/>
              </w:rPr>
              <w:t xml:space="preserve">Identiteit van de bevoegde persoon die het attest aflevert </w:t>
            </w:r>
            <w:r w:rsidR="000072AD" w:rsidRPr="00662966">
              <w:rPr>
                <w:rFonts w:ascii="Verdana" w:hAnsi="Verdana" w:cs="Arial"/>
                <w:sz w:val="20"/>
                <w:lang w:val="nl-BE"/>
              </w:rPr>
              <w:t>(QP/QPHum)</w:t>
            </w:r>
          </w:p>
        </w:tc>
        <w:tc>
          <w:tcPr>
            <w:tcW w:w="670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14:paraId="308CFCB8" w14:textId="77777777" w:rsidR="00A25584" w:rsidRPr="00662966" w:rsidRDefault="00A25584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</w:p>
        </w:tc>
      </w:tr>
      <w:tr w:rsidR="00A25584" w:rsidRPr="007A2569" w14:paraId="6EF1D56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</w:tcPr>
          <w:p w14:paraId="2E6BC7FA" w14:textId="77777777" w:rsidR="00A25584" w:rsidRPr="00662966" w:rsidRDefault="00A25584">
            <w:pPr>
              <w:numPr>
                <w:ilvl w:val="0"/>
                <w:numId w:val="6"/>
              </w:numPr>
              <w:spacing w:before="60" w:after="60"/>
              <w:ind w:right="185"/>
              <w:jc w:val="both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nl-BE"/>
              </w:rPr>
              <w:t xml:space="preserve">Stageattest </w:t>
            </w:r>
          </w:p>
        </w:tc>
        <w:tc>
          <w:tcPr>
            <w:tcW w:w="670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</w:tcPr>
          <w:p w14:paraId="77E38853" w14:textId="77777777" w:rsidR="00A25584" w:rsidRPr="00662966" w:rsidRDefault="00A25584">
            <w:pPr>
              <w:spacing w:before="60" w:after="60"/>
              <w:ind w:left="218"/>
              <w:rPr>
                <w:rFonts w:ascii="Verdana" w:hAnsi="Verdana" w:cs="Arial"/>
                <w:i/>
                <w:iCs/>
                <w:sz w:val="20"/>
                <w:lang w:val="nl-BE"/>
              </w:rPr>
            </w:pPr>
            <w:r w:rsidRPr="00662966">
              <w:rPr>
                <w:rFonts w:ascii="Verdana" w:hAnsi="Verdana" w:cs="Arial"/>
                <w:i/>
                <w:iCs/>
                <w:sz w:val="20"/>
                <w:lang w:val="nl-BE"/>
              </w:rPr>
              <w:t>Origineel stageattest bijvoegen</w:t>
            </w:r>
          </w:p>
        </w:tc>
      </w:tr>
    </w:tbl>
    <w:p w14:paraId="4E95D1C6" w14:textId="77777777" w:rsidR="00A25584" w:rsidRPr="00662966" w:rsidRDefault="00A25584">
      <w:pPr>
        <w:rPr>
          <w:rFonts w:ascii="Verdana" w:hAnsi="Verdana" w:cs="Arial"/>
          <w:sz w:val="20"/>
          <w:lang w:val="nl-BE"/>
        </w:rPr>
      </w:pPr>
    </w:p>
    <w:tbl>
      <w:tblPr>
        <w:tblW w:w="97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0"/>
        <w:gridCol w:w="3351"/>
        <w:gridCol w:w="3351"/>
      </w:tblGrid>
      <w:tr w:rsidR="00A25584" w:rsidRPr="00855685" w14:paraId="08513558" w14:textId="77777777">
        <w:trPr>
          <w:cantSplit/>
        </w:trPr>
        <w:tc>
          <w:tcPr>
            <w:tcW w:w="9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649D79A9" w14:textId="76BB40D9" w:rsidR="00A25584" w:rsidRPr="00662966" w:rsidRDefault="00A25584">
            <w:p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nl-BE"/>
              </w:rPr>
              <w:t>Firma(</w:t>
            </w:r>
            <w:r w:rsidR="00662966" w:rsidRPr="00662966">
              <w:rPr>
                <w:rFonts w:ascii="Verdana" w:hAnsi="Verdana" w:cs="Arial"/>
                <w:sz w:val="20"/>
                <w:lang w:val="nl-BE"/>
              </w:rPr>
              <w:t>'</w:t>
            </w:r>
            <w:r w:rsidRPr="00662966">
              <w:rPr>
                <w:rFonts w:ascii="Verdana" w:hAnsi="Verdana" w:cs="Arial"/>
                <w:sz w:val="20"/>
                <w:lang w:val="nl-BE"/>
              </w:rPr>
              <w:t xml:space="preserve">s) met vergunning voor het vervaardigen van geneesmiddelen </w:t>
            </w:r>
            <w:r w:rsidR="007C70E4">
              <w:rPr>
                <w:rFonts w:ascii="Verdana" w:hAnsi="Verdana" w:cs="Arial"/>
                <w:sz w:val="20"/>
                <w:lang w:val="nl-BE"/>
              </w:rPr>
              <w:t>voor diergeneeskundig gebruik</w:t>
            </w:r>
          </w:p>
        </w:tc>
      </w:tr>
      <w:tr w:rsidR="000E60C8" w:rsidRPr="007A2569" w14:paraId="32F9AA7B" w14:textId="77777777" w:rsidTr="005D2687">
        <w:trPr>
          <w:cantSplit/>
          <w:trHeight w:val="736"/>
        </w:trPr>
        <w:tc>
          <w:tcPr>
            <w:tcW w:w="3040" w:type="dxa"/>
            <w:tcBorders>
              <w:top w:val="single" w:sz="4" w:space="0" w:color="C0C0C0"/>
              <w:left w:val="single" w:sz="4" w:space="0" w:color="auto"/>
              <w:right w:val="single" w:sz="4" w:space="0" w:color="C0C0C0"/>
            </w:tcBorders>
          </w:tcPr>
          <w:p w14:paraId="2E78287E" w14:textId="77777777" w:rsidR="000E60C8" w:rsidRPr="00662966" w:rsidRDefault="000E60C8">
            <w:pPr>
              <w:numPr>
                <w:ilvl w:val="0"/>
                <w:numId w:val="4"/>
              </w:num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nl-BE"/>
              </w:rPr>
              <w:t>Naam</w:t>
            </w:r>
          </w:p>
        </w:tc>
        <w:tc>
          <w:tcPr>
            <w:tcW w:w="6702" w:type="dxa"/>
            <w:gridSpan w:val="2"/>
            <w:tcBorders>
              <w:top w:val="single" w:sz="4" w:space="0" w:color="C0C0C0"/>
              <w:left w:val="single" w:sz="4" w:space="0" w:color="C0C0C0"/>
              <w:right w:val="single" w:sz="4" w:space="0" w:color="auto"/>
            </w:tcBorders>
          </w:tcPr>
          <w:p w14:paraId="52B6341A" w14:textId="77777777" w:rsidR="000E60C8" w:rsidRPr="00662966" w:rsidRDefault="000E60C8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</w:p>
        </w:tc>
      </w:tr>
      <w:tr w:rsidR="000E60C8" w:rsidRPr="007A2569" w14:paraId="1A67877E" w14:textId="77777777" w:rsidTr="005D2687">
        <w:trPr>
          <w:cantSplit/>
          <w:trHeight w:val="736"/>
        </w:trPr>
        <w:tc>
          <w:tcPr>
            <w:tcW w:w="3040" w:type="dxa"/>
            <w:tcBorders>
              <w:top w:val="single" w:sz="4" w:space="0" w:color="C0C0C0"/>
              <w:left w:val="single" w:sz="4" w:space="0" w:color="auto"/>
              <w:right w:val="single" w:sz="4" w:space="0" w:color="C0C0C0"/>
            </w:tcBorders>
          </w:tcPr>
          <w:p w14:paraId="2F0DECC7" w14:textId="77777777" w:rsidR="000E60C8" w:rsidRPr="00662966" w:rsidRDefault="000E60C8">
            <w:pPr>
              <w:numPr>
                <w:ilvl w:val="0"/>
                <w:numId w:val="4"/>
              </w:num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nl-BE"/>
              </w:rPr>
              <w:t>Adres</w:t>
            </w:r>
          </w:p>
        </w:tc>
        <w:tc>
          <w:tcPr>
            <w:tcW w:w="6702" w:type="dxa"/>
            <w:gridSpan w:val="2"/>
            <w:tcBorders>
              <w:top w:val="single" w:sz="4" w:space="0" w:color="C0C0C0"/>
              <w:left w:val="single" w:sz="4" w:space="0" w:color="C0C0C0"/>
              <w:right w:val="single" w:sz="4" w:space="0" w:color="auto"/>
            </w:tcBorders>
          </w:tcPr>
          <w:p w14:paraId="44415BB2" w14:textId="77777777" w:rsidR="000E60C8" w:rsidRPr="00662966" w:rsidRDefault="000E60C8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</w:p>
        </w:tc>
      </w:tr>
      <w:tr w:rsidR="00A25584" w:rsidRPr="007A2569" w14:paraId="23945934" w14:textId="77777777">
        <w:tc>
          <w:tcPr>
            <w:tcW w:w="30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10C5BFB9" w14:textId="77777777" w:rsidR="00A25584" w:rsidRPr="00662966" w:rsidRDefault="00A25584">
            <w:pPr>
              <w:numPr>
                <w:ilvl w:val="0"/>
                <w:numId w:val="6"/>
              </w:numPr>
              <w:spacing w:before="60" w:after="60"/>
              <w:jc w:val="both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nl-BE"/>
              </w:rPr>
              <w:t xml:space="preserve">Postcode </w:t>
            </w:r>
          </w:p>
        </w:tc>
        <w:tc>
          <w:tcPr>
            <w:tcW w:w="670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14:paraId="0D58D29C" w14:textId="77777777" w:rsidR="00A25584" w:rsidRPr="00662966" w:rsidRDefault="00A25584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</w:p>
        </w:tc>
      </w:tr>
      <w:tr w:rsidR="00A25584" w:rsidRPr="007A2569" w14:paraId="794614F5" w14:textId="77777777">
        <w:tc>
          <w:tcPr>
            <w:tcW w:w="30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0D2EF204" w14:textId="77777777" w:rsidR="00A25584" w:rsidRPr="00662966" w:rsidRDefault="00A25584">
            <w:pPr>
              <w:numPr>
                <w:ilvl w:val="0"/>
                <w:numId w:val="6"/>
              </w:numPr>
              <w:spacing w:before="60" w:after="60"/>
              <w:jc w:val="both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nl-BE"/>
              </w:rPr>
              <w:t xml:space="preserve">Stad </w:t>
            </w:r>
          </w:p>
        </w:tc>
        <w:tc>
          <w:tcPr>
            <w:tcW w:w="670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14:paraId="5D0739ED" w14:textId="77777777" w:rsidR="00A25584" w:rsidRPr="00662966" w:rsidRDefault="00A25584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</w:p>
        </w:tc>
      </w:tr>
      <w:tr w:rsidR="00A25584" w:rsidRPr="007A2569" w14:paraId="28366FA3" w14:textId="77777777">
        <w:tc>
          <w:tcPr>
            <w:tcW w:w="30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109EEF5F" w14:textId="77777777" w:rsidR="00A25584" w:rsidRPr="00662966" w:rsidRDefault="00A25584">
            <w:pPr>
              <w:numPr>
                <w:ilvl w:val="0"/>
                <w:numId w:val="6"/>
              </w:numPr>
              <w:spacing w:before="60" w:after="60"/>
              <w:jc w:val="both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nl-BE"/>
              </w:rPr>
              <w:t>Land</w:t>
            </w:r>
          </w:p>
        </w:tc>
        <w:tc>
          <w:tcPr>
            <w:tcW w:w="670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14:paraId="3C51C66F" w14:textId="77777777" w:rsidR="00A25584" w:rsidRPr="00662966" w:rsidRDefault="00A25584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</w:p>
        </w:tc>
      </w:tr>
      <w:tr w:rsidR="000E60C8" w:rsidRPr="007A2569" w14:paraId="07954AED" w14:textId="77777777">
        <w:tc>
          <w:tcPr>
            <w:tcW w:w="30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4B65757D" w14:textId="77777777" w:rsidR="000E60C8" w:rsidRPr="00662966" w:rsidRDefault="000E60C8" w:rsidP="000E60C8">
            <w:pPr>
              <w:numPr>
                <w:ilvl w:val="0"/>
                <w:numId w:val="5"/>
              </w:num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nl-BE"/>
              </w:rPr>
              <w:t xml:space="preserve">Periode </w:t>
            </w:r>
          </w:p>
        </w:tc>
        <w:tc>
          <w:tcPr>
            <w:tcW w:w="33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E591BDF" w14:textId="78291FA8" w:rsidR="000E60C8" w:rsidRPr="00662966" w:rsidRDefault="000E60C8" w:rsidP="000E60C8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  <w:r>
              <w:rPr>
                <w:rFonts w:ascii="Verdana" w:hAnsi="Verdana" w:cs="Arial"/>
                <w:sz w:val="20"/>
                <w:lang w:val="nl-BE"/>
              </w:rPr>
              <w:t>v</w:t>
            </w:r>
            <w:r w:rsidRPr="00D92D59">
              <w:rPr>
                <w:rFonts w:ascii="Verdana" w:hAnsi="Verdana" w:cs="Arial"/>
                <w:sz w:val="20"/>
                <w:lang w:val="nl-BE"/>
              </w:rPr>
              <w:t>an</w:t>
            </w:r>
            <w:r>
              <w:rPr>
                <w:rFonts w:ascii="Verdana" w:hAnsi="Verdana" w:cs="Arial"/>
                <w:sz w:val="20"/>
                <w:lang w:val="nl-BE"/>
              </w:rPr>
              <w:t xml:space="preserve"> </w:t>
            </w:r>
          </w:p>
        </w:tc>
        <w:tc>
          <w:tcPr>
            <w:tcW w:w="33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14:paraId="0B8EFD3A" w14:textId="5CB06D76" w:rsidR="000E60C8" w:rsidRPr="00662966" w:rsidRDefault="000E60C8" w:rsidP="000E60C8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  <w:r>
              <w:rPr>
                <w:rFonts w:ascii="Verdana" w:hAnsi="Verdana" w:cs="Arial"/>
                <w:sz w:val="20"/>
                <w:lang w:val="nl-BE"/>
              </w:rPr>
              <w:t>t</w:t>
            </w:r>
            <w:r w:rsidRPr="00D92D59">
              <w:rPr>
                <w:rFonts w:ascii="Verdana" w:hAnsi="Verdana" w:cs="Arial"/>
                <w:sz w:val="20"/>
                <w:lang w:val="nl-BE"/>
              </w:rPr>
              <w:t>ot</w:t>
            </w:r>
            <w:r>
              <w:rPr>
                <w:rFonts w:ascii="Verdana" w:hAnsi="Verdana" w:cs="Arial"/>
                <w:sz w:val="20"/>
                <w:lang w:val="nl-BE"/>
              </w:rPr>
              <w:t xml:space="preserve"> </w:t>
            </w:r>
          </w:p>
        </w:tc>
      </w:tr>
      <w:tr w:rsidR="00A25584" w:rsidRPr="00855685" w14:paraId="27A2283D" w14:textId="77777777">
        <w:tc>
          <w:tcPr>
            <w:tcW w:w="30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05682A10" w14:textId="77642467" w:rsidR="00A25584" w:rsidRPr="00662966" w:rsidRDefault="00A25584">
            <w:pPr>
              <w:numPr>
                <w:ilvl w:val="0"/>
                <w:numId w:val="6"/>
              </w:numPr>
              <w:spacing w:before="60" w:after="60"/>
              <w:ind w:right="185"/>
              <w:jc w:val="both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nl-BE"/>
              </w:rPr>
              <w:t xml:space="preserve">Identiteit van de bevoegde persoon die het attest aflevert </w:t>
            </w:r>
            <w:r w:rsidR="000072AD" w:rsidRPr="00662966">
              <w:rPr>
                <w:rFonts w:ascii="Verdana" w:hAnsi="Verdana" w:cs="Arial"/>
                <w:sz w:val="20"/>
                <w:lang w:val="nl-BE"/>
              </w:rPr>
              <w:t>(QP/</w:t>
            </w:r>
            <w:r w:rsidR="00960EA8">
              <w:rPr>
                <w:rFonts w:ascii="Verdana" w:hAnsi="Verdana" w:cs="Arial"/>
                <w:sz w:val="20"/>
                <w:lang w:val="nl-BE"/>
              </w:rPr>
              <w:t>QPVet</w:t>
            </w:r>
            <w:r w:rsidR="000072AD" w:rsidRPr="00662966">
              <w:rPr>
                <w:rFonts w:ascii="Verdana" w:hAnsi="Verdana" w:cs="Arial"/>
                <w:sz w:val="20"/>
                <w:lang w:val="nl-BE"/>
              </w:rPr>
              <w:t>)</w:t>
            </w:r>
          </w:p>
        </w:tc>
        <w:tc>
          <w:tcPr>
            <w:tcW w:w="670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14:paraId="082251A0" w14:textId="77777777" w:rsidR="00A25584" w:rsidRPr="00662966" w:rsidRDefault="00A25584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</w:p>
        </w:tc>
      </w:tr>
      <w:tr w:rsidR="00A25584" w:rsidRPr="007A2569" w14:paraId="3E4F1583" w14:textId="77777777">
        <w:tc>
          <w:tcPr>
            <w:tcW w:w="30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</w:tcPr>
          <w:p w14:paraId="12EE8015" w14:textId="77777777" w:rsidR="00A25584" w:rsidRPr="00662966" w:rsidRDefault="00A25584">
            <w:pPr>
              <w:numPr>
                <w:ilvl w:val="0"/>
                <w:numId w:val="6"/>
              </w:numPr>
              <w:spacing w:before="60" w:after="60"/>
              <w:ind w:right="185"/>
              <w:jc w:val="both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nl-BE"/>
              </w:rPr>
              <w:t>Stageattest</w:t>
            </w:r>
          </w:p>
        </w:tc>
        <w:tc>
          <w:tcPr>
            <w:tcW w:w="670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</w:tcPr>
          <w:p w14:paraId="62B469E3" w14:textId="77777777" w:rsidR="00A25584" w:rsidRPr="00662966" w:rsidRDefault="00A25584">
            <w:pPr>
              <w:spacing w:before="60" w:after="60"/>
              <w:ind w:left="218"/>
              <w:rPr>
                <w:rFonts w:ascii="Verdana" w:hAnsi="Verdana" w:cs="Arial"/>
                <w:i/>
                <w:iCs/>
                <w:sz w:val="20"/>
                <w:lang w:val="nl-BE"/>
              </w:rPr>
            </w:pPr>
            <w:r w:rsidRPr="00662966">
              <w:rPr>
                <w:rFonts w:ascii="Verdana" w:hAnsi="Verdana" w:cs="Arial"/>
                <w:i/>
                <w:iCs/>
                <w:sz w:val="20"/>
                <w:lang w:val="nl-BE"/>
              </w:rPr>
              <w:t>Origineel stageattest bijvoegen</w:t>
            </w:r>
          </w:p>
        </w:tc>
      </w:tr>
    </w:tbl>
    <w:p w14:paraId="7AF91994" w14:textId="77777777" w:rsidR="000E60C8" w:rsidRDefault="000E60C8">
      <w:pPr>
        <w:rPr>
          <w:rFonts w:ascii="Verdana" w:hAnsi="Verdana" w:cs="Arial"/>
          <w:sz w:val="20"/>
          <w:lang w:val="nl-BE"/>
        </w:rPr>
      </w:pPr>
    </w:p>
    <w:p w14:paraId="41573E8C" w14:textId="77777777" w:rsidR="00A25584" w:rsidRPr="00662966" w:rsidRDefault="00A25584">
      <w:pPr>
        <w:rPr>
          <w:rFonts w:ascii="Verdana" w:hAnsi="Verdana" w:cs="Arial"/>
          <w:sz w:val="20"/>
          <w:lang w:val="nl-BE"/>
        </w:rPr>
      </w:pPr>
      <w:r w:rsidRPr="00662966">
        <w:rPr>
          <w:rFonts w:ascii="Verdana" w:hAnsi="Verdana" w:cs="Arial"/>
          <w:sz w:val="20"/>
          <w:lang w:val="nl-BE"/>
        </w:rPr>
        <w:br w:type="page"/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0"/>
        <w:gridCol w:w="6702"/>
      </w:tblGrid>
      <w:tr w:rsidR="000E60C8" w:rsidRPr="007A2569" w14:paraId="5904CE7B" w14:textId="77777777" w:rsidTr="00662966">
        <w:trPr>
          <w:cantSplit/>
          <w:trHeight w:val="1849"/>
        </w:trPr>
        <w:tc>
          <w:tcPr>
            <w:tcW w:w="3040" w:type="dxa"/>
            <w:tcBorders>
              <w:right w:val="single" w:sz="4" w:space="0" w:color="C0C0C0"/>
            </w:tcBorders>
          </w:tcPr>
          <w:p w14:paraId="4B075D65" w14:textId="3368E801" w:rsidR="000E60C8" w:rsidRPr="00662966" w:rsidRDefault="000E60C8">
            <w:p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nl-BE"/>
              </w:rPr>
              <w:lastRenderedPageBreak/>
              <w:t xml:space="preserve">Huidige </w:t>
            </w:r>
            <w:r w:rsidR="00662966">
              <w:rPr>
                <w:rFonts w:ascii="Verdana" w:hAnsi="Verdana" w:cs="Arial"/>
                <w:sz w:val="20"/>
                <w:lang w:val="nl-BE"/>
              </w:rPr>
              <w:t>functie</w:t>
            </w:r>
            <w:r w:rsidR="00662966" w:rsidRPr="00662966">
              <w:rPr>
                <w:rFonts w:ascii="Verdana" w:hAnsi="Verdana" w:cs="Arial"/>
                <w:sz w:val="20"/>
                <w:lang w:val="nl-BE"/>
              </w:rPr>
              <w:t> </w:t>
            </w:r>
          </w:p>
        </w:tc>
        <w:tc>
          <w:tcPr>
            <w:tcW w:w="6702" w:type="dxa"/>
            <w:tcBorders>
              <w:left w:val="single" w:sz="4" w:space="0" w:color="C0C0C0"/>
            </w:tcBorders>
          </w:tcPr>
          <w:p w14:paraId="7496D20A" w14:textId="77777777" w:rsidR="000E60C8" w:rsidRPr="00662966" w:rsidRDefault="000E60C8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</w:p>
        </w:tc>
      </w:tr>
    </w:tbl>
    <w:p w14:paraId="28722079" w14:textId="77777777" w:rsidR="00A25584" w:rsidRPr="00662966" w:rsidRDefault="00A25584">
      <w:pPr>
        <w:rPr>
          <w:rFonts w:ascii="Verdana" w:hAnsi="Verdana" w:cs="Arial"/>
          <w:sz w:val="20"/>
          <w:lang w:val="nl-BE"/>
        </w:rPr>
      </w:pP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0"/>
        <w:gridCol w:w="6702"/>
      </w:tblGrid>
      <w:tr w:rsidR="000E60C8" w:rsidRPr="007A2569" w14:paraId="0E72A97E" w14:textId="77777777" w:rsidTr="00662966">
        <w:trPr>
          <w:cantSplit/>
          <w:trHeight w:val="2007"/>
        </w:trPr>
        <w:tc>
          <w:tcPr>
            <w:tcW w:w="3040" w:type="dxa"/>
            <w:tcBorders>
              <w:right w:val="single" w:sz="4" w:space="0" w:color="C0C0C0"/>
            </w:tcBorders>
          </w:tcPr>
          <w:p w14:paraId="3D5488FD" w14:textId="77777777" w:rsidR="000E60C8" w:rsidRPr="00662966" w:rsidRDefault="000E60C8">
            <w:p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nl-BE"/>
              </w:rPr>
              <w:t>Opmerkingen  </w:t>
            </w:r>
          </w:p>
        </w:tc>
        <w:tc>
          <w:tcPr>
            <w:tcW w:w="6702" w:type="dxa"/>
            <w:tcBorders>
              <w:left w:val="single" w:sz="4" w:space="0" w:color="C0C0C0"/>
            </w:tcBorders>
          </w:tcPr>
          <w:p w14:paraId="6F18333D" w14:textId="77777777" w:rsidR="000E60C8" w:rsidRPr="00662966" w:rsidRDefault="000E60C8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</w:p>
        </w:tc>
      </w:tr>
    </w:tbl>
    <w:p w14:paraId="5FDD03D7" w14:textId="77777777" w:rsidR="00A25584" w:rsidRPr="00662966" w:rsidRDefault="00A25584">
      <w:pPr>
        <w:rPr>
          <w:rFonts w:ascii="Verdana" w:hAnsi="Verdana" w:cs="Arial"/>
          <w:sz w:val="20"/>
          <w:lang w:val="nl-BE"/>
        </w:rPr>
      </w:pP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0"/>
        <w:gridCol w:w="6702"/>
      </w:tblGrid>
      <w:tr w:rsidR="00A25584" w:rsidRPr="007A2569" w14:paraId="41E838CE" w14:textId="77777777">
        <w:tc>
          <w:tcPr>
            <w:tcW w:w="3040" w:type="dxa"/>
          </w:tcPr>
          <w:p w14:paraId="3CE92A5E" w14:textId="77777777" w:rsidR="00A25584" w:rsidRPr="00662966" w:rsidRDefault="00A25584">
            <w:p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nl-BE"/>
              </w:rPr>
              <w:t>Datum</w:t>
            </w:r>
          </w:p>
        </w:tc>
        <w:tc>
          <w:tcPr>
            <w:tcW w:w="6702" w:type="dxa"/>
          </w:tcPr>
          <w:p w14:paraId="580B3B21" w14:textId="77777777" w:rsidR="00A25584" w:rsidRPr="00662966" w:rsidRDefault="00A25584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nl-BE"/>
              </w:rPr>
              <w:t>Handtekening</w:t>
            </w:r>
          </w:p>
        </w:tc>
      </w:tr>
      <w:tr w:rsidR="00A25584" w:rsidRPr="007A2569" w14:paraId="274504C8" w14:textId="77777777" w:rsidTr="00662966">
        <w:trPr>
          <w:cantSplit/>
          <w:trHeight w:val="1904"/>
        </w:trPr>
        <w:tc>
          <w:tcPr>
            <w:tcW w:w="3040" w:type="dxa"/>
          </w:tcPr>
          <w:p w14:paraId="215B8C45" w14:textId="57D569C5" w:rsidR="00A25584" w:rsidRPr="00662966" w:rsidRDefault="00A25584" w:rsidP="00960EA8">
            <w:pPr>
              <w:spacing w:before="60" w:after="60"/>
              <w:jc w:val="center"/>
              <w:rPr>
                <w:rFonts w:ascii="Verdana" w:hAnsi="Verdana" w:cs="Arial"/>
                <w:color w:val="C0C0C0"/>
                <w:sz w:val="20"/>
                <w:lang w:val="nl-BE"/>
              </w:rPr>
            </w:pPr>
          </w:p>
        </w:tc>
        <w:tc>
          <w:tcPr>
            <w:tcW w:w="6702" w:type="dxa"/>
          </w:tcPr>
          <w:p w14:paraId="19C4A044" w14:textId="77777777" w:rsidR="00A25584" w:rsidRPr="00662966" w:rsidRDefault="00A25584" w:rsidP="00662966">
            <w:pPr>
              <w:spacing w:before="60" w:after="60"/>
              <w:ind w:left="217"/>
              <w:rPr>
                <w:rFonts w:ascii="Verdana" w:hAnsi="Verdana" w:cs="Arial"/>
                <w:sz w:val="20"/>
                <w:lang w:val="nl-BE"/>
              </w:rPr>
            </w:pPr>
          </w:p>
        </w:tc>
      </w:tr>
    </w:tbl>
    <w:p w14:paraId="1DD5295A" w14:textId="77777777" w:rsidR="00A25584" w:rsidRPr="00662966" w:rsidRDefault="00A25584">
      <w:pPr>
        <w:pStyle w:val="Koptekst"/>
        <w:tabs>
          <w:tab w:val="clear" w:pos="4536"/>
          <w:tab w:val="clear" w:pos="9072"/>
        </w:tabs>
        <w:rPr>
          <w:rFonts w:ascii="Verdana" w:hAnsi="Verdana" w:cs="Arial"/>
          <w:sz w:val="20"/>
          <w:lang w:val="nl-BE"/>
        </w:rPr>
      </w:pPr>
    </w:p>
    <w:sectPr w:rsidR="00A25584" w:rsidRPr="00662966" w:rsidSect="00662966">
      <w:headerReference w:type="default" r:id="rId8"/>
      <w:footerReference w:type="default" r:id="rId9"/>
      <w:footerReference w:type="first" r:id="rId10"/>
      <w:type w:val="continuous"/>
      <w:pgSz w:w="11906" w:h="16838" w:code="9"/>
      <w:pgMar w:top="734" w:right="1138" w:bottom="1086" w:left="1267" w:header="720" w:footer="39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288D8" w14:textId="77777777" w:rsidR="009E74AB" w:rsidRDefault="009E74AB">
      <w:r>
        <w:separator/>
      </w:r>
    </w:p>
  </w:endnote>
  <w:endnote w:type="continuationSeparator" w:id="0">
    <w:p w14:paraId="56C75B91" w14:textId="77777777" w:rsidR="009E74AB" w:rsidRDefault="009E7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4706"/>
      <w:gridCol w:w="1086"/>
      <w:gridCol w:w="3801"/>
    </w:tblGrid>
    <w:tr w:rsidR="00AB2D99" w14:paraId="2A4D7C67" w14:textId="77777777">
      <w:trPr>
        <w:cantSplit/>
      </w:trPr>
      <w:tc>
        <w:tcPr>
          <w:tcW w:w="9593" w:type="dxa"/>
          <w:gridSpan w:val="3"/>
          <w:tcBorders>
            <w:bottom w:val="single" w:sz="4" w:space="0" w:color="auto"/>
          </w:tcBorders>
        </w:tcPr>
        <w:p w14:paraId="6F1240D1" w14:textId="77777777" w:rsidR="00AB2D99" w:rsidRDefault="00AB2D99">
          <w:pPr>
            <w:pStyle w:val="Voettekst"/>
            <w:jc w:val="both"/>
            <w:rPr>
              <w:sz w:val="16"/>
              <w:lang w:val="fr-BE"/>
            </w:rPr>
          </w:pPr>
        </w:p>
      </w:tc>
    </w:tr>
    <w:tr w:rsidR="00AB2D99" w:rsidRPr="001017BE" w14:paraId="6BC50959" w14:textId="77777777">
      <w:trPr>
        <w:cantSplit/>
        <w:trHeight w:val="719"/>
      </w:trPr>
      <w:tc>
        <w:tcPr>
          <w:tcW w:w="4706" w:type="dxa"/>
          <w:tcBorders>
            <w:top w:val="single" w:sz="4" w:space="0" w:color="auto"/>
          </w:tcBorders>
        </w:tcPr>
        <w:p w14:paraId="79AA333D" w14:textId="77777777" w:rsidR="00AB2D99" w:rsidRPr="00C930DE" w:rsidRDefault="00AB2D99">
          <w:pPr>
            <w:pStyle w:val="Voettekst"/>
            <w:rPr>
              <w:rFonts w:ascii="Verdana" w:hAnsi="Verdana"/>
              <w:sz w:val="18"/>
              <w:szCs w:val="18"/>
              <w:lang w:val="nl-BE"/>
            </w:rPr>
          </w:pPr>
          <w:r w:rsidRPr="00C930DE">
            <w:rPr>
              <w:rFonts w:ascii="Verdana" w:hAnsi="Verdana"/>
              <w:sz w:val="18"/>
              <w:szCs w:val="18"/>
              <w:lang w:val="nl-BE"/>
            </w:rPr>
            <w:t xml:space="preserve"> </w:t>
          </w:r>
        </w:p>
        <w:p w14:paraId="72E16D55" w14:textId="020EA34E" w:rsidR="00AB2D99" w:rsidRPr="00662966" w:rsidRDefault="001017BE" w:rsidP="00960EA8">
          <w:pPr>
            <w:pStyle w:val="Voettekst"/>
            <w:rPr>
              <w:rFonts w:ascii="Verdana" w:hAnsi="Verdana"/>
              <w:iCs/>
              <w:sz w:val="18"/>
              <w:szCs w:val="18"/>
              <w:lang w:val="nl-BE"/>
            </w:rPr>
          </w:pPr>
          <w:r>
            <w:rPr>
              <w:rFonts w:ascii="Verdana" w:hAnsi="Verdana" w:cs="Arial"/>
              <w:iCs/>
              <w:sz w:val="18"/>
              <w:szCs w:val="18"/>
              <w:lang w:val="nl-BE"/>
            </w:rPr>
            <w:t>IND/026/A01/N (4): Formulier 65H</w:t>
          </w:r>
          <w:r w:rsidR="00AB2D99" w:rsidRPr="00662966">
            <w:rPr>
              <w:rFonts w:ascii="Verdana" w:hAnsi="Verdana" w:cs="Arial"/>
              <w:iCs/>
              <w:sz w:val="18"/>
              <w:szCs w:val="18"/>
              <w:lang w:val="nl-BE"/>
            </w:rPr>
            <w:t xml:space="preserve"> </w:t>
          </w:r>
          <w:r>
            <w:rPr>
              <w:rFonts w:ascii="Verdana" w:hAnsi="Verdana" w:cs="Arial"/>
              <w:iCs/>
              <w:sz w:val="18"/>
              <w:szCs w:val="18"/>
              <w:lang w:val="nl-BE"/>
            </w:rPr>
            <w:t>IND/026/SOP/N: Bevoegde personen, inschrijving op de lijst en cumulaanvraag</w:t>
          </w:r>
        </w:p>
      </w:tc>
      <w:tc>
        <w:tcPr>
          <w:tcW w:w="1086" w:type="dxa"/>
          <w:tcBorders>
            <w:top w:val="single" w:sz="4" w:space="0" w:color="auto"/>
          </w:tcBorders>
          <w:vAlign w:val="center"/>
        </w:tcPr>
        <w:p w14:paraId="4D2C39D5" w14:textId="5C01CB29" w:rsidR="00AB2D99" w:rsidRPr="00662966" w:rsidRDefault="003D5AF9">
          <w:pPr>
            <w:pStyle w:val="Voettekst"/>
            <w:rPr>
              <w:rFonts w:ascii="Verdana" w:hAnsi="Verdana"/>
              <w:sz w:val="18"/>
              <w:szCs w:val="18"/>
            </w:rPr>
          </w:pPr>
          <w:r w:rsidRPr="00662966">
            <w:rPr>
              <w:rFonts w:ascii="Verdana" w:hAnsi="Verdana"/>
              <w:noProof/>
              <w:sz w:val="18"/>
              <w:szCs w:val="18"/>
              <w:lang w:val="fr-FR"/>
            </w:rPr>
            <w:drawing>
              <wp:inline distT="0" distB="0" distL="0" distR="0" wp14:anchorId="4CCDFB66" wp14:editId="086313F8">
                <wp:extent cx="387985" cy="267335"/>
                <wp:effectExtent l="0" t="0" r="0" b="0"/>
                <wp:docPr id="3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985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01" w:type="dxa"/>
          <w:tcBorders>
            <w:top w:val="single" w:sz="4" w:space="0" w:color="auto"/>
          </w:tcBorders>
        </w:tcPr>
        <w:p w14:paraId="34B38635" w14:textId="77777777" w:rsidR="00AB2D99" w:rsidRPr="00662966" w:rsidRDefault="00AB2D99">
          <w:pPr>
            <w:jc w:val="right"/>
            <w:rPr>
              <w:rFonts w:ascii="Verdana" w:hAnsi="Verdana"/>
              <w:b/>
              <w:sz w:val="18"/>
              <w:szCs w:val="18"/>
              <w:lang w:val="fr-BE"/>
            </w:rPr>
          </w:pPr>
        </w:p>
        <w:p w14:paraId="66307352" w14:textId="77777777" w:rsidR="00AB2D99" w:rsidRPr="00662966" w:rsidRDefault="00AB2D99" w:rsidP="00662966">
          <w:pPr>
            <w:jc w:val="right"/>
            <w:rPr>
              <w:rFonts w:ascii="Verdana" w:hAnsi="Verdana"/>
              <w:b/>
              <w:sz w:val="18"/>
              <w:szCs w:val="18"/>
              <w:lang w:val="fr-BE"/>
            </w:rPr>
          </w:pPr>
          <w:r w:rsidRPr="00662966">
            <w:rPr>
              <w:rFonts w:ascii="Verdana" w:hAnsi="Verdana"/>
              <w:b/>
              <w:sz w:val="18"/>
              <w:szCs w:val="18"/>
              <w:lang w:val="fr-BE"/>
            </w:rPr>
            <w:t xml:space="preserve">Page </w:t>
          </w:r>
          <w:r w:rsidRPr="00662966">
            <w:rPr>
              <w:rStyle w:val="Paginanummer"/>
              <w:rFonts w:ascii="Verdana" w:hAnsi="Verdana"/>
              <w:sz w:val="18"/>
              <w:szCs w:val="18"/>
            </w:rPr>
            <w:fldChar w:fldCharType="begin"/>
          </w:r>
          <w:r w:rsidRPr="00662966">
            <w:rPr>
              <w:rStyle w:val="Paginanummer"/>
              <w:rFonts w:ascii="Verdana" w:hAnsi="Verdana"/>
              <w:sz w:val="18"/>
              <w:szCs w:val="18"/>
            </w:rPr>
            <w:instrText xml:space="preserve"> PAGE </w:instrText>
          </w:r>
          <w:r w:rsidRPr="00662966">
            <w:rPr>
              <w:rStyle w:val="Paginanummer"/>
              <w:rFonts w:ascii="Verdana" w:hAnsi="Verdana"/>
              <w:sz w:val="18"/>
              <w:szCs w:val="18"/>
            </w:rPr>
            <w:fldChar w:fldCharType="separate"/>
          </w:r>
          <w:r w:rsidRPr="00662966">
            <w:rPr>
              <w:rStyle w:val="Paginanummer"/>
              <w:rFonts w:ascii="Verdana" w:hAnsi="Verdana"/>
              <w:noProof/>
              <w:sz w:val="18"/>
              <w:szCs w:val="18"/>
            </w:rPr>
            <w:t>4</w:t>
          </w:r>
          <w:r w:rsidRPr="00662966">
            <w:rPr>
              <w:rStyle w:val="Paginanummer"/>
              <w:rFonts w:ascii="Verdana" w:hAnsi="Verdana"/>
              <w:sz w:val="18"/>
              <w:szCs w:val="18"/>
            </w:rPr>
            <w:fldChar w:fldCharType="end"/>
          </w:r>
          <w:r w:rsidRPr="00662966">
            <w:rPr>
              <w:rStyle w:val="Paginanummer"/>
              <w:rFonts w:ascii="Verdana" w:hAnsi="Verdana"/>
              <w:sz w:val="18"/>
              <w:szCs w:val="18"/>
            </w:rPr>
            <w:t xml:space="preserve"> / </w:t>
          </w:r>
          <w:r w:rsidRPr="00662966">
            <w:rPr>
              <w:rStyle w:val="Paginanummer"/>
              <w:rFonts w:ascii="Verdana" w:hAnsi="Verdana"/>
              <w:sz w:val="18"/>
              <w:szCs w:val="18"/>
            </w:rPr>
            <w:fldChar w:fldCharType="begin"/>
          </w:r>
          <w:r w:rsidRPr="00662966">
            <w:rPr>
              <w:rStyle w:val="Paginanummer"/>
              <w:rFonts w:ascii="Verdana" w:hAnsi="Verdana"/>
              <w:sz w:val="18"/>
              <w:szCs w:val="18"/>
            </w:rPr>
            <w:instrText xml:space="preserve"> NUMPAGES </w:instrText>
          </w:r>
          <w:r w:rsidRPr="00662966">
            <w:rPr>
              <w:rStyle w:val="Paginanummer"/>
              <w:rFonts w:ascii="Verdana" w:hAnsi="Verdana"/>
              <w:sz w:val="18"/>
              <w:szCs w:val="18"/>
            </w:rPr>
            <w:fldChar w:fldCharType="separate"/>
          </w:r>
          <w:r w:rsidRPr="00662966">
            <w:rPr>
              <w:rStyle w:val="Paginanummer"/>
              <w:rFonts w:ascii="Verdana" w:hAnsi="Verdana"/>
              <w:noProof/>
              <w:sz w:val="18"/>
              <w:szCs w:val="18"/>
            </w:rPr>
            <w:t>4</w:t>
          </w:r>
          <w:r w:rsidRPr="00662966">
            <w:rPr>
              <w:rStyle w:val="Paginanummer"/>
              <w:rFonts w:ascii="Verdana" w:hAnsi="Verdana"/>
              <w:sz w:val="18"/>
              <w:szCs w:val="18"/>
            </w:rPr>
            <w:fldChar w:fldCharType="end"/>
          </w:r>
        </w:p>
      </w:tc>
    </w:tr>
  </w:tbl>
  <w:p w14:paraId="01047F24" w14:textId="77777777" w:rsidR="00AB2D99" w:rsidRPr="00532AEA" w:rsidRDefault="00AB2D99">
    <w:pPr>
      <w:pStyle w:val="Voettekst"/>
      <w:rPr>
        <w:sz w:val="16"/>
        <w:szCs w:val="16"/>
        <w:lang w:val="fr-B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6" w:type="dxa"/>
      <w:tblInd w:w="108" w:type="dxa"/>
      <w:tblLayout w:type="fixed"/>
      <w:tblLook w:val="0000" w:firstRow="0" w:lastRow="0" w:firstColumn="0" w:lastColumn="0" w:noHBand="0" w:noVBand="0"/>
    </w:tblPr>
    <w:tblGrid>
      <w:gridCol w:w="993"/>
      <w:gridCol w:w="3543"/>
      <w:gridCol w:w="993"/>
      <w:gridCol w:w="4110"/>
      <w:gridCol w:w="137"/>
    </w:tblGrid>
    <w:tr w:rsidR="00AB2D99" w14:paraId="30B79BEE" w14:textId="77777777" w:rsidTr="00662966">
      <w:trPr>
        <w:cantSplit/>
      </w:trPr>
      <w:tc>
        <w:tcPr>
          <w:tcW w:w="9776" w:type="dxa"/>
          <w:gridSpan w:val="5"/>
          <w:tcBorders>
            <w:bottom w:val="single" w:sz="4" w:space="0" w:color="auto"/>
          </w:tcBorders>
        </w:tcPr>
        <w:p w14:paraId="7F3F0BE0" w14:textId="77777777" w:rsidR="00AB2D99" w:rsidRDefault="00AB2D99">
          <w:pPr>
            <w:pStyle w:val="Voettekst"/>
            <w:jc w:val="both"/>
            <w:rPr>
              <w:sz w:val="16"/>
              <w:lang w:val="fr-BE"/>
            </w:rPr>
          </w:pPr>
        </w:p>
      </w:tc>
    </w:tr>
    <w:tr w:rsidR="000E60C8" w:rsidRPr="000E60C8" w14:paraId="2DCA73E1" w14:textId="77777777" w:rsidTr="00662966">
      <w:trPr>
        <w:gridAfter w:val="1"/>
        <w:wAfter w:w="137" w:type="dxa"/>
        <w:trHeight w:val="1048"/>
      </w:trPr>
      <w:tc>
        <w:tcPr>
          <w:tcW w:w="993" w:type="dxa"/>
          <w:tcBorders>
            <w:top w:val="single" w:sz="4" w:space="0" w:color="auto"/>
          </w:tcBorders>
        </w:tcPr>
        <w:p w14:paraId="20CE4F52" w14:textId="79F232DD" w:rsidR="000E60C8" w:rsidRPr="00D92D59" w:rsidRDefault="000E60C8" w:rsidP="00671B5F">
          <w:pPr>
            <w:pStyle w:val="Voettekst"/>
            <w:spacing w:before="120"/>
            <w:ind w:right="-24"/>
            <w:rPr>
              <w:rFonts w:ascii="Verdana" w:hAnsi="Verdana"/>
              <w:sz w:val="16"/>
              <w:szCs w:val="16"/>
              <w:lang w:val="fr-BE"/>
            </w:rPr>
          </w:pPr>
          <w:bookmarkStart w:id="0" w:name="_Hlk111212918"/>
          <w:r w:rsidRPr="00D92D59">
            <w:rPr>
              <w:rFonts w:ascii="Verdana" w:hAnsi="Verdana"/>
              <w:b/>
              <w:bCs/>
              <w:sz w:val="16"/>
              <w:szCs w:val="16"/>
              <w:lang w:val="nl-BE"/>
            </w:rPr>
            <w:t>Contact</w:t>
          </w:r>
          <w:r w:rsidRPr="00D92D59">
            <w:rPr>
              <w:rFonts w:ascii="Verdana" w:hAnsi="Verdana"/>
              <w:b/>
              <w:bCs/>
              <w:sz w:val="16"/>
              <w:szCs w:val="16"/>
              <w:lang w:val="fr-BE"/>
            </w:rPr>
            <w:t>:</w:t>
          </w:r>
        </w:p>
      </w:tc>
      <w:tc>
        <w:tcPr>
          <w:tcW w:w="3543" w:type="dxa"/>
          <w:tcBorders>
            <w:top w:val="single" w:sz="4" w:space="0" w:color="auto"/>
          </w:tcBorders>
        </w:tcPr>
        <w:p w14:paraId="25C5C40C" w14:textId="1866B668" w:rsidR="000E60C8" w:rsidRPr="00D92D59" w:rsidRDefault="009E74AB" w:rsidP="000E60C8">
          <w:pPr>
            <w:spacing w:before="120"/>
            <w:rPr>
              <w:rFonts w:ascii="Verdana" w:hAnsi="Verdana"/>
              <w:sz w:val="16"/>
              <w:szCs w:val="16"/>
              <w:lang w:val="fr-BE" w:eastAsia="en-GB"/>
            </w:rPr>
          </w:pPr>
          <w:hyperlink r:id="rId1" w:history="1">
            <w:r w:rsidR="00671B5F" w:rsidRPr="009C4FE0">
              <w:rPr>
                <w:rStyle w:val="Hyperlink"/>
                <w:rFonts w:ascii="Verdana" w:hAnsi="Verdana"/>
                <w:sz w:val="16"/>
                <w:szCs w:val="16"/>
                <w:lang w:val="fr-BE" w:eastAsia="en-GB"/>
              </w:rPr>
              <w:t>industry@fagg.be</w:t>
            </w:r>
          </w:hyperlink>
        </w:p>
        <w:p w14:paraId="2EFED03C" w14:textId="77777777" w:rsidR="000E60C8" w:rsidRPr="00D92D59" w:rsidRDefault="000E60C8" w:rsidP="000E60C8">
          <w:pPr>
            <w:pStyle w:val="Voettekst"/>
            <w:spacing w:before="120"/>
            <w:rPr>
              <w:rFonts w:ascii="Verdana" w:hAnsi="Verdana"/>
              <w:sz w:val="16"/>
              <w:szCs w:val="16"/>
              <w:lang w:val="fr-BE"/>
            </w:rPr>
          </w:pPr>
        </w:p>
      </w:tc>
      <w:tc>
        <w:tcPr>
          <w:tcW w:w="993" w:type="dxa"/>
          <w:tcBorders>
            <w:top w:val="single" w:sz="4" w:space="0" w:color="auto"/>
          </w:tcBorders>
          <w:vAlign w:val="center"/>
        </w:tcPr>
        <w:p w14:paraId="00875967" w14:textId="60148ACE" w:rsidR="000E60C8" w:rsidRDefault="003D5AF9" w:rsidP="000E60C8">
          <w:pPr>
            <w:pStyle w:val="Voettekst"/>
            <w:spacing w:before="120"/>
            <w:ind w:left="36" w:hanging="36"/>
            <w:jc w:val="center"/>
            <w:rPr>
              <w:sz w:val="14"/>
            </w:rPr>
          </w:pPr>
          <w:r>
            <w:rPr>
              <w:noProof/>
              <w:lang w:val="fr-FR"/>
            </w:rPr>
            <w:drawing>
              <wp:inline distT="0" distB="0" distL="0" distR="0" wp14:anchorId="15325113" wp14:editId="69CFB30B">
                <wp:extent cx="569595" cy="387985"/>
                <wp:effectExtent l="0" t="0" r="0" b="0"/>
                <wp:docPr id="4" name="Afbeelding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dxa"/>
          <w:tcBorders>
            <w:top w:val="single" w:sz="4" w:space="0" w:color="auto"/>
          </w:tcBorders>
        </w:tcPr>
        <w:p w14:paraId="637D8275" w14:textId="77777777" w:rsidR="000E60C8" w:rsidRPr="00662966" w:rsidRDefault="009E74AB" w:rsidP="000E60C8">
          <w:pPr>
            <w:spacing w:before="120"/>
            <w:jc w:val="right"/>
            <w:rPr>
              <w:bCs/>
              <w:sz w:val="16"/>
              <w:u w:val="single"/>
            </w:rPr>
          </w:pPr>
          <w:hyperlink r:id="rId3" w:history="1">
            <w:r w:rsidR="000E60C8" w:rsidRPr="00662966">
              <w:rPr>
                <w:rStyle w:val="Hyperlink"/>
                <w:bCs/>
                <w:sz w:val="16"/>
              </w:rPr>
              <w:t>http://www.</w:t>
            </w:r>
            <w:r w:rsidR="000E60C8" w:rsidRPr="00960EA8">
              <w:rPr>
                <w:rStyle w:val="Hyperlink"/>
                <w:bCs/>
                <w:sz w:val="16"/>
              </w:rPr>
              <w:t>fagg</w:t>
            </w:r>
            <w:r w:rsidR="000E60C8" w:rsidRPr="00662966">
              <w:rPr>
                <w:rStyle w:val="Hyperlink"/>
                <w:bCs/>
                <w:sz w:val="16"/>
              </w:rPr>
              <w:t>.be</w:t>
            </w:r>
          </w:hyperlink>
        </w:p>
        <w:p w14:paraId="6102ABA1" w14:textId="703DB7E4" w:rsidR="000E60C8" w:rsidRPr="00662966" w:rsidRDefault="000E60C8" w:rsidP="000E60C8">
          <w:pPr>
            <w:spacing w:before="120"/>
            <w:jc w:val="right"/>
            <w:rPr>
              <w:bCs/>
              <w:sz w:val="16"/>
            </w:rPr>
          </w:pPr>
          <w:r w:rsidRPr="00662966">
            <w:rPr>
              <w:bCs/>
              <w:sz w:val="16"/>
            </w:rPr>
            <w:t xml:space="preserve">tel.: </w:t>
          </w:r>
          <w:r w:rsidR="00662966">
            <w:rPr>
              <w:bCs/>
              <w:sz w:val="16"/>
            </w:rPr>
            <w:t xml:space="preserve">+32 </w:t>
          </w:r>
          <w:r w:rsidRPr="00662966">
            <w:rPr>
              <w:bCs/>
              <w:sz w:val="16"/>
            </w:rPr>
            <w:t>2 528 40 00</w:t>
          </w:r>
        </w:p>
        <w:p w14:paraId="3E7F1EB9" w14:textId="77777777" w:rsidR="000E60C8" w:rsidRPr="00662966" w:rsidRDefault="000E60C8" w:rsidP="000E60C8">
          <w:pPr>
            <w:spacing w:before="120"/>
            <w:jc w:val="right"/>
            <w:rPr>
              <w:bCs/>
              <w:sz w:val="16"/>
              <w:u w:val="single"/>
            </w:rPr>
          </w:pPr>
        </w:p>
      </w:tc>
    </w:tr>
    <w:bookmarkEnd w:id="0"/>
  </w:tbl>
  <w:p w14:paraId="7B5FD1DA" w14:textId="77777777" w:rsidR="00AB2D99" w:rsidRPr="00C930DE" w:rsidRDefault="00AB2D99" w:rsidP="00532AE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C3D9E" w14:textId="77777777" w:rsidR="009E74AB" w:rsidRDefault="009E74AB">
      <w:r>
        <w:separator/>
      </w:r>
    </w:p>
  </w:footnote>
  <w:footnote w:type="continuationSeparator" w:id="0">
    <w:p w14:paraId="4C1F24F1" w14:textId="77777777" w:rsidR="009E74AB" w:rsidRDefault="009E7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620"/>
      <w:gridCol w:w="7973"/>
    </w:tblGrid>
    <w:tr w:rsidR="00AB2D99" w:rsidRPr="00855685" w14:paraId="350755F3" w14:textId="77777777">
      <w:trPr>
        <w:cantSplit/>
        <w:trHeight w:val="536"/>
      </w:trPr>
      <w:tc>
        <w:tcPr>
          <w:tcW w:w="1620" w:type="dxa"/>
          <w:vMerge w:val="restart"/>
          <w:tcBorders>
            <w:bottom w:val="single" w:sz="4" w:space="0" w:color="auto"/>
          </w:tcBorders>
          <w:vAlign w:val="center"/>
        </w:tcPr>
        <w:p w14:paraId="1E69828B" w14:textId="67BD27F0" w:rsidR="00AB2D99" w:rsidRDefault="003D5AF9">
          <w:pPr>
            <w:pStyle w:val="Kop4"/>
            <w:rPr>
              <w:lang w:val="nl-BE"/>
            </w:rPr>
          </w:pPr>
          <w:r w:rsidRPr="00C605DE">
            <w:rPr>
              <w:noProof/>
            </w:rPr>
            <w:drawing>
              <wp:inline distT="0" distB="0" distL="0" distR="0" wp14:anchorId="298ACC57" wp14:editId="4666905D">
                <wp:extent cx="491490" cy="698500"/>
                <wp:effectExtent l="0" t="0" r="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149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3" w:type="dxa"/>
          <w:vAlign w:val="center"/>
        </w:tcPr>
        <w:p w14:paraId="50C1C74B" w14:textId="77777777" w:rsidR="00AB2D99" w:rsidRPr="00662966" w:rsidRDefault="00AB2D99">
          <w:pPr>
            <w:pStyle w:val="Kop1"/>
            <w:framePr w:hSpace="180" w:wrap="notBeside" w:vAnchor="page" w:hAnchor="page" w:x="1562" w:y="688"/>
            <w:spacing w:before="120"/>
            <w:jc w:val="center"/>
            <w:rPr>
              <w:color w:val="729BC8"/>
              <w:sz w:val="20"/>
              <w:lang w:val="nl-BE"/>
            </w:rPr>
          </w:pPr>
          <w:r w:rsidRPr="00662966">
            <w:rPr>
              <w:color w:val="729BC8"/>
              <w:sz w:val="20"/>
              <w:lang w:val="nl-BE"/>
            </w:rPr>
            <w:t xml:space="preserve">Federaal Agentschap voor Geneesmiddelen en Gezondheidsproducten  </w:t>
          </w:r>
        </w:p>
      </w:tc>
    </w:tr>
    <w:tr w:rsidR="00AB2D99" w14:paraId="0FCCD2C1" w14:textId="77777777">
      <w:trPr>
        <w:cantSplit/>
        <w:trHeight w:val="317"/>
      </w:trPr>
      <w:tc>
        <w:tcPr>
          <w:tcW w:w="1620" w:type="dxa"/>
          <w:vMerge/>
          <w:tcBorders>
            <w:bottom w:val="single" w:sz="4" w:space="0" w:color="auto"/>
          </w:tcBorders>
        </w:tcPr>
        <w:p w14:paraId="75790C9D" w14:textId="77777777" w:rsidR="00AB2D99" w:rsidRDefault="00AB2D99">
          <w:pPr>
            <w:jc w:val="center"/>
            <w:rPr>
              <w:lang w:val="nl-BE"/>
            </w:rPr>
          </w:pPr>
        </w:p>
      </w:tc>
      <w:tc>
        <w:tcPr>
          <w:tcW w:w="7973" w:type="dxa"/>
          <w:tcBorders>
            <w:bottom w:val="single" w:sz="4" w:space="0" w:color="auto"/>
          </w:tcBorders>
          <w:vAlign w:val="center"/>
        </w:tcPr>
        <w:p w14:paraId="3FE5CBDC" w14:textId="5A992F66" w:rsidR="00AB2D99" w:rsidRPr="00662966" w:rsidRDefault="00AB2D99">
          <w:pPr>
            <w:pStyle w:val="Kop1"/>
            <w:framePr w:hSpace="180" w:wrap="notBeside" w:vAnchor="page" w:hAnchor="page" w:x="1562" w:y="688"/>
            <w:spacing w:before="120"/>
            <w:jc w:val="center"/>
            <w:rPr>
              <w:snapToGrid w:val="0"/>
              <w:color w:val="729BC8"/>
              <w:sz w:val="24"/>
              <w:lang w:val="nl-BE"/>
            </w:rPr>
          </w:pPr>
          <w:r w:rsidRPr="00662966">
            <w:rPr>
              <w:rFonts w:cs="Arial"/>
              <w:color w:val="729BC8"/>
              <w:sz w:val="20"/>
              <w:lang w:val="nl-BE"/>
            </w:rPr>
            <w:t xml:space="preserve">DG Inspectie – </w:t>
          </w:r>
          <w:r w:rsidR="00662966">
            <w:rPr>
              <w:rFonts w:cs="Arial"/>
              <w:color w:val="729BC8"/>
              <w:sz w:val="20"/>
              <w:lang w:val="nl-BE"/>
            </w:rPr>
            <w:t>a</w:t>
          </w:r>
          <w:r w:rsidRPr="00662966">
            <w:rPr>
              <w:rFonts w:cs="Arial"/>
              <w:color w:val="729BC8"/>
              <w:sz w:val="20"/>
              <w:lang w:val="nl-BE"/>
            </w:rPr>
            <w:t>fdeling Industrie</w:t>
          </w:r>
        </w:p>
        <w:p w14:paraId="6DCA9541" w14:textId="77777777" w:rsidR="00AB2D99" w:rsidRPr="00662966" w:rsidRDefault="00AB2D99">
          <w:pPr>
            <w:framePr w:hSpace="180" w:wrap="notBeside" w:vAnchor="page" w:hAnchor="page" w:x="1562" w:y="688"/>
            <w:rPr>
              <w:color w:val="729BC8"/>
              <w:lang w:val="nl-BE"/>
            </w:rPr>
          </w:pPr>
        </w:p>
      </w:tc>
    </w:tr>
  </w:tbl>
  <w:p w14:paraId="3FBDFE92" w14:textId="77777777" w:rsidR="00AB2D99" w:rsidRDefault="00AB2D99">
    <w:pPr>
      <w:pStyle w:val="Koptekst"/>
      <w:rPr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70D1"/>
    <w:multiLevelType w:val="singleLevel"/>
    <w:tmpl w:val="1550EF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5575DF2"/>
    <w:multiLevelType w:val="singleLevel"/>
    <w:tmpl w:val="05C244F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661172E"/>
    <w:multiLevelType w:val="singleLevel"/>
    <w:tmpl w:val="05C244F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81F30CD"/>
    <w:multiLevelType w:val="singleLevel"/>
    <w:tmpl w:val="05C244F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D680013"/>
    <w:multiLevelType w:val="hybridMultilevel"/>
    <w:tmpl w:val="838054E0"/>
    <w:lvl w:ilvl="0" w:tplc="AD24EE54">
      <w:start w:val="1"/>
      <w:numFmt w:val="upperRoman"/>
      <w:pStyle w:val="Kop5"/>
      <w:lvlText w:val="%1."/>
      <w:lvlJc w:val="right"/>
      <w:pPr>
        <w:tabs>
          <w:tab w:val="num" w:pos="648"/>
        </w:tabs>
        <w:ind w:left="648" w:hanging="288"/>
      </w:pPr>
      <w:rPr>
        <w:rFonts w:ascii="Arial" w:hAnsi="Arial" w:hint="default"/>
        <w:b/>
        <w:i w:val="0"/>
        <w:sz w:val="24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DE61E1"/>
    <w:multiLevelType w:val="singleLevel"/>
    <w:tmpl w:val="05C244F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4C26CD2"/>
    <w:multiLevelType w:val="singleLevel"/>
    <w:tmpl w:val="015A3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7" w15:restartNumberingAfterBreak="0">
    <w:nsid w:val="561A7880"/>
    <w:multiLevelType w:val="singleLevel"/>
    <w:tmpl w:val="05C244F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8D526D2"/>
    <w:multiLevelType w:val="hybridMultilevel"/>
    <w:tmpl w:val="B2F60602"/>
    <w:lvl w:ilvl="0" w:tplc="E862B3B0">
      <w:start w:val="1"/>
      <w:numFmt w:val="upperRoman"/>
      <w:pStyle w:val="Kop6"/>
      <w:lvlText w:val="%1."/>
      <w:lvlJc w:val="right"/>
      <w:pPr>
        <w:tabs>
          <w:tab w:val="num" w:pos="648"/>
        </w:tabs>
        <w:ind w:left="648" w:hanging="288"/>
      </w:pPr>
      <w:rPr>
        <w:rFonts w:ascii="Arial" w:hAnsi="Arial" w:hint="default"/>
        <w:b/>
        <w:i w:val="0"/>
        <w:sz w:val="24"/>
      </w:rPr>
    </w:lvl>
    <w:lvl w:ilvl="1" w:tplc="AC06E792">
      <w:start w:val="1"/>
      <w:numFmt w:val="upperLetter"/>
      <w:lvlText w:val="%2.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E842A4"/>
    <w:multiLevelType w:val="singleLevel"/>
    <w:tmpl w:val="05C244F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9"/>
  </w:num>
  <w:num w:numId="7">
    <w:abstractNumId w:val="0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43A"/>
    <w:rsid w:val="000072AD"/>
    <w:rsid w:val="00013269"/>
    <w:rsid w:val="00022A42"/>
    <w:rsid w:val="000D3F8B"/>
    <w:rsid w:val="000E60C8"/>
    <w:rsid w:val="001017BE"/>
    <w:rsid w:val="00126E29"/>
    <w:rsid w:val="00130515"/>
    <w:rsid w:val="001A6889"/>
    <w:rsid w:val="00242799"/>
    <w:rsid w:val="00344396"/>
    <w:rsid w:val="00356067"/>
    <w:rsid w:val="0036119B"/>
    <w:rsid w:val="003718E7"/>
    <w:rsid w:val="003A74C1"/>
    <w:rsid w:val="003C743A"/>
    <w:rsid w:val="003D5AF9"/>
    <w:rsid w:val="004D4DCC"/>
    <w:rsid w:val="00532AEA"/>
    <w:rsid w:val="0058635F"/>
    <w:rsid w:val="005D2687"/>
    <w:rsid w:val="005F1941"/>
    <w:rsid w:val="006104BB"/>
    <w:rsid w:val="0061210B"/>
    <w:rsid w:val="00662966"/>
    <w:rsid w:val="00667953"/>
    <w:rsid w:val="00671B5F"/>
    <w:rsid w:val="0069380A"/>
    <w:rsid w:val="006957E1"/>
    <w:rsid w:val="006E28FB"/>
    <w:rsid w:val="00700203"/>
    <w:rsid w:val="00796560"/>
    <w:rsid w:val="007A2569"/>
    <w:rsid w:val="007C70E4"/>
    <w:rsid w:val="00836006"/>
    <w:rsid w:val="00851F68"/>
    <w:rsid w:val="00855685"/>
    <w:rsid w:val="008626E4"/>
    <w:rsid w:val="00867F7E"/>
    <w:rsid w:val="00886CCF"/>
    <w:rsid w:val="00940D72"/>
    <w:rsid w:val="00953F87"/>
    <w:rsid w:val="00960EA8"/>
    <w:rsid w:val="00972B66"/>
    <w:rsid w:val="009A6F3A"/>
    <w:rsid w:val="009B1C7D"/>
    <w:rsid w:val="009E74AB"/>
    <w:rsid w:val="00A25584"/>
    <w:rsid w:val="00A3372D"/>
    <w:rsid w:val="00AB2D99"/>
    <w:rsid w:val="00AE700D"/>
    <w:rsid w:val="00BD65DD"/>
    <w:rsid w:val="00C55B49"/>
    <w:rsid w:val="00C64362"/>
    <w:rsid w:val="00C859B5"/>
    <w:rsid w:val="00C930DE"/>
    <w:rsid w:val="00C974AB"/>
    <w:rsid w:val="00CB46C9"/>
    <w:rsid w:val="00D72AFE"/>
    <w:rsid w:val="00D96CA6"/>
    <w:rsid w:val="00DB0AF5"/>
    <w:rsid w:val="00DF2547"/>
    <w:rsid w:val="00EA0D5D"/>
    <w:rsid w:val="00ED1BE1"/>
    <w:rsid w:val="00F6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9B4AD8"/>
  <w15:chartTrackingRefBased/>
  <w15:docId w15:val="{A5B3F73E-7A9E-462F-AE5E-A3F2554A6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4"/>
      <w:lang w:val="en-GB" w:eastAsia="nl-NL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b/>
      <w:bCs/>
      <w:sz w:val="28"/>
      <w:lang w:val="nl-NL"/>
    </w:rPr>
  </w:style>
  <w:style w:type="paragraph" w:styleId="Kop2">
    <w:name w:val="heading 2"/>
    <w:basedOn w:val="Standaard"/>
    <w:next w:val="Standaard"/>
    <w:qFormat/>
    <w:pPr>
      <w:keepNext/>
      <w:framePr w:hSpace="180" w:wrap="notBeside" w:hAnchor="margin" w:y="2694"/>
      <w:outlineLvl w:val="1"/>
    </w:pPr>
    <w:rPr>
      <w:i/>
      <w:iCs/>
      <w:sz w:val="20"/>
      <w:lang w:val="nl-NL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cs="Arial"/>
      <w:u w:val="single"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b/>
      <w:bCs/>
    </w:rPr>
  </w:style>
  <w:style w:type="paragraph" w:styleId="Kop5">
    <w:name w:val="heading 5"/>
    <w:basedOn w:val="Standaard"/>
    <w:next w:val="Standaard"/>
    <w:qFormat/>
    <w:pPr>
      <w:keepNext/>
      <w:numPr>
        <w:numId w:val="9"/>
      </w:numPr>
      <w:outlineLvl w:val="4"/>
    </w:pPr>
    <w:rPr>
      <w:rFonts w:cs="Arial"/>
      <w:b/>
      <w:bCs/>
      <w:iCs/>
      <w:lang w:val="fr-BE"/>
    </w:rPr>
  </w:style>
  <w:style w:type="paragraph" w:styleId="Kop6">
    <w:name w:val="heading 6"/>
    <w:basedOn w:val="Standaard"/>
    <w:next w:val="Standaard"/>
    <w:qFormat/>
    <w:pPr>
      <w:keepNext/>
      <w:numPr>
        <w:numId w:val="10"/>
      </w:numPr>
      <w:spacing w:before="60" w:after="60"/>
      <w:outlineLvl w:val="5"/>
    </w:pPr>
    <w:rPr>
      <w:b/>
      <w:bCs/>
      <w:iCs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styleId="Hyperlink">
    <w:name w:val="Hyperlink"/>
    <w:rPr>
      <w:color w:val="0000FF"/>
      <w:u w:val="single"/>
    </w:rPr>
  </w:style>
  <w:style w:type="paragraph" w:styleId="Plattetekst">
    <w:name w:val="Body Text"/>
    <w:basedOn w:val="Standaard"/>
    <w:pPr>
      <w:jc w:val="right"/>
    </w:pPr>
    <w:rPr>
      <w:sz w:val="14"/>
      <w:lang w:val="fr-BE"/>
    </w:rPr>
  </w:style>
  <w:style w:type="paragraph" w:styleId="Titel">
    <w:name w:val="Title"/>
    <w:basedOn w:val="Standaard"/>
    <w:qFormat/>
    <w:pPr>
      <w:jc w:val="center"/>
    </w:pPr>
    <w:rPr>
      <w:rFonts w:ascii="Times New Roman" w:hAnsi="Times New Roman"/>
      <w:b/>
      <w:i/>
      <w:lang w:val="fr-FR"/>
    </w:rPr>
  </w:style>
  <w:style w:type="paragraph" w:styleId="Documentstructuur">
    <w:name w:val="Document Map"/>
    <w:basedOn w:val="Standaard"/>
    <w:semiHidden/>
    <w:rsid w:val="00940D72"/>
    <w:pPr>
      <w:shd w:val="clear" w:color="auto" w:fill="000080"/>
    </w:pPr>
    <w:rPr>
      <w:rFonts w:ascii="Tahoma" w:hAnsi="Tahoma" w:cs="Tahoma"/>
      <w:sz w:val="20"/>
    </w:rPr>
  </w:style>
  <w:style w:type="character" w:styleId="Onopgelostemelding">
    <w:name w:val="Unresolved Mention"/>
    <w:uiPriority w:val="99"/>
    <w:semiHidden/>
    <w:unhideWhenUsed/>
    <w:rsid w:val="00C859B5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rsid w:val="00C859B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C859B5"/>
    <w:rPr>
      <w:rFonts w:ascii="Segoe UI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gg.be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industry@fagg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jablonen\FOD%20LETTRE%20FR%20SB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FOD LETTRE FR SB.dot</Template>
  <TotalTime>0</TotalTime>
  <Pages>4</Pages>
  <Words>360</Words>
  <Characters>1983</Characters>
  <Application>Microsoft Office Word</Application>
  <DocSecurity>0</DocSecurity>
  <Lines>16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Ministry of Social Affairs</Company>
  <LinksUpToDate>false</LinksUpToDate>
  <CharactersWithSpaces>2339</CharactersWithSpaces>
  <SharedDoc>false</SharedDoc>
  <HLinks>
    <vt:vector size="12" baseType="variant">
      <vt:variant>
        <vt:i4>6357044</vt:i4>
      </vt:variant>
      <vt:variant>
        <vt:i4>9</vt:i4>
      </vt:variant>
      <vt:variant>
        <vt:i4>0</vt:i4>
      </vt:variant>
      <vt:variant>
        <vt:i4>5</vt:i4>
      </vt:variant>
      <vt:variant>
        <vt:lpwstr>http://www.fagg.be/</vt:lpwstr>
      </vt:variant>
      <vt:variant>
        <vt:lpwstr/>
      </vt:variant>
      <vt:variant>
        <vt:i4>1572912</vt:i4>
      </vt:variant>
      <vt:variant>
        <vt:i4>6</vt:i4>
      </vt:variant>
      <vt:variant>
        <vt:i4>0</vt:i4>
      </vt:variant>
      <vt:variant>
        <vt:i4>5</vt:i4>
      </vt:variant>
      <vt:variant>
        <vt:lpwstr>mailto:industry@fagg-afmps.be?subject=Bevoegde%20persoon%20(QP)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Sandra Boon</dc:creator>
  <cp:keywords/>
  <dc:description/>
  <cp:lastModifiedBy>Nuria Blanckaert</cp:lastModifiedBy>
  <cp:revision>8</cp:revision>
  <cp:lastPrinted>2012-07-03T07:27:00Z</cp:lastPrinted>
  <dcterms:created xsi:type="dcterms:W3CDTF">2022-10-21T08:49:00Z</dcterms:created>
  <dcterms:modified xsi:type="dcterms:W3CDTF">2022-12-04T11:02:00Z</dcterms:modified>
</cp:coreProperties>
</file>