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C4" w:rsidRDefault="00367F10" w:rsidP="00274AC4">
      <w:pPr>
        <w:jc w:val="center"/>
        <w:rPr>
          <w:rFonts w:ascii="Garamond" w:hAnsi="Garamond"/>
          <w:b/>
          <w:sz w:val="22"/>
          <w:lang w:val="en-US"/>
        </w:rPr>
      </w:pPr>
      <w:r w:rsidRPr="00374F34">
        <w:rPr>
          <w:rFonts w:ascii="Garamond" w:hAnsi="Garamond"/>
          <w:b/>
          <w:sz w:val="22"/>
          <w:lang w:val="en-US"/>
        </w:rPr>
        <w:t xml:space="preserve">Application form to </w:t>
      </w:r>
      <w:r w:rsidR="00F007B4">
        <w:rPr>
          <w:rFonts w:ascii="Garamond" w:hAnsi="Garamond"/>
          <w:b/>
          <w:sz w:val="22"/>
          <w:lang w:val="en-US"/>
        </w:rPr>
        <w:t>request a compassionate use program or a medical need program</w:t>
      </w:r>
    </w:p>
    <w:p w:rsidR="00275CAB" w:rsidRDefault="00275CAB" w:rsidP="00274AC4">
      <w:pPr>
        <w:jc w:val="center"/>
        <w:rPr>
          <w:rFonts w:ascii="Garamond" w:hAnsi="Garamond"/>
          <w:b/>
          <w:sz w:val="22"/>
          <w:lang w:val="en-US"/>
        </w:rPr>
      </w:pPr>
    </w:p>
    <w:p w:rsidR="00275CAB" w:rsidRPr="00374F34" w:rsidRDefault="00275CAB" w:rsidP="00275CAB">
      <w:pPr>
        <w:rPr>
          <w:rFonts w:ascii="Garamond" w:hAnsi="Garamond"/>
          <w:b/>
          <w:sz w:val="20"/>
          <w:lang w:val="en-US"/>
        </w:rPr>
      </w:pPr>
      <w:r>
        <w:rPr>
          <w:rFonts w:ascii="Garamond" w:hAnsi="Garamond"/>
          <w:b/>
          <w:sz w:val="20"/>
          <w:lang w:val="en-US"/>
        </w:rPr>
        <w:t>To be completed by</w:t>
      </w:r>
      <w:r w:rsidR="006207C3">
        <w:rPr>
          <w:rFonts w:ascii="Garamond" w:hAnsi="Garamond"/>
          <w:b/>
          <w:sz w:val="20"/>
          <w:lang w:val="en-US"/>
        </w:rPr>
        <w:t xml:space="preserve"> the</w:t>
      </w:r>
      <w:r>
        <w:rPr>
          <w:rFonts w:ascii="Garamond" w:hAnsi="Garamond"/>
          <w:b/>
          <w:sz w:val="20"/>
          <w:lang w:val="en-US"/>
        </w:rPr>
        <w:t xml:space="preserve"> </w:t>
      </w:r>
      <w:r w:rsidR="008D6C8F">
        <w:rPr>
          <w:rFonts w:ascii="Garamond" w:hAnsi="Garamond"/>
          <w:b/>
          <w:sz w:val="20"/>
          <w:lang w:val="en-US"/>
        </w:rPr>
        <w:t>FAMHP</w:t>
      </w:r>
    </w:p>
    <w:tbl>
      <w:tblPr>
        <w:tblStyle w:val="Tabelraster"/>
        <w:tblW w:w="0" w:type="auto"/>
        <w:tblInd w:w="450" w:type="dxa"/>
        <w:tblLook w:val="04A0" w:firstRow="1" w:lastRow="0" w:firstColumn="1" w:lastColumn="0" w:noHBand="0" w:noVBand="1"/>
      </w:tblPr>
      <w:tblGrid>
        <w:gridCol w:w="9168"/>
      </w:tblGrid>
      <w:tr w:rsidR="00275CAB" w:rsidTr="00022368">
        <w:tc>
          <w:tcPr>
            <w:tcW w:w="9768" w:type="dxa"/>
            <w:shd w:val="clear" w:color="auto" w:fill="DDD9C3" w:themeFill="background2" w:themeFillShade="E6"/>
          </w:tcPr>
          <w:p w:rsidR="00275CAB" w:rsidRDefault="00275CAB" w:rsidP="00275CAB">
            <w:pPr>
              <w:rPr>
                <w:rFonts w:ascii="Garamond" w:hAnsi="Garamond"/>
                <w:sz w:val="20"/>
                <w:lang w:val="en-US"/>
              </w:rPr>
            </w:pPr>
            <w:bookmarkStart w:id="0" w:name="OLE_LINK1"/>
            <w:bookmarkStart w:id="1" w:name="OLE_LINK2"/>
            <w:r w:rsidRPr="00374F34">
              <w:rPr>
                <w:rFonts w:ascii="Garamond" w:hAnsi="Garamond"/>
                <w:sz w:val="20"/>
                <w:lang w:val="en-US"/>
              </w:rPr>
              <w:t xml:space="preserve">Reception date of your application form by </w:t>
            </w:r>
            <w:r w:rsidR="006207C3">
              <w:rPr>
                <w:rFonts w:ascii="Garamond" w:hAnsi="Garamond"/>
                <w:sz w:val="20"/>
                <w:lang w:val="en-US"/>
              </w:rPr>
              <w:t xml:space="preserve">the </w:t>
            </w:r>
            <w:r w:rsidR="008D6C8F" w:rsidRPr="00374F34">
              <w:rPr>
                <w:rFonts w:ascii="Garamond" w:hAnsi="Garamond"/>
                <w:sz w:val="20"/>
                <w:lang w:val="en-US"/>
              </w:rPr>
              <w:t>FA</w:t>
            </w:r>
            <w:r w:rsidR="008D6C8F">
              <w:rPr>
                <w:rFonts w:ascii="Garamond" w:hAnsi="Garamond"/>
                <w:sz w:val="20"/>
                <w:lang w:val="en-US"/>
              </w:rPr>
              <w:t>MH</w:t>
            </w:r>
            <w:r w:rsidR="008D6C8F" w:rsidRPr="00374F34">
              <w:rPr>
                <w:rFonts w:ascii="Garamond" w:hAnsi="Garamond"/>
                <w:sz w:val="20"/>
                <w:lang w:val="en-US"/>
              </w:rPr>
              <w:t>P</w:t>
            </w:r>
            <w:bookmarkEnd w:id="0"/>
            <w:bookmarkEnd w:id="1"/>
          </w:p>
          <w:p w:rsidR="00275CAB" w:rsidRDefault="00275CAB" w:rsidP="00275CAB">
            <w:pPr>
              <w:rPr>
                <w:rFonts w:ascii="Garamond" w:hAnsi="Garamond"/>
                <w:sz w:val="20"/>
                <w:lang w:val="en-US"/>
              </w:rPr>
            </w:pPr>
          </w:p>
          <w:p w:rsidR="00275CAB" w:rsidRDefault="00275CAB" w:rsidP="00275CAB">
            <w:pPr>
              <w:rPr>
                <w:rFonts w:ascii="Garamond" w:hAnsi="Garamond"/>
                <w:sz w:val="20"/>
                <w:lang w:val="en-US"/>
              </w:rPr>
            </w:pPr>
          </w:p>
          <w:p w:rsidR="00275CAB" w:rsidRPr="00374F34" w:rsidRDefault="00275CAB" w:rsidP="00275CAB">
            <w:pPr>
              <w:rPr>
                <w:rFonts w:ascii="Garamond" w:hAnsi="Garamond"/>
                <w:sz w:val="20"/>
                <w:lang w:val="en-US"/>
              </w:rPr>
            </w:pPr>
            <w:bookmarkStart w:id="2" w:name="OLE_LINK3"/>
            <w:bookmarkStart w:id="3" w:name="OLE_LINK4"/>
            <w:r>
              <w:rPr>
                <w:rFonts w:ascii="Garamond" w:hAnsi="Garamond"/>
                <w:sz w:val="20"/>
                <w:lang w:val="en-US"/>
              </w:rPr>
              <w:t xml:space="preserve">FAMHP REF : </w:t>
            </w:r>
          </w:p>
          <w:bookmarkEnd w:id="2"/>
          <w:bookmarkEnd w:id="3"/>
          <w:p w:rsidR="00275CAB" w:rsidRDefault="00275CAB">
            <w:pPr>
              <w:pStyle w:val="Kop3"/>
              <w:ind w:left="0"/>
              <w:outlineLvl w:val="2"/>
              <w:rPr>
                <w:rFonts w:ascii="Garamond" w:hAnsi="Garamond"/>
                <w:sz w:val="24"/>
                <w:lang w:val="en-US"/>
              </w:rPr>
            </w:pPr>
          </w:p>
        </w:tc>
      </w:tr>
    </w:tbl>
    <w:p w:rsidR="00274AC4" w:rsidRDefault="00274AC4">
      <w:pPr>
        <w:pStyle w:val="Kop3"/>
        <w:rPr>
          <w:rFonts w:ascii="Garamond" w:hAnsi="Garamond"/>
          <w:sz w:val="24"/>
          <w:lang w:val="en-US"/>
        </w:rPr>
      </w:pPr>
    </w:p>
    <w:p w:rsidR="004C4BA4" w:rsidRDefault="00F007B4" w:rsidP="004C4BA4">
      <w:pPr>
        <w:rPr>
          <w:lang w:val="en-US"/>
        </w:rPr>
      </w:pPr>
      <w:r>
        <w:rPr>
          <w:lang w:val="en-US"/>
        </w:rPr>
        <w:t xml:space="preserve">Application for : </w:t>
      </w:r>
    </w:p>
    <w:p w:rsidR="003276A6" w:rsidRDefault="003276A6" w:rsidP="004C4BA4">
      <w:pPr>
        <w:rPr>
          <w:lang w:val="en-US"/>
        </w:rPr>
      </w:pPr>
    </w:p>
    <w:tbl>
      <w:tblPr>
        <w:tblStyle w:val="Tabelraster"/>
        <w:tblW w:w="47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9"/>
      </w:tblGrid>
      <w:tr w:rsidR="009E4846" w:rsidTr="00A93028">
        <w:trPr>
          <w:trHeight w:val="464"/>
        </w:trPr>
        <w:tc>
          <w:tcPr>
            <w:tcW w:w="2499" w:type="pct"/>
            <w:vAlign w:val="center"/>
          </w:tcPr>
          <w:p w:rsidR="009E4846" w:rsidRDefault="00C0270C" w:rsidP="00A93028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26"/>
            <w:r w:rsidR="009E4846">
              <w:rPr>
                <w:lang w:val="en-US"/>
              </w:rPr>
              <w:instrText xml:space="preserve"> FORMCHECKBOX </w:instrText>
            </w:r>
            <w:r w:rsidR="00386D5C">
              <w:rPr>
                <w:lang w:val="en-US"/>
              </w:rPr>
            </w:r>
            <w:r w:rsidR="00386D5C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4"/>
            <w:r w:rsidR="00A93028">
              <w:rPr>
                <w:lang w:val="en-US"/>
              </w:rPr>
              <w:t xml:space="preserve"> Compassionate Use</w:t>
            </w:r>
            <w:r w:rsidR="009E4846">
              <w:rPr>
                <w:lang w:val="en-US"/>
              </w:rPr>
              <w:t xml:space="preserve"> Program</w:t>
            </w:r>
          </w:p>
        </w:tc>
        <w:tc>
          <w:tcPr>
            <w:tcW w:w="2501" w:type="pct"/>
            <w:vAlign w:val="center"/>
          </w:tcPr>
          <w:p w:rsidR="00A93028" w:rsidRDefault="00C0270C" w:rsidP="006207C3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27"/>
            <w:r w:rsidR="009E4846">
              <w:rPr>
                <w:lang w:val="en-US"/>
              </w:rPr>
              <w:instrText xml:space="preserve"> FORMCHECKBOX </w:instrText>
            </w:r>
            <w:r w:rsidR="00386D5C">
              <w:rPr>
                <w:lang w:val="en-US"/>
              </w:rPr>
            </w:r>
            <w:r w:rsidR="00386D5C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5"/>
            <w:r w:rsidR="009E4846">
              <w:rPr>
                <w:lang w:val="en-US"/>
              </w:rPr>
              <w:t xml:space="preserve"> Medical Need Program</w:t>
            </w:r>
          </w:p>
        </w:tc>
      </w:tr>
    </w:tbl>
    <w:p w:rsidR="003276A6" w:rsidRDefault="003276A6" w:rsidP="004C4BA4">
      <w:pPr>
        <w:rPr>
          <w:lang w:val="en-US"/>
        </w:rPr>
      </w:pPr>
    </w:p>
    <w:p w:rsidR="004C4BA4" w:rsidRDefault="004C4BA4" w:rsidP="004C4BA4">
      <w:pPr>
        <w:rPr>
          <w:lang w:val="en-US"/>
        </w:rPr>
      </w:pPr>
    </w:p>
    <w:p w:rsidR="003276A6" w:rsidRDefault="00C0270C" w:rsidP="004C4BA4">
      <w:pPr>
        <w:rPr>
          <w:lang w:val="en-US"/>
        </w:rPr>
      </w:pPr>
      <w:r>
        <w:rPr>
          <w:lang w:val="en-US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="00B97614">
        <w:rPr>
          <w:lang w:val="en-US"/>
        </w:rPr>
        <w:instrText xml:space="preserve"> FORMCHECKBOX </w:instrText>
      </w:r>
      <w:r w:rsidR="00386D5C">
        <w:rPr>
          <w:lang w:val="en-US"/>
        </w:rPr>
      </w:r>
      <w:r w:rsidR="00386D5C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="00B97614">
        <w:rPr>
          <w:lang w:val="en-US"/>
        </w:rPr>
        <w:t xml:space="preserve"> Amendment for an approved Compassionate Use Program</w:t>
      </w:r>
      <w:r w:rsidR="003276A6">
        <w:rPr>
          <w:lang w:val="en-US"/>
        </w:rPr>
        <w:t xml:space="preserve"> (Provide our reference :  </w:t>
      </w:r>
      <w:r>
        <w:rPr>
          <w:lang w:val="en-US"/>
        </w:rPr>
        <w:fldChar w:fldCharType="begin">
          <w:ffData>
            <w:name w:val="Texte65"/>
            <w:enabled/>
            <w:calcOnExit w:val="0"/>
            <w:textInput/>
          </w:ffData>
        </w:fldChar>
      </w:r>
      <w:bookmarkStart w:id="6" w:name="Texte65"/>
      <w:r w:rsidR="003276A6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3276A6">
        <w:rPr>
          <w:noProof/>
          <w:lang w:val="en-US"/>
        </w:rPr>
        <w:t> </w:t>
      </w:r>
      <w:r w:rsidR="003276A6">
        <w:rPr>
          <w:noProof/>
          <w:lang w:val="en-US"/>
        </w:rPr>
        <w:t> </w:t>
      </w:r>
      <w:r w:rsidR="003276A6">
        <w:rPr>
          <w:noProof/>
          <w:lang w:val="en-US"/>
        </w:rPr>
        <w:t> </w:t>
      </w:r>
      <w:r w:rsidR="003276A6">
        <w:rPr>
          <w:noProof/>
          <w:lang w:val="en-US"/>
        </w:rPr>
        <w:t> </w:t>
      </w:r>
      <w:r w:rsidR="003276A6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6"/>
      <w:r w:rsidR="003276A6">
        <w:rPr>
          <w:lang w:val="en-US"/>
        </w:rPr>
        <w:t>)</w:t>
      </w:r>
      <w:r w:rsidR="00B97614">
        <w:rPr>
          <w:lang w:val="en-US"/>
        </w:rPr>
        <w:tab/>
      </w:r>
    </w:p>
    <w:p w:rsidR="003276A6" w:rsidRDefault="003276A6" w:rsidP="004C4BA4">
      <w:pPr>
        <w:rPr>
          <w:lang w:val="en-US"/>
        </w:rPr>
      </w:pPr>
    </w:p>
    <w:p w:rsidR="004C4BA4" w:rsidRDefault="00C0270C" w:rsidP="004C4BA4">
      <w:pPr>
        <w:rPr>
          <w:lang w:val="en-US"/>
        </w:rPr>
      </w:pPr>
      <w:r>
        <w:rPr>
          <w:lang w:val="en-US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r w:rsidR="00B97614">
        <w:rPr>
          <w:lang w:val="en-US"/>
        </w:rPr>
        <w:instrText xml:space="preserve"> FORMCHECKBOX </w:instrText>
      </w:r>
      <w:r w:rsidR="00386D5C">
        <w:rPr>
          <w:lang w:val="en-US"/>
        </w:rPr>
      </w:r>
      <w:r w:rsidR="00386D5C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="00B97614">
        <w:rPr>
          <w:lang w:val="en-US"/>
        </w:rPr>
        <w:t xml:space="preserve"> </w:t>
      </w:r>
      <w:r w:rsidR="005143A7">
        <w:rPr>
          <w:lang w:val="en-US"/>
        </w:rPr>
        <w:t xml:space="preserve">Amendment for an approved </w:t>
      </w:r>
      <w:r w:rsidR="00B97614">
        <w:rPr>
          <w:lang w:val="en-US"/>
        </w:rPr>
        <w:t>Medical</w:t>
      </w:r>
      <w:r w:rsidR="006207C3">
        <w:rPr>
          <w:lang w:val="en-US"/>
        </w:rPr>
        <w:t xml:space="preserve"> Need</w:t>
      </w:r>
      <w:r w:rsidR="00B97614">
        <w:rPr>
          <w:lang w:val="en-US"/>
        </w:rPr>
        <w:t xml:space="preserve"> Program</w:t>
      </w:r>
      <w:r w:rsidR="003276A6">
        <w:rPr>
          <w:lang w:val="en-US"/>
        </w:rPr>
        <w:t xml:space="preserve"> (Provide our reference :  </w:t>
      </w:r>
      <w:r>
        <w:rPr>
          <w:lang w:val="en-US"/>
        </w:rPr>
        <w:fldChar w:fldCharType="begin">
          <w:ffData>
            <w:name w:val="Texte65"/>
            <w:enabled/>
            <w:calcOnExit w:val="0"/>
            <w:textInput/>
          </w:ffData>
        </w:fldChar>
      </w:r>
      <w:r w:rsidR="003276A6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3276A6">
        <w:rPr>
          <w:noProof/>
          <w:lang w:val="en-US"/>
        </w:rPr>
        <w:t> </w:t>
      </w:r>
      <w:r w:rsidR="003276A6">
        <w:rPr>
          <w:noProof/>
          <w:lang w:val="en-US"/>
        </w:rPr>
        <w:t> </w:t>
      </w:r>
      <w:r w:rsidR="003276A6">
        <w:rPr>
          <w:noProof/>
          <w:lang w:val="en-US"/>
        </w:rPr>
        <w:t> </w:t>
      </w:r>
      <w:r w:rsidR="003276A6">
        <w:rPr>
          <w:noProof/>
          <w:lang w:val="en-US"/>
        </w:rPr>
        <w:t> </w:t>
      </w:r>
      <w:r w:rsidR="003276A6">
        <w:rPr>
          <w:noProof/>
          <w:lang w:val="en-US"/>
        </w:rPr>
        <w:t> </w:t>
      </w:r>
      <w:r>
        <w:rPr>
          <w:lang w:val="en-US"/>
        </w:rPr>
        <w:fldChar w:fldCharType="end"/>
      </w:r>
      <w:r w:rsidR="003276A6">
        <w:rPr>
          <w:lang w:val="en-US"/>
        </w:rPr>
        <w:t>)</w:t>
      </w:r>
      <w:r w:rsidR="003276A6">
        <w:rPr>
          <w:lang w:val="en-US"/>
        </w:rPr>
        <w:tab/>
      </w:r>
    </w:p>
    <w:p w:rsidR="004C4BA4" w:rsidRDefault="004C4BA4" w:rsidP="004C4BA4">
      <w:pPr>
        <w:rPr>
          <w:lang w:val="en-US"/>
        </w:rPr>
      </w:pPr>
    </w:p>
    <w:p w:rsidR="004C4BA4" w:rsidRDefault="004C4BA4" w:rsidP="004C4BA4">
      <w:pPr>
        <w:rPr>
          <w:lang w:val="en-US"/>
        </w:rPr>
      </w:pPr>
    </w:p>
    <w:p w:rsidR="004C4BA4" w:rsidRPr="004C4BA4" w:rsidRDefault="004C4BA4" w:rsidP="004C4BA4">
      <w:pPr>
        <w:rPr>
          <w:lang w:val="en-US"/>
        </w:rPr>
      </w:pPr>
    </w:p>
    <w:p w:rsidR="006E5EE0" w:rsidRPr="00374F34" w:rsidRDefault="00367F10" w:rsidP="000642F2">
      <w:pPr>
        <w:pStyle w:val="Lijstalinea"/>
        <w:numPr>
          <w:ilvl w:val="0"/>
          <w:numId w:val="1"/>
        </w:numPr>
        <w:rPr>
          <w:rFonts w:ascii="Garamond" w:hAnsi="Garamond"/>
          <w:b/>
          <w:sz w:val="24"/>
        </w:rPr>
      </w:pPr>
      <w:r w:rsidRPr="00374F34">
        <w:rPr>
          <w:rFonts w:ascii="Garamond" w:hAnsi="Garamond"/>
          <w:b/>
          <w:sz w:val="24"/>
        </w:rPr>
        <w:t xml:space="preserve">Identification of </w:t>
      </w:r>
      <w:r w:rsidR="006207C3">
        <w:rPr>
          <w:rFonts w:ascii="Garamond" w:hAnsi="Garamond"/>
          <w:b/>
          <w:sz w:val="24"/>
        </w:rPr>
        <w:t xml:space="preserve">the </w:t>
      </w:r>
      <w:r w:rsidR="00F007B4">
        <w:rPr>
          <w:rFonts w:ascii="Garamond" w:hAnsi="Garamond"/>
          <w:b/>
          <w:sz w:val="24"/>
        </w:rPr>
        <w:t>applicant</w:t>
      </w:r>
      <w:r w:rsidR="00F007B4" w:rsidRPr="00374F34">
        <w:rPr>
          <w:rFonts w:ascii="Garamond" w:hAnsi="Garamond"/>
          <w:b/>
          <w:sz w:val="24"/>
        </w:rPr>
        <w:t> </w:t>
      </w:r>
      <w:r w:rsidR="006E5EE0" w:rsidRPr="00374F34">
        <w:rPr>
          <w:rFonts w:ascii="Garamond" w:hAnsi="Garamond"/>
          <w:b/>
          <w:sz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1609"/>
        <w:gridCol w:w="1610"/>
        <w:gridCol w:w="140"/>
        <w:gridCol w:w="3345"/>
      </w:tblGrid>
      <w:tr w:rsidR="003276A6" w:rsidRPr="00374F34" w:rsidTr="002118B0">
        <w:tc>
          <w:tcPr>
            <w:tcW w:w="9747" w:type="dxa"/>
            <w:gridSpan w:val="5"/>
          </w:tcPr>
          <w:p w:rsidR="003276A6" w:rsidRDefault="003276A6" w:rsidP="003241B3">
            <w:pPr>
              <w:autoSpaceDE w:val="0"/>
              <w:autoSpaceDN w:val="0"/>
              <w:adjustRightInd w:val="0"/>
              <w:rPr>
                <w:rFonts w:ascii="Garamond" w:eastAsia="Calibri" w:hAnsi="Garamond"/>
                <w:sz w:val="20"/>
                <w:lang w:val="en-US" w:eastAsia="fr-BE"/>
              </w:rPr>
            </w:pPr>
            <w:r w:rsidRPr="003276A6">
              <w:rPr>
                <w:rFonts w:ascii="Garamond" w:eastAsia="Calibri" w:hAnsi="Garamond"/>
                <w:sz w:val="20"/>
                <w:lang w:val="en-US" w:eastAsia="fr-BE"/>
              </w:rPr>
              <w:t xml:space="preserve">The Applicant is responsible for program execution, the </w:t>
            </w:r>
            <w:r>
              <w:rPr>
                <w:rFonts w:ascii="Garamond" w:eastAsia="Calibri" w:hAnsi="Garamond"/>
                <w:sz w:val="20"/>
                <w:lang w:val="en-US" w:eastAsia="fr-BE"/>
              </w:rPr>
              <w:t>designation</w:t>
            </w:r>
            <w:r w:rsidRPr="003276A6">
              <w:rPr>
                <w:rFonts w:ascii="Garamond" w:eastAsia="Calibri" w:hAnsi="Garamond"/>
                <w:sz w:val="20"/>
                <w:lang w:val="en-US" w:eastAsia="fr-BE"/>
              </w:rPr>
              <w:t xml:space="preserve"> of a physician in charge of the inclusion of patients, keeping a central register of patients included and the </w:t>
            </w:r>
            <w:r w:rsidR="00F01A91">
              <w:rPr>
                <w:rFonts w:ascii="Garamond" w:eastAsia="Calibri" w:hAnsi="Garamond"/>
                <w:sz w:val="20"/>
                <w:lang w:val="en-US" w:eastAsia="fr-BE"/>
              </w:rPr>
              <w:t>recording</w:t>
            </w:r>
            <w:r w:rsidR="006207C3" w:rsidRPr="003276A6">
              <w:rPr>
                <w:rFonts w:ascii="Garamond" w:eastAsia="Calibri" w:hAnsi="Garamond"/>
                <w:sz w:val="20"/>
                <w:lang w:val="en-US" w:eastAsia="fr-BE"/>
              </w:rPr>
              <w:t xml:space="preserve"> </w:t>
            </w:r>
            <w:r w:rsidRPr="003276A6">
              <w:rPr>
                <w:rFonts w:ascii="Garamond" w:eastAsia="Calibri" w:hAnsi="Garamond"/>
                <w:sz w:val="20"/>
                <w:lang w:val="en-US" w:eastAsia="fr-BE"/>
              </w:rPr>
              <w:t>of</w:t>
            </w:r>
            <w:r w:rsidR="003241B3">
              <w:rPr>
                <w:rFonts w:ascii="Garamond" w:eastAsia="Calibri" w:hAnsi="Garamond"/>
                <w:sz w:val="20"/>
                <w:lang w:val="en-US" w:eastAsia="fr-BE"/>
              </w:rPr>
              <w:t xml:space="preserve"> anonymised</w:t>
            </w:r>
            <w:r w:rsidRPr="003276A6">
              <w:rPr>
                <w:rFonts w:ascii="Garamond" w:eastAsia="Calibri" w:hAnsi="Garamond"/>
                <w:sz w:val="20"/>
                <w:lang w:val="en-US" w:eastAsia="fr-BE"/>
              </w:rPr>
              <w:t xml:space="preserve"> suspected serious adverse effects.</w:t>
            </w:r>
          </w:p>
        </w:tc>
      </w:tr>
      <w:tr w:rsidR="006E5EE0" w:rsidRPr="00374F34" w:rsidTr="002118B0">
        <w:tc>
          <w:tcPr>
            <w:tcW w:w="9747" w:type="dxa"/>
            <w:gridSpan w:val="5"/>
          </w:tcPr>
          <w:p w:rsidR="004C4BA4" w:rsidRDefault="00F007B4">
            <w:pPr>
              <w:autoSpaceDE w:val="0"/>
              <w:autoSpaceDN w:val="0"/>
              <w:adjustRightInd w:val="0"/>
              <w:rPr>
                <w:rFonts w:ascii="Garamond" w:hAnsi="Garamond"/>
                <w:color w:val="999999"/>
                <w:sz w:val="20"/>
                <w:lang w:val="en-US"/>
              </w:rPr>
            </w:pPr>
            <w:r>
              <w:rPr>
                <w:rFonts w:ascii="Garamond" w:eastAsia="Calibri" w:hAnsi="Garamond"/>
                <w:sz w:val="20"/>
                <w:lang w:val="en-US" w:eastAsia="fr-BE"/>
              </w:rPr>
              <w:t xml:space="preserve">Status :    </w:t>
            </w:r>
            <w:r w:rsidR="00C0270C">
              <w:rPr>
                <w:rFonts w:ascii="Garamond" w:eastAsia="Calibri" w:hAnsi="Garamond"/>
                <w:sz w:val="20"/>
                <w:lang w:val="en-US" w:eastAsia="fr-BE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3"/>
            <w:r>
              <w:rPr>
                <w:rFonts w:ascii="Garamond" w:eastAsia="Calibri" w:hAnsi="Garamond"/>
                <w:sz w:val="20"/>
                <w:lang w:val="en-US" w:eastAsia="fr-BE"/>
              </w:rPr>
              <w:instrText xml:space="preserve"> FORMCHECKBOX </w:instrText>
            </w:r>
            <w:r w:rsidR="00386D5C">
              <w:rPr>
                <w:rFonts w:ascii="Garamond" w:eastAsia="Calibri" w:hAnsi="Garamond"/>
                <w:sz w:val="20"/>
                <w:lang w:val="en-US" w:eastAsia="fr-BE"/>
              </w:rPr>
            </w:r>
            <w:r w:rsidR="00386D5C">
              <w:rPr>
                <w:rFonts w:ascii="Garamond" w:eastAsia="Calibri" w:hAnsi="Garamond"/>
                <w:sz w:val="20"/>
                <w:lang w:val="en-US" w:eastAsia="fr-BE"/>
              </w:rPr>
              <w:fldChar w:fldCharType="separate"/>
            </w:r>
            <w:r w:rsidR="00C0270C">
              <w:rPr>
                <w:rFonts w:ascii="Garamond" w:eastAsia="Calibri" w:hAnsi="Garamond"/>
                <w:sz w:val="20"/>
                <w:lang w:val="en-US" w:eastAsia="fr-BE"/>
              </w:rPr>
              <w:fldChar w:fldCharType="end"/>
            </w:r>
            <w:bookmarkEnd w:id="7"/>
            <w:r>
              <w:rPr>
                <w:rFonts w:ascii="Garamond" w:eastAsia="Calibri" w:hAnsi="Garamond"/>
                <w:sz w:val="20"/>
                <w:lang w:val="en-US" w:eastAsia="fr-BE"/>
              </w:rPr>
              <w:t xml:space="preserve">  Manufacturer                </w:t>
            </w:r>
            <w:r w:rsidR="00C0270C">
              <w:rPr>
                <w:rFonts w:ascii="Garamond" w:eastAsia="Calibri" w:hAnsi="Garamond"/>
                <w:sz w:val="20"/>
                <w:lang w:val="en-US" w:eastAsia="fr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4"/>
            <w:r>
              <w:rPr>
                <w:rFonts w:ascii="Garamond" w:eastAsia="Calibri" w:hAnsi="Garamond"/>
                <w:sz w:val="20"/>
                <w:lang w:val="en-US" w:eastAsia="fr-BE"/>
              </w:rPr>
              <w:instrText xml:space="preserve"> FORMCHECKBOX </w:instrText>
            </w:r>
            <w:r w:rsidR="00386D5C">
              <w:rPr>
                <w:rFonts w:ascii="Garamond" w:eastAsia="Calibri" w:hAnsi="Garamond"/>
                <w:sz w:val="20"/>
                <w:lang w:val="en-US" w:eastAsia="fr-BE"/>
              </w:rPr>
            </w:r>
            <w:r w:rsidR="00386D5C">
              <w:rPr>
                <w:rFonts w:ascii="Garamond" w:eastAsia="Calibri" w:hAnsi="Garamond"/>
                <w:sz w:val="20"/>
                <w:lang w:val="en-US" w:eastAsia="fr-BE"/>
              </w:rPr>
              <w:fldChar w:fldCharType="separate"/>
            </w:r>
            <w:r w:rsidR="00C0270C">
              <w:rPr>
                <w:rFonts w:ascii="Garamond" w:eastAsia="Calibri" w:hAnsi="Garamond"/>
                <w:sz w:val="20"/>
                <w:lang w:val="en-US" w:eastAsia="fr-BE"/>
              </w:rPr>
              <w:fldChar w:fldCharType="end"/>
            </w:r>
            <w:bookmarkEnd w:id="8"/>
            <w:r>
              <w:rPr>
                <w:rFonts w:ascii="Garamond" w:eastAsia="Calibri" w:hAnsi="Garamond"/>
                <w:sz w:val="20"/>
                <w:lang w:val="en-US" w:eastAsia="fr-BE"/>
              </w:rPr>
              <w:t xml:space="preserve">  Promotor          </w:t>
            </w:r>
            <w:r w:rsidR="00C0270C">
              <w:rPr>
                <w:rFonts w:ascii="Garamond" w:eastAsia="Calibri" w:hAnsi="Garamond"/>
                <w:sz w:val="20"/>
                <w:lang w:val="en-US" w:eastAsia="fr-BE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5"/>
            <w:r>
              <w:rPr>
                <w:rFonts w:ascii="Garamond" w:eastAsia="Calibri" w:hAnsi="Garamond"/>
                <w:sz w:val="20"/>
                <w:lang w:val="en-US" w:eastAsia="fr-BE"/>
              </w:rPr>
              <w:instrText xml:space="preserve"> FORMCHECKBOX </w:instrText>
            </w:r>
            <w:r w:rsidR="00386D5C">
              <w:rPr>
                <w:rFonts w:ascii="Garamond" w:eastAsia="Calibri" w:hAnsi="Garamond"/>
                <w:sz w:val="20"/>
                <w:lang w:val="en-US" w:eastAsia="fr-BE"/>
              </w:rPr>
            </w:r>
            <w:r w:rsidR="00386D5C">
              <w:rPr>
                <w:rFonts w:ascii="Garamond" w:eastAsia="Calibri" w:hAnsi="Garamond"/>
                <w:sz w:val="20"/>
                <w:lang w:val="en-US" w:eastAsia="fr-BE"/>
              </w:rPr>
              <w:fldChar w:fldCharType="separate"/>
            </w:r>
            <w:r w:rsidR="00C0270C">
              <w:rPr>
                <w:rFonts w:ascii="Garamond" w:eastAsia="Calibri" w:hAnsi="Garamond"/>
                <w:sz w:val="20"/>
                <w:lang w:val="en-US" w:eastAsia="fr-BE"/>
              </w:rPr>
              <w:fldChar w:fldCharType="end"/>
            </w:r>
            <w:bookmarkEnd w:id="9"/>
            <w:r>
              <w:rPr>
                <w:rFonts w:ascii="Garamond" w:eastAsia="Calibri" w:hAnsi="Garamond"/>
                <w:sz w:val="20"/>
                <w:lang w:val="en-US" w:eastAsia="fr-BE"/>
              </w:rPr>
              <w:t xml:space="preserve"> Other (</w:t>
            </w:r>
            <w:r w:rsidR="00C0270C">
              <w:rPr>
                <w:rFonts w:ascii="Garamond" w:eastAsia="Calibri" w:hAnsi="Garamond"/>
                <w:sz w:val="20"/>
                <w:lang w:val="en-US" w:eastAsia="fr-BE"/>
              </w:rPr>
              <w:fldChar w:fldCharType="begin">
                <w:ffData>
                  <w:name w:val="Texte56"/>
                  <w:enabled/>
                  <w:calcOnExit w:val="0"/>
                  <w:textInput>
                    <w:default w:val="Fill in"/>
                  </w:textInput>
                </w:ffData>
              </w:fldChar>
            </w:r>
            <w:bookmarkStart w:id="10" w:name="Texte56"/>
            <w:r>
              <w:rPr>
                <w:rFonts w:ascii="Garamond" w:eastAsia="Calibri" w:hAnsi="Garamond"/>
                <w:sz w:val="20"/>
                <w:lang w:val="en-US" w:eastAsia="fr-BE"/>
              </w:rPr>
              <w:instrText xml:space="preserve"> FORMTEXT </w:instrText>
            </w:r>
            <w:r w:rsidR="00C0270C">
              <w:rPr>
                <w:rFonts w:ascii="Garamond" w:eastAsia="Calibri" w:hAnsi="Garamond"/>
                <w:sz w:val="20"/>
                <w:lang w:val="en-US" w:eastAsia="fr-BE"/>
              </w:rPr>
            </w:r>
            <w:r w:rsidR="00C0270C">
              <w:rPr>
                <w:rFonts w:ascii="Garamond" w:eastAsia="Calibri" w:hAnsi="Garamond"/>
                <w:sz w:val="20"/>
                <w:lang w:val="en-US" w:eastAsia="fr-BE"/>
              </w:rPr>
              <w:fldChar w:fldCharType="separate"/>
            </w:r>
            <w:r>
              <w:rPr>
                <w:rFonts w:ascii="Garamond" w:eastAsia="Calibri" w:hAnsi="Garamond"/>
                <w:noProof/>
                <w:sz w:val="20"/>
                <w:lang w:val="en-US" w:eastAsia="fr-BE"/>
              </w:rPr>
              <w:t>Fill in</w:t>
            </w:r>
            <w:r w:rsidR="00C0270C">
              <w:rPr>
                <w:rFonts w:ascii="Garamond" w:eastAsia="Calibri" w:hAnsi="Garamond"/>
                <w:sz w:val="20"/>
                <w:lang w:val="en-US" w:eastAsia="fr-BE"/>
              </w:rPr>
              <w:fldChar w:fldCharType="end"/>
            </w:r>
            <w:bookmarkEnd w:id="10"/>
            <w:r>
              <w:rPr>
                <w:rFonts w:ascii="Garamond" w:eastAsia="Calibri" w:hAnsi="Garamond"/>
                <w:sz w:val="20"/>
                <w:lang w:val="en-US" w:eastAsia="fr-BE"/>
              </w:rPr>
              <w:t>)</w:t>
            </w:r>
          </w:p>
        </w:tc>
      </w:tr>
      <w:tr w:rsidR="006E5EE0" w:rsidRPr="00426AEA" w:rsidTr="00F01A91">
        <w:trPr>
          <w:trHeight w:val="234"/>
        </w:trPr>
        <w:tc>
          <w:tcPr>
            <w:tcW w:w="2943" w:type="dxa"/>
          </w:tcPr>
          <w:p w:rsidR="006E5EE0" w:rsidRPr="00426AEA" w:rsidRDefault="006B4611" w:rsidP="00F93156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</w:rPr>
              <w:t xml:space="preserve">Name </w:t>
            </w:r>
          </w:p>
        </w:tc>
        <w:tc>
          <w:tcPr>
            <w:tcW w:w="6804" w:type="dxa"/>
            <w:gridSpan w:val="4"/>
          </w:tcPr>
          <w:p w:rsidR="006E5EE0" w:rsidRPr="00426AEA" w:rsidRDefault="00C0270C" w:rsidP="00323915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11" w:name="Texte67"/>
            <w:r w:rsidR="00962C2B">
              <w:rPr>
                <w:rFonts w:ascii="Garamond" w:hAnsi="Garamond"/>
                <w:color w:val="404040" w:themeColor="text1" w:themeTint="BF"/>
                <w:sz w:val="20"/>
              </w:rPr>
              <w:instrText xml:space="preserve"> FORMTEXT </w:instrText>
            </w:r>
            <w:r>
              <w:rPr>
                <w:rFonts w:ascii="Garamond" w:hAnsi="Garamond"/>
                <w:color w:val="404040" w:themeColor="text1" w:themeTint="BF"/>
                <w:sz w:val="20"/>
              </w:rPr>
            </w: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separate"/>
            </w:r>
            <w:r w:rsidR="00962C2B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962C2B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962C2B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962C2B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962C2B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end"/>
            </w:r>
            <w:bookmarkEnd w:id="11"/>
          </w:p>
        </w:tc>
      </w:tr>
      <w:tr w:rsidR="006E5EE0" w:rsidRPr="00426AEA" w:rsidTr="002118B0">
        <w:trPr>
          <w:trHeight w:val="881"/>
        </w:trPr>
        <w:tc>
          <w:tcPr>
            <w:tcW w:w="2943" w:type="dxa"/>
          </w:tcPr>
          <w:p w:rsidR="006E5EE0" w:rsidRPr="00426AEA" w:rsidRDefault="006E5EE0" w:rsidP="00367F10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t>Ad</w:t>
            </w:r>
            <w:r w:rsidR="006B4611">
              <w:rPr>
                <w:rFonts w:ascii="Garamond" w:hAnsi="Garamond"/>
                <w:color w:val="404040" w:themeColor="text1" w:themeTint="BF"/>
                <w:sz w:val="20"/>
              </w:rPr>
              <w:t>d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t>ress  (</w:t>
            </w:r>
            <w:r w:rsidR="00367F10" w:rsidRPr="00426AEA">
              <w:rPr>
                <w:rFonts w:ascii="Garamond" w:hAnsi="Garamond"/>
                <w:color w:val="404040" w:themeColor="text1" w:themeTint="BF"/>
                <w:sz w:val="20"/>
              </w:rPr>
              <w:t>headquarter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t>)</w:t>
            </w:r>
          </w:p>
        </w:tc>
        <w:tc>
          <w:tcPr>
            <w:tcW w:w="6804" w:type="dxa"/>
            <w:gridSpan w:val="4"/>
          </w:tcPr>
          <w:p w:rsidR="006E5EE0" w:rsidRPr="00426AEA" w:rsidRDefault="00367F10" w:rsidP="006E5EE0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Street</w:t>
            </w:r>
            <w:r w:rsidR="006E5EE0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 </w:t>
            </w:r>
            <w:r w:rsidR="002B3372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:</w:t>
            </w:r>
          </w:p>
          <w:p w:rsidR="006E5EE0" w:rsidRPr="00426AEA" w:rsidRDefault="00367F10" w:rsidP="006E5EE0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P</w:t>
            </w:r>
            <w:r w:rsidR="006E5EE0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ost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code</w:t>
            </w:r>
            <w:r w:rsidR="006E5EE0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 :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2" w:name="Texte3"/>
            <w:r w:rsidR="002118B0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FORMTEXT </w:instrTex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="002118B0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118B0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118B0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118B0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118B0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  <w:bookmarkEnd w:id="12"/>
          </w:p>
          <w:p w:rsidR="006E5EE0" w:rsidRPr="00426AEA" w:rsidRDefault="00367F10" w:rsidP="006E5EE0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City</w:t>
            </w:r>
            <w:r w:rsidR="006E5EE0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 : 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3" w:name="Texte4"/>
            <w:r w:rsidR="002118B0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FORMTEXT </w:instrTex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="002118B0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118B0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118B0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118B0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118B0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  <w:bookmarkEnd w:id="13"/>
          </w:p>
          <w:p w:rsidR="006E5EE0" w:rsidRPr="00426AEA" w:rsidRDefault="00367F10" w:rsidP="006E5EE0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Country</w:t>
            </w:r>
            <w:r w:rsidR="006E5EE0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 : 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4" w:name="Texte5"/>
            <w:r w:rsidR="002118B0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FORMTEXT </w:instrTex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="002118B0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118B0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118B0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118B0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118B0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  <w:bookmarkEnd w:id="14"/>
          </w:p>
        </w:tc>
      </w:tr>
      <w:tr w:rsidR="00367F10" w:rsidRPr="00426AEA" w:rsidTr="00367F10">
        <w:trPr>
          <w:trHeight w:val="341"/>
        </w:trPr>
        <w:tc>
          <w:tcPr>
            <w:tcW w:w="2943" w:type="dxa"/>
          </w:tcPr>
          <w:p w:rsidR="00367F10" w:rsidRPr="00426AEA" w:rsidRDefault="00367F10" w:rsidP="00367F10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Contact person (First Name/Name)</w:t>
            </w:r>
          </w:p>
        </w:tc>
        <w:tc>
          <w:tcPr>
            <w:tcW w:w="3402" w:type="dxa"/>
            <w:gridSpan w:val="3"/>
          </w:tcPr>
          <w:p w:rsidR="00367F10" w:rsidRPr="00426AEA" w:rsidRDefault="00C0270C" w:rsidP="006E5EE0">
            <w:pP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Texte6"/>
                  <w:enabled/>
                  <w:calcOnExit/>
                  <w:textInput/>
                </w:ffData>
              </w:fldChar>
            </w:r>
            <w:bookmarkStart w:id="15" w:name="Texte6"/>
            <w:r w:rsidR="00254FFC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instrText xml:space="preserve"> FORMTEXT </w:instrText>
            </w:r>
            <w: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  <w:lang w:val="fr-BE"/>
              </w:rPr>
              <w:t> </w:t>
            </w:r>
            <w: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  <w:bookmarkEnd w:id="15"/>
          </w:p>
        </w:tc>
        <w:tc>
          <w:tcPr>
            <w:tcW w:w="3402" w:type="dxa"/>
          </w:tcPr>
          <w:p w:rsidR="00367F10" w:rsidRPr="00426AEA" w:rsidRDefault="00C0270C" w:rsidP="006E5EE0">
            <w:pP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Texte47"/>
                  <w:enabled/>
                  <w:calcOnExit/>
                  <w:textInput/>
                </w:ffData>
              </w:fldChar>
            </w:r>
            <w:bookmarkStart w:id="16" w:name="Texte47"/>
            <w:r w:rsidR="00254FFC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instrText xml:space="preserve"> FORMTEXT </w:instrText>
            </w:r>
            <w: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  <w:lang w:val="fr-BE"/>
              </w:rPr>
              <w:t> </w:t>
            </w:r>
            <w: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  <w:bookmarkEnd w:id="16"/>
          </w:p>
        </w:tc>
      </w:tr>
      <w:tr w:rsidR="006E5EE0" w:rsidRPr="00426AEA" w:rsidTr="002118B0">
        <w:trPr>
          <w:trHeight w:val="275"/>
        </w:trPr>
        <w:tc>
          <w:tcPr>
            <w:tcW w:w="2943" w:type="dxa"/>
          </w:tcPr>
          <w:p w:rsidR="006E5EE0" w:rsidRPr="00426AEA" w:rsidRDefault="00747D4C" w:rsidP="006E5EE0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</w:rPr>
              <w:t>P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t>hone</w:t>
            </w:r>
            <w:r w:rsidR="006E5EE0" w:rsidRPr="00426AEA">
              <w:rPr>
                <w:rFonts w:ascii="Garamond" w:hAnsi="Garamond"/>
                <w:color w:val="404040" w:themeColor="text1" w:themeTint="BF"/>
                <w:sz w:val="20"/>
              </w:rPr>
              <w:t>/</w:t>
            </w:r>
            <w:r w:rsidR="00367F10" w:rsidRPr="00426AEA">
              <w:rPr>
                <w:rFonts w:ascii="Garamond" w:hAnsi="Garamond"/>
                <w:color w:val="404040" w:themeColor="text1" w:themeTint="BF"/>
                <w:sz w:val="20"/>
              </w:rPr>
              <w:t>fax/</w:t>
            </w:r>
            <w:r w:rsidR="00A1734D">
              <w:rPr>
                <w:rFonts w:ascii="Garamond" w:hAnsi="Garamond"/>
                <w:color w:val="404040" w:themeColor="text1" w:themeTint="BF"/>
                <w:sz w:val="20"/>
              </w:rPr>
              <w:t>e</w:t>
            </w:r>
            <w:r w:rsidR="006E5EE0" w:rsidRPr="00426AEA">
              <w:rPr>
                <w:rFonts w:ascii="Garamond" w:hAnsi="Garamond"/>
                <w:color w:val="404040" w:themeColor="text1" w:themeTint="BF"/>
                <w:sz w:val="20"/>
              </w:rPr>
              <w:t>mail</w:t>
            </w:r>
          </w:p>
        </w:tc>
        <w:tc>
          <w:tcPr>
            <w:tcW w:w="1629" w:type="dxa"/>
          </w:tcPr>
          <w:p w:rsidR="006E5EE0" w:rsidRPr="00426AEA" w:rsidRDefault="00C0270C" w:rsidP="006E5EE0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begin">
                <w:ffData>
                  <w:name w:val="Phone_App"/>
                  <w:enabled/>
                  <w:calcOnExit w:val="0"/>
                  <w:textInput/>
                </w:ffData>
              </w:fldChar>
            </w:r>
            <w:bookmarkStart w:id="17" w:name="Phone_App"/>
            <w:r w:rsidR="00254FFC">
              <w:rPr>
                <w:rFonts w:ascii="Garamond" w:hAnsi="Garamond"/>
                <w:color w:val="404040" w:themeColor="text1" w:themeTint="BF"/>
                <w:sz w:val="20"/>
              </w:rPr>
              <w:instrText xml:space="preserve"> FORMTEXT </w:instrText>
            </w:r>
            <w:r>
              <w:rPr>
                <w:rFonts w:ascii="Garamond" w:hAnsi="Garamond"/>
                <w:color w:val="404040" w:themeColor="text1" w:themeTint="BF"/>
                <w:sz w:val="20"/>
              </w:rPr>
            </w: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separate"/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end"/>
            </w:r>
            <w:bookmarkEnd w:id="17"/>
          </w:p>
        </w:tc>
        <w:tc>
          <w:tcPr>
            <w:tcW w:w="1630" w:type="dxa"/>
          </w:tcPr>
          <w:p w:rsidR="006E5EE0" w:rsidRPr="00426AEA" w:rsidRDefault="00C0270C" w:rsidP="006E5EE0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begin">
                <w:ffData>
                  <w:name w:val="fax_APP"/>
                  <w:enabled/>
                  <w:calcOnExit w:val="0"/>
                  <w:textInput/>
                </w:ffData>
              </w:fldChar>
            </w:r>
            <w:bookmarkStart w:id="18" w:name="fax_APP"/>
            <w:r w:rsidR="00254FFC">
              <w:rPr>
                <w:rFonts w:ascii="Garamond" w:hAnsi="Garamond"/>
                <w:color w:val="404040" w:themeColor="text1" w:themeTint="BF"/>
                <w:sz w:val="20"/>
              </w:rPr>
              <w:instrText xml:space="preserve"> FORMTEXT </w:instrText>
            </w:r>
            <w:r>
              <w:rPr>
                <w:rFonts w:ascii="Garamond" w:hAnsi="Garamond"/>
                <w:color w:val="404040" w:themeColor="text1" w:themeTint="BF"/>
                <w:sz w:val="20"/>
              </w:rPr>
            </w: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separate"/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end"/>
            </w:r>
            <w:bookmarkEnd w:id="18"/>
          </w:p>
        </w:tc>
        <w:tc>
          <w:tcPr>
            <w:tcW w:w="3545" w:type="dxa"/>
            <w:gridSpan w:val="2"/>
          </w:tcPr>
          <w:p w:rsidR="006E5EE0" w:rsidRPr="00426AEA" w:rsidRDefault="00C0270C" w:rsidP="006E5EE0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begin">
                <w:ffData>
                  <w:name w:val="email_APP"/>
                  <w:enabled/>
                  <w:calcOnExit w:val="0"/>
                  <w:textInput/>
                </w:ffData>
              </w:fldChar>
            </w:r>
            <w:bookmarkStart w:id="19" w:name="email_APP"/>
            <w:r w:rsidR="00254FFC">
              <w:rPr>
                <w:rFonts w:ascii="Garamond" w:hAnsi="Garamond"/>
                <w:color w:val="404040" w:themeColor="text1" w:themeTint="BF"/>
                <w:sz w:val="20"/>
              </w:rPr>
              <w:instrText xml:space="preserve"> FORMTEXT </w:instrText>
            </w:r>
            <w:r>
              <w:rPr>
                <w:rFonts w:ascii="Garamond" w:hAnsi="Garamond"/>
                <w:color w:val="404040" w:themeColor="text1" w:themeTint="BF"/>
                <w:sz w:val="20"/>
              </w:rPr>
            </w: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separate"/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end"/>
            </w:r>
            <w:bookmarkEnd w:id="19"/>
          </w:p>
        </w:tc>
      </w:tr>
    </w:tbl>
    <w:p w:rsidR="006E5EE0" w:rsidRDefault="006E5EE0" w:rsidP="006E5EE0">
      <w:pPr>
        <w:rPr>
          <w:rFonts w:ascii="Garamond" w:hAnsi="Garamond"/>
          <w:sz w:val="20"/>
          <w:lang w:val="fr-BE"/>
        </w:rPr>
      </w:pPr>
    </w:p>
    <w:p w:rsidR="009B3BAC" w:rsidRPr="009B3BAC" w:rsidRDefault="009B3BAC" w:rsidP="009B3BAC">
      <w:pPr>
        <w:pStyle w:val="Lijstalinea"/>
        <w:numPr>
          <w:ilvl w:val="0"/>
          <w:numId w:val="1"/>
        </w:numPr>
        <w:rPr>
          <w:rFonts w:ascii="Garamond" w:hAnsi="Garamond"/>
          <w:b/>
          <w:sz w:val="24"/>
          <w:szCs w:val="24"/>
          <w:lang w:val="en-US"/>
        </w:rPr>
      </w:pPr>
      <w:r w:rsidRPr="009B3BAC">
        <w:rPr>
          <w:rFonts w:ascii="Garamond" w:hAnsi="Garamond"/>
          <w:b/>
          <w:sz w:val="24"/>
          <w:szCs w:val="24"/>
          <w:lang w:val="en-US"/>
        </w:rPr>
        <w:t xml:space="preserve">Identification of </w:t>
      </w:r>
      <w:r w:rsidR="006207C3">
        <w:rPr>
          <w:rFonts w:ascii="Garamond" w:hAnsi="Garamond"/>
          <w:b/>
          <w:sz w:val="24"/>
          <w:szCs w:val="24"/>
          <w:lang w:val="en-US"/>
        </w:rPr>
        <w:t xml:space="preserve">the </w:t>
      </w:r>
      <w:r w:rsidRPr="009B3BAC">
        <w:rPr>
          <w:rFonts w:ascii="Garamond" w:hAnsi="Garamond"/>
          <w:b/>
          <w:sz w:val="24"/>
          <w:szCs w:val="24"/>
          <w:lang w:val="en-US"/>
        </w:rPr>
        <w:t xml:space="preserve">manufacturer (if </w:t>
      </w:r>
      <w:r w:rsidR="003241B3">
        <w:rPr>
          <w:rFonts w:ascii="Garamond" w:hAnsi="Garamond"/>
          <w:b/>
          <w:sz w:val="24"/>
          <w:szCs w:val="24"/>
          <w:lang w:val="en-US"/>
        </w:rPr>
        <w:t>different from</w:t>
      </w:r>
      <w:r w:rsidR="00C47E77">
        <w:rPr>
          <w:rFonts w:ascii="Garamond" w:hAnsi="Garamond"/>
          <w:b/>
          <w:sz w:val="24"/>
          <w:szCs w:val="24"/>
          <w:lang w:val="en-US"/>
        </w:rPr>
        <w:t xml:space="preserve"> the</w:t>
      </w:r>
      <w:r w:rsidR="003241B3">
        <w:rPr>
          <w:rFonts w:ascii="Garamond" w:hAnsi="Garamond"/>
          <w:b/>
          <w:sz w:val="24"/>
          <w:szCs w:val="24"/>
          <w:lang w:val="en-US"/>
        </w:rPr>
        <w:t xml:space="preserve"> applicant</w:t>
      </w:r>
      <w:r w:rsidRPr="009B3BAC">
        <w:rPr>
          <w:rFonts w:ascii="Garamond" w:hAnsi="Garamond"/>
          <w:b/>
          <w:sz w:val="24"/>
          <w:szCs w:val="24"/>
          <w:lang w:val="en-US"/>
        </w:rPr>
        <w:t>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1610"/>
        <w:gridCol w:w="1611"/>
        <w:gridCol w:w="140"/>
        <w:gridCol w:w="3344"/>
      </w:tblGrid>
      <w:tr w:rsidR="009B3BAC" w:rsidRPr="00426AEA" w:rsidTr="003241B3">
        <w:trPr>
          <w:trHeight w:val="465"/>
        </w:trPr>
        <w:tc>
          <w:tcPr>
            <w:tcW w:w="2943" w:type="dxa"/>
          </w:tcPr>
          <w:p w:rsidR="009B3BAC" w:rsidRPr="00426AEA" w:rsidRDefault="009B3BAC" w:rsidP="003241B3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</w:rPr>
              <w:t>Name</w:t>
            </w:r>
          </w:p>
        </w:tc>
        <w:tc>
          <w:tcPr>
            <w:tcW w:w="6804" w:type="dxa"/>
            <w:gridSpan w:val="4"/>
          </w:tcPr>
          <w:p w:rsidR="009B3BAC" w:rsidRPr="00426AEA" w:rsidRDefault="00C0270C" w:rsidP="003241B3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3BAC" w:rsidRPr="00426AEA">
              <w:rPr>
                <w:rFonts w:ascii="Garamond" w:hAnsi="Garamond"/>
                <w:color w:val="404040" w:themeColor="text1" w:themeTint="BF"/>
                <w:sz w:val="20"/>
              </w:rPr>
              <w:instrText xml:space="preserve"> FORMTEXT </w:instrText>
            </w: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</w: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fldChar w:fldCharType="separate"/>
            </w:r>
            <w:r w:rsidR="009B3BAC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fldChar w:fldCharType="end"/>
            </w:r>
          </w:p>
        </w:tc>
      </w:tr>
      <w:tr w:rsidR="009B3BAC" w:rsidRPr="00426AEA" w:rsidTr="003241B3">
        <w:trPr>
          <w:trHeight w:val="881"/>
        </w:trPr>
        <w:tc>
          <w:tcPr>
            <w:tcW w:w="2943" w:type="dxa"/>
          </w:tcPr>
          <w:p w:rsidR="009B3BAC" w:rsidRPr="00426AEA" w:rsidRDefault="009B3BAC" w:rsidP="003241B3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t>Ad</w:t>
            </w:r>
            <w:r>
              <w:rPr>
                <w:rFonts w:ascii="Garamond" w:hAnsi="Garamond"/>
                <w:color w:val="404040" w:themeColor="text1" w:themeTint="BF"/>
                <w:sz w:val="20"/>
              </w:rPr>
              <w:t>d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t>ress  (headquarter)</w:t>
            </w:r>
          </w:p>
        </w:tc>
        <w:tc>
          <w:tcPr>
            <w:tcW w:w="6804" w:type="dxa"/>
            <w:gridSpan w:val="4"/>
          </w:tcPr>
          <w:p w:rsidR="009B3BAC" w:rsidRPr="00426AEA" w:rsidRDefault="009B3BAC" w:rsidP="003241B3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Street :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FORMTEXT </w:instrTex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</w:p>
          <w:p w:rsidR="009B3BAC" w:rsidRPr="00426AEA" w:rsidRDefault="009B3BAC" w:rsidP="003241B3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Postcode :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FORMTEXT </w:instrTex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</w:p>
          <w:p w:rsidR="009B3BAC" w:rsidRPr="00426AEA" w:rsidRDefault="009B3BAC" w:rsidP="003241B3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City : 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FORMTEXT </w:instrTex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</w:p>
          <w:p w:rsidR="009B3BAC" w:rsidRPr="00426AEA" w:rsidRDefault="009B3BAC" w:rsidP="003241B3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Country : 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FORMTEXT </w:instrTex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</w:p>
        </w:tc>
      </w:tr>
      <w:tr w:rsidR="009B3BAC" w:rsidRPr="00426AEA" w:rsidTr="003241B3">
        <w:trPr>
          <w:trHeight w:val="341"/>
        </w:trPr>
        <w:tc>
          <w:tcPr>
            <w:tcW w:w="2943" w:type="dxa"/>
          </w:tcPr>
          <w:p w:rsidR="009B3BAC" w:rsidRPr="00426AEA" w:rsidRDefault="009B3BAC" w:rsidP="003241B3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Contact person (First Name/Name)</w:t>
            </w:r>
          </w:p>
        </w:tc>
        <w:tc>
          <w:tcPr>
            <w:tcW w:w="3402" w:type="dxa"/>
            <w:gridSpan w:val="3"/>
          </w:tcPr>
          <w:p w:rsidR="009B3BAC" w:rsidRPr="00426AEA" w:rsidRDefault="00C0270C" w:rsidP="003241B3">
            <w:pP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9B3BA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instrText xml:space="preserve"> FORMTEXT </w:instrText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="009B3BAC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</w:p>
        </w:tc>
        <w:tc>
          <w:tcPr>
            <w:tcW w:w="3402" w:type="dxa"/>
          </w:tcPr>
          <w:p w:rsidR="009B3BAC" w:rsidRPr="00426AEA" w:rsidRDefault="00C0270C" w:rsidP="003241B3">
            <w:pP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9B3BA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instrText xml:space="preserve"> FORMTEXT </w:instrText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="009B3BAC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</w:p>
        </w:tc>
      </w:tr>
      <w:tr w:rsidR="009B3BAC" w:rsidRPr="00426AEA" w:rsidTr="003241B3">
        <w:trPr>
          <w:trHeight w:val="275"/>
        </w:trPr>
        <w:tc>
          <w:tcPr>
            <w:tcW w:w="2943" w:type="dxa"/>
          </w:tcPr>
          <w:p w:rsidR="009B3BAC" w:rsidRPr="00426AEA" w:rsidRDefault="009B3BAC" w:rsidP="003241B3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</w:rPr>
              <w:t>P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t>hone/fax/</w:t>
            </w:r>
            <w:r>
              <w:rPr>
                <w:rFonts w:ascii="Garamond" w:hAnsi="Garamond"/>
                <w:color w:val="404040" w:themeColor="text1" w:themeTint="BF"/>
                <w:sz w:val="20"/>
              </w:rPr>
              <w:t>e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t>mail</w:t>
            </w:r>
          </w:p>
        </w:tc>
        <w:tc>
          <w:tcPr>
            <w:tcW w:w="1629" w:type="dxa"/>
          </w:tcPr>
          <w:p w:rsidR="009B3BAC" w:rsidRPr="00426AEA" w:rsidRDefault="00C0270C" w:rsidP="003241B3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9B3BAC" w:rsidRPr="00426AEA">
              <w:rPr>
                <w:rFonts w:ascii="Garamond" w:hAnsi="Garamond"/>
                <w:color w:val="404040" w:themeColor="text1" w:themeTint="BF"/>
                <w:sz w:val="20"/>
              </w:rPr>
              <w:instrText xml:space="preserve"> FORMTEXT </w:instrText>
            </w: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</w: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fldChar w:fldCharType="separate"/>
            </w:r>
            <w:r w:rsidR="009B3BAC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1630" w:type="dxa"/>
          </w:tcPr>
          <w:p w:rsidR="009B3BAC" w:rsidRPr="00426AEA" w:rsidRDefault="00C0270C" w:rsidP="003241B3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9B3BAC" w:rsidRPr="00426AEA">
              <w:rPr>
                <w:rFonts w:ascii="Garamond" w:hAnsi="Garamond"/>
                <w:color w:val="404040" w:themeColor="text1" w:themeTint="BF"/>
                <w:sz w:val="20"/>
              </w:rPr>
              <w:instrText xml:space="preserve"> FORMTEXT </w:instrText>
            </w: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</w: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fldChar w:fldCharType="separate"/>
            </w:r>
            <w:r w:rsidR="009B3BAC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3545" w:type="dxa"/>
            <w:gridSpan w:val="2"/>
          </w:tcPr>
          <w:p w:rsidR="009B3BAC" w:rsidRPr="00426AEA" w:rsidRDefault="00C0270C" w:rsidP="003241B3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9B3BAC" w:rsidRPr="00426AEA">
              <w:rPr>
                <w:rFonts w:ascii="Garamond" w:hAnsi="Garamond"/>
                <w:color w:val="404040" w:themeColor="text1" w:themeTint="BF"/>
                <w:sz w:val="20"/>
              </w:rPr>
              <w:instrText xml:space="preserve"> FORMTEXT </w:instrText>
            </w: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</w: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fldChar w:fldCharType="separate"/>
            </w:r>
            <w:r w:rsidR="009B3BAC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="009B3BAC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fldChar w:fldCharType="end"/>
            </w:r>
          </w:p>
        </w:tc>
      </w:tr>
    </w:tbl>
    <w:p w:rsidR="009B3BAC" w:rsidRDefault="009B3BAC" w:rsidP="006E5EE0">
      <w:pPr>
        <w:rPr>
          <w:rFonts w:ascii="Garamond" w:hAnsi="Garamond"/>
          <w:sz w:val="20"/>
          <w:lang w:val="fr-BE"/>
        </w:rPr>
      </w:pPr>
    </w:p>
    <w:p w:rsidR="009B3BAC" w:rsidRDefault="009B3BAC" w:rsidP="006E5EE0">
      <w:pPr>
        <w:rPr>
          <w:rFonts w:ascii="Garamond" w:hAnsi="Garamond"/>
          <w:sz w:val="20"/>
          <w:lang w:val="fr-BE"/>
        </w:rPr>
      </w:pPr>
    </w:p>
    <w:p w:rsidR="003276A6" w:rsidRDefault="003276A6" w:rsidP="006E5EE0">
      <w:pPr>
        <w:rPr>
          <w:rFonts w:ascii="Garamond" w:hAnsi="Garamond"/>
          <w:sz w:val="20"/>
          <w:lang w:val="fr-BE"/>
        </w:rPr>
      </w:pPr>
    </w:p>
    <w:p w:rsidR="003276A6" w:rsidRDefault="003276A6" w:rsidP="006E5EE0">
      <w:pPr>
        <w:rPr>
          <w:rFonts w:ascii="Garamond" w:hAnsi="Garamond"/>
          <w:sz w:val="20"/>
          <w:lang w:val="fr-BE"/>
        </w:rPr>
      </w:pPr>
    </w:p>
    <w:p w:rsidR="003276A6" w:rsidRDefault="003276A6" w:rsidP="006E5EE0">
      <w:pPr>
        <w:rPr>
          <w:rFonts w:ascii="Garamond" w:hAnsi="Garamond"/>
          <w:sz w:val="20"/>
          <w:lang w:val="fr-BE"/>
        </w:rPr>
      </w:pPr>
    </w:p>
    <w:p w:rsidR="00A93028" w:rsidRDefault="00A93028" w:rsidP="006E5EE0">
      <w:pPr>
        <w:rPr>
          <w:rFonts w:ascii="Garamond" w:hAnsi="Garamond"/>
          <w:sz w:val="20"/>
          <w:lang w:val="fr-BE"/>
        </w:rPr>
      </w:pPr>
    </w:p>
    <w:p w:rsidR="00F01A91" w:rsidRDefault="00F01A91" w:rsidP="006E5EE0">
      <w:pPr>
        <w:rPr>
          <w:rFonts w:ascii="Garamond" w:hAnsi="Garamond"/>
          <w:sz w:val="20"/>
          <w:lang w:val="fr-BE"/>
        </w:rPr>
      </w:pPr>
    </w:p>
    <w:p w:rsidR="003276A6" w:rsidRDefault="003276A6" w:rsidP="006E5EE0">
      <w:pPr>
        <w:rPr>
          <w:rFonts w:ascii="Garamond" w:hAnsi="Garamond"/>
          <w:sz w:val="20"/>
          <w:lang w:val="fr-BE"/>
        </w:rPr>
      </w:pPr>
    </w:p>
    <w:p w:rsidR="003276A6" w:rsidRDefault="003276A6" w:rsidP="006E5EE0">
      <w:pPr>
        <w:rPr>
          <w:rFonts w:ascii="Garamond" w:hAnsi="Garamond"/>
          <w:sz w:val="20"/>
          <w:lang w:val="fr-BE"/>
        </w:rPr>
      </w:pPr>
    </w:p>
    <w:p w:rsidR="003276A6" w:rsidRDefault="003276A6" w:rsidP="006E5EE0">
      <w:pPr>
        <w:rPr>
          <w:rFonts w:ascii="Garamond" w:hAnsi="Garamond"/>
          <w:sz w:val="20"/>
          <w:lang w:val="fr-BE"/>
        </w:rPr>
      </w:pPr>
    </w:p>
    <w:p w:rsidR="001B206A" w:rsidRPr="00374F34" w:rsidRDefault="001B206A" w:rsidP="006E5EE0">
      <w:pPr>
        <w:rPr>
          <w:rFonts w:ascii="Garamond" w:hAnsi="Garamond"/>
          <w:sz w:val="20"/>
          <w:lang w:val="fr-BE"/>
        </w:rPr>
      </w:pPr>
    </w:p>
    <w:p w:rsidR="006E5EE0" w:rsidRPr="00374F34" w:rsidRDefault="003241B3" w:rsidP="000642F2">
      <w:pPr>
        <w:pStyle w:val="Lijstalinea"/>
        <w:numPr>
          <w:ilvl w:val="0"/>
          <w:numId w:val="1"/>
        </w:numPr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4"/>
        </w:rPr>
        <w:t xml:space="preserve">Identification of the </w:t>
      </w:r>
      <w:r w:rsidR="00F007B4">
        <w:rPr>
          <w:rFonts w:ascii="Garamond" w:hAnsi="Garamond"/>
          <w:b/>
          <w:sz w:val="24"/>
        </w:rPr>
        <w:t>Responsible</w:t>
      </w:r>
      <w:r w:rsidR="009B3BAC">
        <w:rPr>
          <w:rFonts w:ascii="Garamond" w:hAnsi="Garamond"/>
          <w:b/>
          <w:sz w:val="24"/>
        </w:rPr>
        <w:t xml:space="preserve"> Physician</w:t>
      </w:r>
      <w:r w:rsidR="006E5EE0" w:rsidRPr="00374F34">
        <w:rPr>
          <w:rFonts w:ascii="Garamond" w:hAnsi="Garamond"/>
          <w:b/>
          <w:sz w:val="24"/>
        </w:rPr>
        <w:t>: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993"/>
        <w:gridCol w:w="636"/>
        <w:gridCol w:w="1537"/>
        <w:gridCol w:w="93"/>
        <w:gridCol w:w="2081"/>
        <w:gridCol w:w="542"/>
        <w:gridCol w:w="1632"/>
      </w:tblGrid>
      <w:tr w:rsidR="009B3BAC" w:rsidRPr="00426AEA" w:rsidTr="003241B3">
        <w:tc>
          <w:tcPr>
            <w:tcW w:w="10457" w:type="dxa"/>
            <w:gridSpan w:val="8"/>
          </w:tcPr>
          <w:p w:rsidR="009B3BAC" w:rsidRPr="009B3BAC" w:rsidRDefault="009B3BAC" w:rsidP="003F4EDD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9B3BAC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The responsible physician designated by the applicant, is in charge </w:t>
            </w:r>
            <w:r w:rsidR="005755E3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of</w:t>
            </w:r>
            <w:r w:rsidR="005755E3" w:rsidRPr="009B3BAC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</w:t>
            </w:r>
            <w:r w:rsidRPr="009B3BAC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check</w:t>
            </w:r>
            <w:r w:rsidR="005755E3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ing</w:t>
            </w:r>
            <w:r w:rsidRPr="009B3BAC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the request to include a patient in the program.</w:t>
            </w:r>
            <w:r w:rsidR="001B206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He has also to </w:t>
            </w:r>
            <w:r w:rsidR="003F4EDD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anonymise</w:t>
            </w:r>
            <w:r w:rsidR="001B206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adverse reaction</w:t>
            </w:r>
            <w:r w:rsidR="003241B3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s</w:t>
            </w:r>
            <w:r w:rsidR="001B206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and communicate these </w:t>
            </w:r>
            <w:r w:rsidR="003F4EDD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anonymised</w:t>
            </w:r>
            <w:r w:rsidR="001B206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adverse reaction</w:t>
            </w:r>
            <w:r w:rsidR="003241B3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s</w:t>
            </w:r>
            <w:r w:rsidR="001B206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to the responsible of the program</w:t>
            </w:r>
            <w:r w:rsidR="003241B3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(=applicant)</w:t>
            </w:r>
            <w:r w:rsidR="001B206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.</w:t>
            </w:r>
          </w:p>
        </w:tc>
      </w:tr>
      <w:tr w:rsidR="00F007B4" w:rsidRPr="00426AEA" w:rsidTr="00F007B4">
        <w:tc>
          <w:tcPr>
            <w:tcW w:w="3936" w:type="dxa"/>
            <w:gridSpan w:val="2"/>
          </w:tcPr>
          <w:p w:rsidR="00F007B4" w:rsidRPr="00426AEA" w:rsidRDefault="00F007B4" w:rsidP="00F007B4">
            <w:pP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t>Name / First name / Title</w:t>
            </w:r>
          </w:p>
        </w:tc>
        <w:tc>
          <w:tcPr>
            <w:tcW w:w="2173" w:type="dxa"/>
            <w:gridSpan w:val="2"/>
          </w:tcPr>
          <w:p w:rsidR="00F007B4" w:rsidRPr="00426AEA" w:rsidRDefault="00C0270C" w:rsidP="00F007B4">
            <w:pP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begin">
                <w:ffData>
                  <w:name w:val="Texte29"/>
                  <w:enabled/>
                  <w:calcOnExit/>
                  <w:textInput/>
                </w:ffData>
              </w:fldChar>
            </w:r>
            <w:bookmarkStart w:id="20" w:name="Texte29"/>
            <w:r w:rsidR="00254FFC">
              <w:rPr>
                <w:rFonts w:ascii="Garamond" w:hAnsi="Garamond"/>
                <w:color w:val="404040" w:themeColor="text1" w:themeTint="BF"/>
                <w:sz w:val="20"/>
              </w:rPr>
              <w:instrText xml:space="preserve"> FORMTEXT </w:instrText>
            </w:r>
            <w:r>
              <w:rPr>
                <w:rFonts w:ascii="Garamond" w:hAnsi="Garamond"/>
                <w:color w:val="404040" w:themeColor="text1" w:themeTint="BF"/>
                <w:sz w:val="20"/>
              </w:rPr>
            </w: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separate"/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end"/>
            </w:r>
            <w:bookmarkEnd w:id="20"/>
          </w:p>
        </w:tc>
        <w:tc>
          <w:tcPr>
            <w:tcW w:w="2174" w:type="dxa"/>
            <w:gridSpan w:val="2"/>
          </w:tcPr>
          <w:p w:rsidR="00F007B4" w:rsidRPr="00426AEA" w:rsidRDefault="00C0270C" w:rsidP="00F007B4">
            <w:pP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Texte44"/>
                  <w:enabled/>
                  <w:calcOnExit/>
                  <w:textInput/>
                </w:ffData>
              </w:fldChar>
            </w:r>
            <w:bookmarkStart w:id="21" w:name="Texte44"/>
            <w:r w:rsidR="00254FFC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instrText xml:space="preserve"> FORMTEXT </w:instrText>
            </w:r>
            <w: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  <w:lang w:val="fr-BE"/>
              </w:rPr>
              <w:t> </w:t>
            </w:r>
            <w: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  <w:bookmarkEnd w:id="21"/>
          </w:p>
        </w:tc>
        <w:tc>
          <w:tcPr>
            <w:tcW w:w="2174" w:type="dxa"/>
            <w:gridSpan w:val="2"/>
          </w:tcPr>
          <w:p w:rsidR="00F007B4" w:rsidRPr="00426AEA" w:rsidRDefault="00C0270C" w:rsidP="00F007B4">
            <w:pP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Texte45"/>
                  <w:enabled/>
                  <w:calcOnExit/>
                  <w:textInput/>
                </w:ffData>
              </w:fldChar>
            </w:r>
            <w:bookmarkStart w:id="22" w:name="Texte45"/>
            <w:r w:rsidR="00254FFC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instrText xml:space="preserve"> FORMTEXT </w:instrText>
            </w:r>
            <w: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  <w:lang w:val="fr-BE"/>
              </w:rPr>
              <w:t> </w:t>
            </w:r>
            <w: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  <w:bookmarkEnd w:id="22"/>
          </w:p>
        </w:tc>
      </w:tr>
      <w:tr w:rsidR="00F007B4" w:rsidRPr="00426AEA" w:rsidTr="00F007B4">
        <w:tc>
          <w:tcPr>
            <w:tcW w:w="3936" w:type="dxa"/>
            <w:gridSpan w:val="2"/>
          </w:tcPr>
          <w:p w:rsidR="00F007B4" w:rsidRPr="00426AEA" w:rsidRDefault="00F007B4" w:rsidP="00F007B4">
            <w:pP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t xml:space="preserve">Clinical </w:t>
            </w:r>
            <w: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t>q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t>ualification, speciality</w:t>
            </w:r>
          </w:p>
        </w:tc>
        <w:tc>
          <w:tcPr>
            <w:tcW w:w="6521" w:type="dxa"/>
            <w:gridSpan w:val="6"/>
          </w:tcPr>
          <w:p w:rsidR="00F007B4" w:rsidRPr="00426AEA" w:rsidRDefault="00C0270C" w:rsidP="00F007B4">
            <w:pP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="00F007B4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instrText xml:space="preserve"> FORMTEXT </w:instrText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="00F007B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F007B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F007B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F007B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F007B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</w:p>
        </w:tc>
      </w:tr>
      <w:tr w:rsidR="00F007B4" w:rsidRPr="00426AEA" w:rsidTr="00F007B4">
        <w:tc>
          <w:tcPr>
            <w:tcW w:w="3936" w:type="dxa"/>
            <w:gridSpan w:val="2"/>
          </w:tcPr>
          <w:p w:rsidR="00F007B4" w:rsidRPr="00426AEA" w:rsidRDefault="00F007B4" w:rsidP="00F007B4">
            <w:pP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t>Clinical institution name</w:t>
            </w:r>
          </w:p>
        </w:tc>
        <w:tc>
          <w:tcPr>
            <w:tcW w:w="4889" w:type="dxa"/>
            <w:gridSpan w:val="5"/>
          </w:tcPr>
          <w:p w:rsidR="00F007B4" w:rsidRPr="00426AEA" w:rsidRDefault="00C0270C" w:rsidP="00F007B4">
            <w:pP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F007B4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instrText xml:space="preserve"> FORMTEXT </w:instrText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="00F007B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F007B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F007B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F007B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F007B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  <w:r w:rsidR="00F007B4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t xml:space="preserve"> </w:t>
            </w:r>
          </w:p>
        </w:tc>
        <w:tc>
          <w:tcPr>
            <w:tcW w:w="1632" w:type="dxa"/>
          </w:tcPr>
          <w:p w:rsidR="00F007B4" w:rsidRPr="00426AEA" w:rsidRDefault="00C0270C" w:rsidP="00F007B4">
            <w:pP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="00F007B4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instrText xml:space="preserve"> FORMTEXT </w:instrText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="00F007B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F007B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F007B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F007B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F007B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</w:p>
        </w:tc>
      </w:tr>
      <w:tr w:rsidR="00F007B4" w:rsidRPr="00426AEA" w:rsidTr="00F007B4">
        <w:tc>
          <w:tcPr>
            <w:tcW w:w="3936" w:type="dxa"/>
            <w:gridSpan w:val="2"/>
          </w:tcPr>
          <w:p w:rsidR="00F007B4" w:rsidRPr="00426AEA" w:rsidRDefault="00F007B4" w:rsidP="00F007B4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t>A</w:t>
            </w:r>
            <w:r>
              <w:rPr>
                <w:rFonts w:ascii="Garamond" w:hAnsi="Garamond"/>
                <w:color w:val="404040" w:themeColor="text1" w:themeTint="BF"/>
                <w:sz w:val="20"/>
              </w:rPr>
              <w:t>d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t>dress</w:t>
            </w:r>
          </w:p>
        </w:tc>
        <w:tc>
          <w:tcPr>
            <w:tcW w:w="6521" w:type="dxa"/>
            <w:gridSpan w:val="6"/>
          </w:tcPr>
          <w:p w:rsidR="00F007B4" w:rsidRPr="00426AEA" w:rsidRDefault="00F007B4" w:rsidP="00F007B4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Street : 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FORMTEXT </w:instrTex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</w:p>
          <w:p w:rsidR="00F007B4" w:rsidRPr="00426AEA" w:rsidRDefault="00F007B4" w:rsidP="00F007B4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Post</w:t>
            </w:r>
            <w: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c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ode : 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FORMTEXT </w:instrTex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</w:p>
          <w:p w:rsidR="00F007B4" w:rsidRPr="00426AEA" w:rsidRDefault="00F007B4" w:rsidP="00F007B4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City : 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FORMTEXT </w:instrTex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</w:p>
          <w:p w:rsidR="00F007B4" w:rsidRPr="00426AEA" w:rsidRDefault="00F007B4" w:rsidP="00F007B4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Country : 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FORMTEXT </w:instrTex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</w:p>
        </w:tc>
      </w:tr>
      <w:tr w:rsidR="00F007B4" w:rsidRPr="00426AEA" w:rsidTr="00F007B4">
        <w:trPr>
          <w:trHeight w:val="275"/>
        </w:trPr>
        <w:tc>
          <w:tcPr>
            <w:tcW w:w="2943" w:type="dxa"/>
          </w:tcPr>
          <w:p w:rsidR="00F007B4" w:rsidRPr="00426AEA" w:rsidRDefault="00F007B4" w:rsidP="00F007B4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t>Phone/fax/email</w:t>
            </w:r>
          </w:p>
        </w:tc>
        <w:tc>
          <w:tcPr>
            <w:tcW w:w="1629" w:type="dxa"/>
            <w:gridSpan w:val="2"/>
          </w:tcPr>
          <w:p w:rsidR="00F007B4" w:rsidRPr="00426AEA" w:rsidRDefault="00C0270C" w:rsidP="00F007B4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begin">
                <w:ffData>
                  <w:name w:val="phone_RP"/>
                  <w:enabled/>
                  <w:calcOnExit/>
                  <w:textInput/>
                </w:ffData>
              </w:fldChar>
            </w:r>
            <w:bookmarkStart w:id="23" w:name="phone_RP"/>
            <w:r w:rsidR="00254FFC">
              <w:rPr>
                <w:rFonts w:ascii="Garamond" w:hAnsi="Garamond"/>
                <w:color w:val="404040" w:themeColor="text1" w:themeTint="BF"/>
                <w:sz w:val="20"/>
              </w:rPr>
              <w:instrText xml:space="preserve"> FORMTEXT </w:instrText>
            </w:r>
            <w:r>
              <w:rPr>
                <w:rFonts w:ascii="Garamond" w:hAnsi="Garamond"/>
                <w:color w:val="404040" w:themeColor="text1" w:themeTint="BF"/>
                <w:sz w:val="20"/>
              </w:rPr>
            </w: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separate"/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end"/>
            </w:r>
            <w:bookmarkEnd w:id="23"/>
          </w:p>
        </w:tc>
        <w:tc>
          <w:tcPr>
            <w:tcW w:w="1630" w:type="dxa"/>
            <w:gridSpan w:val="2"/>
          </w:tcPr>
          <w:p w:rsidR="00F007B4" w:rsidRPr="00426AEA" w:rsidRDefault="00C0270C" w:rsidP="00F007B4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begin">
                <w:ffData>
                  <w:name w:val="fax_RP"/>
                  <w:enabled/>
                  <w:calcOnExit/>
                  <w:textInput/>
                </w:ffData>
              </w:fldChar>
            </w:r>
            <w:bookmarkStart w:id="24" w:name="fax_RP"/>
            <w:r w:rsidR="00254FFC">
              <w:rPr>
                <w:rFonts w:ascii="Garamond" w:hAnsi="Garamond"/>
                <w:color w:val="404040" w:themeColor="text1" w:themeTint="BF"/>
                <w:sz w:val="20"/>
              </w:rPr>
              <w:instrText xml:space="preserve"> FORMTEXT </w:instrText>
            </w:r>
            <w:r>
              <w:rPr>
                <w:rFonts w:ascii="Garamond" w:hAnsi="Garamond"/>
                <w:color w:val="404040" w:themeColor="text1" w:themeTint="BF"/>
                <w:sz w:val="20"/>
              </w:rPr>
            </w: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separate"/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end"/>
            </w:r>
            <w:bookmarkEnd w:id="24"/>
          </w:p>
        </w:tc>
        <w:tc>
          <w:tcPr>
            <w:tcW w:w="4255" w:type="dxa"/>
            <w:gridSpan w:val="3"/>
          </w:tcPr>
          <w:p w:rsidR="00F007B4" w:rsidRPr="00426AEA" w:rsidRDefault="00C0270C" w:rsidP="00F007B4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begin">
                <w:ffData>
                  <w:name w:val="mail_RP"/>
                  <w:enabled/>
                  <w:calcOnExit/>
                  <w:textInput/>
                </w:ffData>
              </w:fldChar>
            </w:r>
            <w:bookmarkStart w:id="25" w:name="mail_RP"/>
            <w:r w:rsidR="00254FFC">
              <w:rPr>
                <w:rFonts w:ascii="Garamond" w:hAnsi="Garamond"/>
                <w:color w:val="404040" w:themeColor="text1" w:themeTint="BF"/>
                <w:sz w:val="20"/>
              </w:rPr>
              <w:instrText xml:space="preserve"> FORMTEXT </w:instrText>
            </w:r>
            <w:r>
              <w:rPr>
                <w:rFonts w:ascii="Garamond" w:hAnsi="Garamond"/>
                <w:color w:val="404040" w:themeColor="text1" w:themeTint="BF"/>
                <w:sz w:val="20"/>
              </w:rPr>
            </w: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separate"/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254FFC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end"/>
            </w:r>
            <w:bookmarkEnd w:id="25"/>
          </w:p>
        </w:tc>
      </w:tr>
    </w:tbl>
    <w:p w:rsidR="006E5EE0" w:rsidRPr="00374F34" w:rsidRDefault="006E5EE0" w:rsidP="006E5EE0">
      <w:pPr>
        <w:rPr>
          <w:rFonts w:ascii="Garamond" w:hAnsi="Garamond"/>
          <w:sz w:val="20"/>
        </w:rPr>
      </w:pPr>
    </w:p>
    <w:p w:rsidR="00C31960" w:rsidRDefault="00C31960" w:rsidP="006E5EE0">
      <w:pPr>
        <w:rPr>
          <w:rFonts w:ascii="Garamond" w:hAnsi="Garamond"/>
          <w:sz w:val="20"/>
        </w:rPr>
      </w:pPr>
    </w:p>
    <w:p w:rsidR="004C4BA4" w:rsidRPr="004C4BA4" w:rsidRDefault="004C4BA4" w:rsidP="004C4BA4">
      <w:pPr>
        <w:pStyle w:val="Lijstalinea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4C4BA4">
        <w:rPr>
          <w:rFonts w:ascii="Garamond" w:hAnsi="Garamond"/>
          <w:b/>
          <w:sz w:val="24"/>
          <w:szCs w:val="24"/>
        </w:rPr>
        <w:t>Ethic</w:t>
      </w:r>
      <w:r w:rsidR="00C31960">
        <w:rPr>
          <w:rFonts w:ascii="Garamond" w:hAnsi="Garamond"/>
          <w:b/>
          <w:sz w:val="24"/>
          <w:szCs w:val="24"/>
        </w:rPr>
        <w:t>s</w:t>
      </w:r>
      <w:r w:rsidRPr="004C4BA4">
        <w:rPr>
          <w:rFonts w:ascii="Garamond" w:hAnsi="Garamond"/>
          <w:b/>
          <w:sz w:val="24"/>
          <w:szCs w:val="24"/>
        </w:rPr>
        <w:t xml:space="preserve"> committee</w:t>
      </w:r>
      <w:r w:rsidR="001B206A">
        <w:rPr>
          <w:rFonts w:ascii="Garamond" w:hAnsi="Garamond"/>
          <w:b/>
          <w:sz w:val="24"/>
          <w:szCs w:val="24"/>
        </w:rPr>
        <w:t xml:space="preserve"> </w:t>
      </w:r>
      <w:r w:rsidR="00C31960">
        <w:rPr>
          <w:rFonts w:ascii="Garamond" w:hAnsi="Garamond"/>
          <w:b/>
          <w:sz w:val="24"/>
          <w:szCs w:val="24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6681"/>
      </w:tblGrid>
      <w:tr w:rsidR="001B206A" w:rsidRPr="00426AEA" w:rsidTr="003241B3">
        <w:trPr>
          <w:trHeight w:val="932"/>
        </w:trPr>
        <w:tc>
          <w:tcPr>
            <w:tcW w:w="9747" w:type="dxa"/>
            <w:gridSpan w:val="2"/>
          </w:tcPr>
          <w:p w:rsidR="001B206A" w:rsidRPr="00426AEA" w:rsidRDefault="001B206A" w:rsidP="003241B3">
            <w:pPr>
              <w:tabs>
                <w:tab w:val="right" w:pos="4673"/>
              </w:tabs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The chosen Ethics committee must have a full accreditation as stated in art 11 of the national law (07 may 2004) </w:t>
            </w:r>
            <w:r w:rsidR="003241B3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concerning </w:t>
            </w:r>
            <w: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experiment</w:t>
            </w:r>
            <w:r w:rsidR="003241B3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s on the</w:t>
            </w:r>
            <w: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human</w:t>
            </w:r>
            <w:r w:rsidR="003241B3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person</w:t>
            </w:r>
            <w: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. The list of these Ethics committee</w:t>
            </w:r>
            <w:r w:rsidR="003241B3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s</w:t>
            </w:r>
            <w: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can be found on our website (</w:t>
            </w:r>
            <w:r w:rsidRPr="001B206A">
              <w:rPr>
                <w:rFonts w:ascii="Garamond" w:hAnsi="Garamond"/>
                <w:color w:val="404040" w:themeColor="text1" w:themeTint="BF"/>
                <w:lang w:val="en-US"/>
              </w:rPr>
              <w:t>http://www.fagg-afmps.be/en/human_use/medicines/medicines/research_development/ethic_committee/</w:t>
            </w:r>
            <w: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)</w:t>
            </w:r>
          </w:p>
        </w:tc>
      </w:tr>
      <w:tr w:rsidR="00C31960" w:rsidRPr="00426AEA" w:rsidTr="00C31960">
        <w:trPr>
          <w:trHeight w:val="932"/>
        </w:trPr>
        <w:tc>
          <w:tcPr>
            <w:tcW w:w="2943" w:type="dxa"/>
          </w:tcPr>
          <w:p w:rsidR="00C31960" w:rsidRPr="00426AEA" w:rsidRDefault="00C31960" w:rsidP="001B206A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Ethic</w:t>
            </w:r>
            <w: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s</w:t>
            </w:r>
            <w:r w:rsidR="009E4846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Committee with full agreement in Belgium</w:t>
            </w:r>
          </w:p>
        </w:tc>
        <w:tc>
          <w:tcPr>
            <w:tcW w:w="6804" w:type="dxa"/>
          </w:tcPr>
          <w:p w:rsidR="00C31960" w:rsidRPr="00426AEA" w:rsidRDefault="00C31960" w:rsidP="00C31960">
            <w:pPr>
              <w:tabs>
                <w:tab w:val="right" w:pos="4673"/>
              </w:tabs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Name of institution :  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FORMTEXT </w:instrTex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separate"/>
            </w:r>
            <w:r w:rsidRPr="00426AEA">
              <w:rPr>
                <w:rFonts w:ascii="Garamond" w:hAnsi="Garamond"/>
                <w:noProof/>
                <w:color w:val="404040" w:themeColor="text1" w:themeTint="BF"/>
                <w:sz w:val="20"/>
                <w:lang w:val="en-US"/>
              </w:rPr>
              <w:t> </w:t>
            </w:r>
            <w:r w:rsidRPr="00426AEA">
              <w:rPr>
                <w:rFonts w:ascii="Garamond" w:hAnsi="Garamond"/>
                <w:noProof/>
                <w:color w:val="404040" w:themeColor="text1" w:themeTint="BF"/>
                <w:sz w:val="20"/>
                <w:lang w:val="en-US"/>
              </w:rPr>
              <w:t> </w:t>
            </w:r>
            <w:r w:rsidRPr="00426AEA">
              <w:rPr>
                <w:rFonts w:ascii="Garamond" w:hAnsi="Garamond"/>
                <w:noProof/>
                <w:color w:val="404040" w:themeColor="text1" w:themeTint="BF"/>
                <w:sz w:val="20"/>
                <w:lang w:val="en-US"/>
              </w:rPr>
              <w:t> </w:t>
            </w:r>
            <w:r w:rsidRPr="00426AEA">
              <w:rPr>
                <w:rFonts w:ascii="Garamond" w:hAnsi="Garamond"/>
                <w:noProof/>
                <w:color w:val="404040" w:themeColor="text1" w:themeTint="BF"/>
                <w:sz w:val="20"/>
                <w:lang w:val="en-US"/>
              </w:rPr>
              <w:t> </w:t>
            </w:r>
            <w:r w:rsidRPr="00426AEA">
              <w:rPr>
                <w:rFonts w:ascii="Garamond" w:hAnsi="Garamond"/>
                <w:noProof/>
                <w:color w:val="404040" w:themeColor="text1" w:themeTint="BF"/>
                <w:sz w:val="20"/>
                <w:lang w:val="en-US"/>
              </w:rPr>
              <w:t> 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end"/>
            </w:r>
          </w:p>
          <w:p w:rsidR="00C31960" w:rsidRPr="00426AEA" w:rsidRDefault="00C31960" w:rsidP="00C31960">
            <w:pPr>
              <w:tabs>
                <w:tab w:val="right" w:pos="4673"/>
              </w:tabs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A</w:t>
            </w:r>
            <w: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d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dress : 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FORMTEXT </w:instrTex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separate"/>
            </w:r>
            <w:r w:rsidRPr="00426AEA">
              <w:rPr>
                <w:rFonts w:ascii="Garamond" w:hAnsi="Garamond"/>
                <w:noProof/>
                <w:color w:val="404040" w:themeColor="text1" w:themeTint="BF"/>
                <w:sz w:val="20"/>
                <w:lang w:val="en-US"/>
              </w:rPr>
              <w:t> </w:t>
            </w:r>
            <w:r w:rsidRPr="00426AEA">
              <w:rPr>
                <w:rFonts w:ascii="Garamond" w:hAnsi="Garamond"/>
                <w:noProof/>
                <w:color w:val="404040" w:themeColor="text1" w:themeTint="BF"/>
                <w:sz w:val="20"/>
                <w:lang w:val="en-US"/>
              </w:rPr>
              <w:t> </w:t>
            </w:r>
            <w:r w:rsidRPr="00426AEA">
              <w:rPr>
                <w:rFonts w:ascii="Garamond" w:hAnsi="Garamond"/>
                <w:noProof/>
                <w:color w:val="404040" w:themeColor="text1" w:themeTint="BF"/>
                <w:sz w:val="20"/>
                <w:lang w:val="en-US"/>
              </w:rPr>
              <w:t> </w:t>
            </w:r>
            <w:r w:rsidRPr="00426AEA">
              <w:rPr>
                <w:rFonts w:ascii="Garamond" w:hAnsi="Garamond"/>
                <w:noProof/>
                <w:color w:val="404040" w:themeColor="text1" w:themeTint="BF"/>
                <w:sz w:val="20"/>
                <w:lang w:val="en-US"/>
              </w:rPr>
              <w:t> </w:t>
            </w:r>
            <w:r w:rsidRPr="00426AEA">
              <w:rPr>
                <w:rFonts w:ascii="Garamond" w:hAnsi="Garamond"/>
                <w:noProof/>
                <w:color w:val="404040" w:themeColor="text1" w:themeTint="BF"/>
                <w:sz w:val="20"/>
                <w:lang w:val="en-US"/>
              </w:rPr>
              <w:t> 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end"/>
            </w:r>
          </w:p>
          <w:p w:rsidR="00C31960" w:rsidRPr="00426AEA" w:rsidRDefault="00C31960" w:rsidP="00C31960">
            <w:pPr>
              <w:tabs>
                <w:tab w:val="right" w:pos="4673"/>
              </w:tabs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Contact person : 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FORMTEXT </w:instrTex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separate"/>
            </w:r>
            <w:r w:rsidRPr="00426AEA">
              <w:rPr>
                <w:rFonts w:ascii="Garamond" w:hAnsi="Garamond"/>
                <w:noProof/>
                <w:color w:val="404040" w:themeColor="text1" w:themeTint="BF"/>
                <w:sz w:val="20"/>
                <w:lang w:val="en-US"/>
              </w:rPr>
              <w:t> </w:t>
            </w:r>
            <w:r w:rsidRPr="00426AEA">
              <w:rPr>
                <w:rFonts w:ascii="Garamond" w:hAnsi="Garamond"/>
                <w:noProof/>
                <w:color w:val="404040" w:themeColor="text1" w:themeTint="BF"/>
                <w:sz w:val="20"/>
                <w:lang w:val="en-US"/>
              </w:rPr>
              <w:t> </w:t>
            </w:r>
            <w:r w:rsidRPr="00426AEA">
              <w:rPr>
                <w:rFonts w:ascii="Garamond" w:hAnsi="Garamond"/>
                <w:noProof/>
                <w:color w:val="404040" w:themeColor="text1" w:themeTint="BF"/>
                <w:sz w:val="20"/>
                <w:lang w:val="en-US"/>
              </w:rPr>
              <w:t> </w:t>
            </w:r>
            <w:r w:rsidRPr="00426AEA">
              <w:rPr>
                <w:rFonts w:ascii="Garamond" w:hAnsi="Garamond"/>
                <w:noProof/>
                <w:color w:val="404040" w:themeColor="text1" w:themeTint="BF"/>
                <w:sz w:val="20"/>
                <w:lang w:val="en-US"/>
              </w:rPr>
              <w:t> </w:t>
            </w:r>
            <w:r w:rsidRPr="00426AEA">
              <w:rPr>
                <w:rFonts w:ascii="Garamond" w:hAnsi="Garamond"/>
                <w:noProof/>
                <w:color w:val="404040" w:themeColor="text1" w:themeTint="BF"/>
                <w:sz w:val="20"/>
                <w:lang w:val="en-US"/>
              </w:rPr>
              <w:t> 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end"/>
            </w:r>
          </w:p>
          <w:p w:rsidR="00C31960" w:rsidRPr="00426AEA" w:rsidRDefault="00C31960" w:rsidP="00C31960">
            <w:pPr>
              <w:tabs>
                <w:tab w:val="right" w:pos="4673"/>
              </w:tabs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</w:p>
        </w:tc>
      </w:tr>
    </w:tbl>
    <w:p w:rsidR="005143A7" w:rsidRDefault="005143A7" w:rsidP="00B97614">
      <w:pPr>
        <w:pStyle w:val="Lijstalinea"/>
        <w:rPr>
          <w:rFonts w:ascii="Garamond" w:hAnsi="Garamond"/>
          <w:b/>
          <w:sz w:val="24"/>
        </w:rPr>
      </w:pPr>
    </w:p>
    <w:p w:rsidR="005143A7" w:rsidRDefault="005143A7" w:rsidP="00B97614">
      <w:pPr>
        <w:pStyle w:val="Lijstalinea"/>
        <w:rPr>
          <w:rFonts w:ascii="Garamond" w:hAnsi="Garamond"/>
          <w:b/>
          <w:sz w:val="24"/>
        </w:rPr>
      </w:pPr>
    </w:p>
    <w:p w:rsidR="005143A7" w:rsidRDefault="005143A7" w:rsidP="00B97614">
      <w:pPr>
        <w:pStyle w:val="Lijstalinea"/>
        <w:rPr>
          <w:rFonts w:ascii="Garamond" w:hAnsi="Garamond"/>
          <w:b/>
          <w:sz w:val="24"/>
        </w:rPr>
      </w:pPr>
    </w:p>
    <w:p w:rsidR="00B97614" w:rsidRPr="00374F34" w:rsidRDefault="00B97614" w:rsidP="00B97614">
      <w:pPr>
        <w:pStyle w:val="Lijstalinea"/>
        <w:numPr>
          <w:ilvl w:val="0"/>
          <w:numId w:val="1"/>
        </w:numPr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4"/>
        </w:rPr>
        <w:t>Medicinal Product information</w:t>
      </w:r>
      <w:r w:rsidRPr="00374F34">
        <w:rPr>
          <w:rFonts w:ascii="Garamond" w:hAnsi="Garamond"/>
          <w:b/>
          <w:sz w:val="24"/>
        </w:rPr>
        <w:t> :</w:t>
      </w:r>
    </w:p>
    <w:p w:rsidR="00B97614" w:rsidRPr="00374F34" w:rsidRDefault="00B97614" w:rsidP="00B97614">
      <w:pPr>
        <w:rPr>
          <w:rFonts w:ascii="Garamond" w:hAnsi="Garamond"/>
          <w:b/>
          <w:sz w:val="20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521"/>
      </w:tblGrid>
      <w:tr w:rsidR="00B97614" w:rsidRPr="00426AEA" w:rsidTr="003241B3">
        <w:tc>
          <w:tcPr>
            <w:tcW w:w="3936" w:type="dxa"/>
          </w:tcPr>
          <w:p w:rsidR="00B97614" w:rsidRPr="00426AEA" w:rsidRDefault="00B97614" w:rsidP="005755E3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</w:rPr>
              <w:t xml:space="preserve">Name of </w:t>
            </w:r>
            <w:r w:rsidR="005755E3">
              <w:rPr>
                <w:rFonts w:ascii="Garamond" w:hAnsi="Garamond"/>
                <w:color w:val="404040" w:themeColor="text1" w:themeTint="BF"/>
                <w:sz w:val="20"/>
              </w:rPr>
              <w:t>medicinal product</w:t>
            </w:r>
          </w:p>
        </w:tc>
        <w:tc>
          <w:tcPr>
            <w:tcW w:w="6521" w:type="dxa"/>
          </w:tcPr>
          <w:p w:rsidR="00B97614" w:rsidRPr="00426AEA" w:rsidRDefault="00C0270C" w:rsidP="003241B3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B97614" w:rsidRPr="00426AEA">
              <w:rPr>
                <w:rFonts w:ascii="Garamond" w:hAnsi="Garamond"/>
                <w:color w:val="404040" w:themeColor="text1" w:themeTint="BF"/>
                <w:sz w:val="20"/>
              </w:rPr>
              <w:instrText xml:space="preserve"> FORMTEXT </w:instrText>
            </w: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</w: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fldChar w:fldCharType="separate"/>
            </w:r>
            <w:r w:rsidR="00B97614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="00B97614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="00B97614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="00B97614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="00B97614" w:rsidRPr="00426AEA">
              <w:rPr>
                <w:noProof/>
                <w:color w:val="404040" w:themeColor="text1" w:themeTint="BF"/>
                <w:sz w:val="20"/>
              </w:rPr>
              <w:t> 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</w:rPr>
              <w:fldChar w:fldCharType="end"/>
            </w:r>
          </w:p>
        </w:tc>
      </w:tr>
      <w:tr w:rsidR="00B97614" w:rsidRPr="00426AEA" w:rsidTr="003241B3">
        <w:tc>
          <w:tcPr>
            <w:tcW w:w="3936" w:type="dxa"/>
          </w:tcPr>
          <w:p w:rsidR="00B97614" w:rsidRDefault="00B97614" w:rsidP="003241B3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</w:rPr>
              <w:t>Active substance</w:t>
            </w:r>
          </w:p>
        </w:tc>
        <w:tc>
          <w:tcPr>
            <w:tcW w:w="6521" w:type="dxa"/>
          </w:tcPr>
          <w:p w:rsidR="00B97614" w:rsidRPr="00074557" w:rsidRDefault="00C0270C" w:rsidP="003241B3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B97614" w:rsidRPr="00074557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FORMTEXT </w:instrText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="00B9761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B9761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B9761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B9761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B9761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  <w:r w:rsidR="00B97614" w:rsidRPr="00074557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</w:t>
            </w:r>
          </w:p>
          <w:p w:rsidR="00B97614" w:rsidRPr="00074557" w:rsidRDefault="00B97614" w:rsidP="003241B3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</w:p>
        </w:tc>
      </w:tr>
      <w:tr w:rsidR="00B97614" w:rsidRPr="00426AEA" w:rsidTr="003241B3">
        <w:tc>
          <w:tcPr>
            <w:tcW w:w="3936" w:type="dxa"/>
          </w:tcPr>
          <w:p w:rsidR="00B97614" w:rsidRPr="00426AEA" w:rsidRDefault="00386D5C" w:rsidP="00AE2ACB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hyperlink r:id="rId8" w:history="1">
              <w:r w:rsidR="004C4BA4" w:rsidRPr="004C4BA4">
                <w:rPr>
                  <w:rStyle w:val="Hyperlink"/>
                  <w:rFonts w:ascii="Garamond" w:hAnsi="Garamond"/>
                  <w:color w:val="auto"/>
                  <w:sz w:val="20"/>
                  <w:u w:val="none"/>
                  <w:lang w:val="en-US"/>
                </w:rPr>
                <w:t>Target</w:t>
              </w:r>
            </w:hyperlink>
            <w:r w:rsidR="004C4BA4" w:rsidRPr="004C4BA4">
              <w:rPr>
                <w:rFonts w:ascii="Garamond" w:hAnsi="Garamond"/>
                <w:sz w:val="20"/>
                <w:lang w:val="en-US"/>
              </w:rPr>
              <w:t xml:space="preserve"> population</w:t>
            </w:r>
            <w:r w:rsidR="002B2CBB">
              <w:rPr>
                <w:rFonts w:ascii="Garamond" w:hAnsi="Garamond"/>
                <w:sz w:val="20"/>
                <w:lang w:val="en-US"/>
              </w:rPr>
              <w:t xml:space="preserve"> </w:t>
            </w:r>
          </w:p>
        </w:tc>
        <w:tc>
          <w:tcPr>
            <w:tcW w:w="6521" w:type="dxa"/>
          </w:tcPr>
          <w:p w:rsidR="00B97614" w:rsidRPr="00426AEA" w:rsidRDefault="00C0270C" w:rsidP="003241B3">
            <w:pPr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B97614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instrText xml:space="preserve"> FORMTEXT </w:instrText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="00B9761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B9761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B9761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B9761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="00B97614" w:rsidRPr="00426AEA">
              <w:rPr>
                <w:noProof/>
                <w:color w:val="404040" w:themeColor="text1" w:themeTint="BF"/>
                <w:sz w:val="20"/>
                <w:lang w:val="fr-BE"/>
              </w:rPr>
              <w:t> 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</w:p>
        </w:tc>
      </w:tr>
      <w:tr w:rsidR="009B3BAC" w:rsidRPr="00426AEA" w:rsidTr="003241B3">
        <w:trPr>
          <w:trHeight w:val="623"/>
        </w:trPr>
        <w:tc>
          <w:tcPr>
            <w:tcW w:w="3936" w:type="dxa"/>
          </w:tcPr>
          <w:p w:rsidR="009B3BAC" w:rsidRPr="00426AEA" w:rsidRDefault="009B3BAC" w:rsidP="003241B3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</w:rPr>
              <w:t>Therapeutic Area</w:t>
            </w:r>
          </w:p>
        </w:tc>
        <w:tc>
          <w:tcPr>
            <w:tcW w:w="6521" w:type="dxa"/>
          </w:tcPr>
          <w:p w:rsidR="003276A6" w:rsidRDefault="00386D5C" w:rsidP="003276A6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sdt>
              <w:sdtPr>
                <w:rPr>
                  <w:rFonts w:ascii="Garamond" w:hAnsi="Garamond"/>
                  <w:color w:val="404040" w:themeColor="text1" w:themeTint="BF"/>
                  <w:sz w:val="20"/>
                </w:rPr>
                <w:id w:val="485540502"/>
                <w:placeholder>
                  <w:docPart w:val="62496F89706B4D7383514E89898BA4D2"/>
                </w:placeholder>
                <w:showingPlcHdr/>
                <w:dropDownList>
                  <w:listItem w:value="Choisissez un élément."/>
                  <w:listItem w:displayText="Cardiology or Vascular Diseases" w:value="Cardiology or Vascular Diseases"/>
                  <w:listItem w:displayText="Dental and Oral Health" w:value="Dental and Oral Health"/>
                  <w:listItem w:displayText="Dermatology" w:value="Dermatology"/>
                  <w:listItem w:displayText="Endocrinology" w:value="Endocrinology"/>
                  <w:listItem w:displayText="Gastroenterology" w:value="Gastroenterology"/>
                  <w:listItem w:displayText="Genetic Disease" w:value="Genetic Disease"/>
                  <w:listItem w:displayText="Hematology" w:value="Hematology"/>
                  <w:listItem w:displayText="Hepatology (Liver, Pancreatic, Gall Bladder)" w:value="Hepatology (Liver, Pancreatic, Gall Bladder)"/>
                  <w:listItem w:displayText="Immunology" w:value="Immunology"/>
                  <w:listItem w:displayText="Infections and Infectious Diseases" w:value="Infections and Infectious Diseases"/>
                  <w:listItem w:displayText="Musculoskeletal" w:value="Musculoskeletal"/>
                  <w:listItem w:displayText="Nephrology" w:value="Nephrology"/>
                  <w:listItem w:displayText="Neurology" w:value="Neurology"/>
                  <w:listItem w:displayText="Obstetrics or Gynecology" w:value="Obstetrics or Gynecology"/>
                  <w:listItem w:displayText="Oncology" w:value="Oncology"/>
                  <w:listItem w:displayText="Ophthalmology" w:value="Ophthalmology"/>
                  <w:listItem w:displayText="Orthopedics or Orthopedic Surgery" w:value="Orthopedics or Orthopedic Surgery"/>
                  <w:listItem w:displayText="Otolaryngology (Ear, Nose, Throat)" w:value="Otolaryngology (Ear, Nose, Throat)"/>
                  <w:listItem w:displayText="Pediatrics or Neonatology" w:value="Pediatrics or Neonatology"/>
                  <w:listItem w:displayText="Psychiatry or Psychology" w:value="Psychiatry or Psychology"/>
                  <w:listItem w:displayText="Pulmonary or Respiratory Diseases" w:value="Pulmonary or Respiratory Diseases"/>
                  <w:listItem w:displayText="Rheumatology" w:value="Rheumatology"/>
                  <w:listItem w:displayText="Sleep" w:value="Sleep"/>
                  <w:listItem w:displayText="Trauma (Emergency, Injury, Surgery)" w:value="Trauma (Emergency, Injury, Surgery)"/>
                  <w:listItem w:displayText="Urology" w:value="Urology"/>
                  <w:listItem w:displayText="Vaccines" w:value="Vaccines"/>
                </w:dropDownList>
              </w:sdtPr>
              <w:sdtEndPr/>
              <w:sdtContent>
                <w:r w:rsidR="003276A6">
                  <w:rPr>
                    <w:rFonts w:ascii="Garamond" w:hAnsi="Garamond"/>
                    <w:color w:val="404040" w:themeColor="text1" w:themeTint="BF"/>
                    <w:sz w:val="20"/>
                  </w:rPr>
                  <w:t>Choose a therapeutic area</w:t>
                </w:r>
              </w:sdtContent>
            </w:sdt>
          </w:p>
          <w:p w:rsidR="009B3BAC" w:rsidRPr="003276A6" w:rsidRDefault="009B3BAC" w:rsidP="003276A6">
            <w:pPr>
              <w:jc w:val="center"/>
              <w:rPr>
                <w:rFonts w:ascii="Garamond" w:hAnsi="Garamond"/>
                <w:sz w:val="20"/>
              </w:rPr>
            </w:pPr>
          </w:p>
        </w:tc>
      </w:tr>
      <w:tr w:rsidR="00B97614" w:rsidRPr="00426AEA" w:rsidTr="003241B3">
        <w:trPr>
          <w:trHeight w:val="623"/>
        </w:trPr>
        <w:tc>
          <w:tcPr>
            <w:tcW w:w="3936" w:type="dxa"/>
          </w:tcPr>
          <w:p w:rsidR="00B97614" w:rsidRPr="00426AEA" w:rsidRDefault="00AE2ACB" w:rsidP="00294829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</w:rPr>
              <w:t>Indication in the program</w:t>
            </w:r>
          </w:p>
        </w:tc>
        <w:tc>
          <w:tcPr>
            <w:tcW w:w="6521" w:type="dxa"/>
          </w:tcPr>
          <w:p w:rsidR="00B97614" w:rsidRPr="00426AEA" w:rsidRDefault="00C0270C" w:rsidP="003241B3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begin">
                <w:ffData>
                  <w:name w:val="Texte53"/>
                  <w:enabled/>
                  <w:calcOnExit/>
                  <w:textInput>
                    <w:default w:val="Provide a short description to describe the indication intended to treat"/>
                  </w:textInput>
                </w:ffData>
              </w:fldChar>
            </w:r>
            <w:bookmarkStart w:id="26" w:name="Texte53"/>
            <w:r w:rsidR="00074557">
              <w:rPr>
                <w:rFonts w:ascii="Garamond" w:hAnsi="Garamond"/>
                <w:color w:val="404040" w:themeColor="text1" w:themeTint="BF"/>
                <w:sz w:val="20"/>
              </w:rPr>
              <w:instrText xml:space="preserve"> FORMTEXT </w:instrText>
            </w:r>
            <w:r>
              <w:rPr>
                <w:rFonts w:ascii="Garamond" w:hAnsi="Garamond"/>
                <w:color w:val="404040" w:themeColor="text1" w:themeTint="BF"/>
                <w:sz w:val="20"/>
              </w:rPr>
            </w: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separate"/>
            </w:r>
            <w:r w:rsidR="00074557">
              <w:rPr>
                <w:rFonts w:ascii="Garamond" w:hAnsi="Garamond"/>
                <w:noProof/>
                <w:color w:val="404040" w:themeColor="text1" w:themeTint="BF"/>
                <w:sz w:val="20"/>
              </w:rPr>
              <w:t>Provide a short description to describe the indication intended to treat</w:t>
            </w: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end"/>
            </w:r>
            <w:bookmarkEnd w:id="26"/>
          </w:p>
        </w:tc>
      </w:tr>
      <w:tr w:rsidR="00B97614" w:rsidRPr="00426AEA" w:rsidTr="003241B3">
        <w:trPr>
          <w:trHeight w:val="623"/>
        </w:trPr>
        <w:tc>
          <w:tcPr>
            <w:tcW w:w="3936" w:type="dxa"/>
          </w:tcPr>
          <w:p w:rsidR="00B97614" w:rsidRPr="00426AEA" w:rsidRDefault="00B97614" w:rsidP="003241B3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</w:rPr>
              <w:t>Pharmaceutical form</w:t>
            </w:r>
          </w:p>
        </w:tc>
        <w:tc>
          <w:tcPr>
            <w:tcW w:w="6521" w:type="dxa"/>
          </w:tcPr>
          <w:p w:rsidR="00B97614" w:rsidRDefault="00C0270C" w:rsidP="003241B3">
            <w:pPr>
              <w:rPr>
                <w:rFonts w:ascii="Garamond" w:hAnsi="Garamond"/>
                <w:color w:val="404040" w:themeColor="text1" w:themeTint="BF"/>
                <w:sz w:val="20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27" w:name="Texte58"/>
            <w:r w:rsidR="00B97614">
              <w:rPr>
                <w:rFonts w:ascii="Garamond" w:hAnsi="Garamond"/>
                <w:color w:val="404040" w:themeColor="text1" w:themeTint="BF"/>
                <w:sz w:val="20"/>
              </w:rPr>
              <w:instrText xml:space="preserve"> FORMTEXT </w:instrText>
            </w:r>
            <w:r>
              <w:rPr>
                <w:rFonts w:ascii="Garamond" w:hAnsi="Garamond"/>
                <w:color w:val="404040" w:themeColor="text1" w:themeTint="BF"/>
                <w:sz w:val="20"/>
              </w:rPr>
            </w: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separate"/>
            </w:r>
            <w:r w:rsidR="00B97614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B97614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B97614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B97614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 w:rsidR="00B97614">
              <w:rPr>
                <w:rFonts w:ascii="Garamond" w:hAnsi="Garamond"/>
                <w:noProof/>
                <w:color w:val="404040" w:themeColor="text1" w:themeTint="BF"/>
                <w:sz w:val="20"/>
              </w:rPr>
              <w:t> </w:t>
            </w:r>
            <w:r>
              <w:rPr>
                <w:rFonts w:ascii="Garamond" w:hAnsi="Garamond"/>
                <w:color w:val="404040" w:themeColor="text1" w:themeTint="BF"/>
                <w:sz w:val="20"/>
              </w:rPr>
              <w:fldChar w:fldCharType="end"/>
            </w:r>
            <w:bookmarkEnd w:id="27"/>
          </w:p>
        </w:tc>
      </w:tr>
      <w:tr w:rsidR="00B97614" w:rsidRPr="00426AEA" w:rsidTr="003241B3">
        <w:tc>
          <w:tcPr>
            <w:tcW w:w="3936" w:type="dxa"/>
          </w:tcPr>
          <w:p w:rsidR="00B97614" w:rsidRPr="00426AEA" w:rsidRDefault="00B97614" w:rsidP="00AE2ACB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Route</w:t>
            </w:r>
            <w:r w:rsidR="002B2CBB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</w:t>
            </w:r>
          </w:p>
        </w:tc>
        <w:tc>
          <w:tcPr>
            <w:tcW w:w="6521" w:type="dxa"/>
          </w:tcPr>
          <w:p w:rsidR="00B97614" w:rsidRPr="00426AEA" w:rsidRDefault="00B97614" w:rsidP="003241B3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</w:t>
            </w:r>
            <w:r w:rsidR="00C0270C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28" w:name="Texte59"/>
            <w: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FORMTEXT </w:instrText>
            </w:r>
            <w:r w:rsidR="00C0270C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r>
            <w:r w:rsidR="00C0270C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color w:val="404040" w:themeColor="text1" w:themeTint="BF"/>
                <w:sz w:val="20"/>
                <w:lang w:val="en-US"/>
              </w:rPr>
              <w:t> </w:t>
            </w:r>
            <w:r>
              <w:rPr>
                <w:rFonts w:ascii="Garamond" w:hAnsi="Garamond"/>
                <w:noProof/>
                <w:color w:val="404040" w:themeColor="text1" w:themeTint="BF"/>
                <w:sz w:val="20"/>
                <w:lang w:val="en-US"/>
              </w:rPr>
              <w:t> </w:t>
            </w:r>
            <w:r>
              <w:rPr>
                <w:rFonts w:ascii="Garamond" w:hAnsi="Garamond"/>
                <w:noProof/>
                <w:color w:val="404040" w:themeColor="text1" w:themeTint="BF"/>
                <w:sz w:val="20"/>
                <w:lang w:val="en-US"/>
              </w:rPr>
              <w:t> </w:t>
            </w:r>
            <w:r>
              <w:rPr>
                <w:rFonts w:ascii="Garamond" w:hAnsi="Garamond"/>
                <w:noProof/>
                <w:color w:val="404040" w:themeColor="text1" w:themeTint="BF"/>
                <w:sz w:val="20"/>
                <w:lang w:val="en-US"/>
              </w:rPr>
              <w:t> </w:t>
            </w:r>
            <w:r>
              <w:rPr>
                <w:rFonts w:ascii="Garamond" w:hAnsi="Garamond"/>
                <w:noProof/>
                <w:color w:val="404040" w:themeColor="text1" w:themeTint="BF"/>
                <w:sz w:val="20"/>
                <w:lang w:val="en-US"/>
              </w:rPr>
              <w:t> </w:t>
            </w:r>
            <w:r w:rsidR="00C0270C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end"/>
            </w:r>
            <w:bookmarkEnd w:id="28"/>
          </w:p>
          <w:p w:rsidR="00B97614" w:rsidRDefault="00B97614" w:rsidP="003241B3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</w:p>
        </w:tc>
      </w:tr>
      <w:tr w:rsidR="00212A1A" w:rsidRPr="00426AEA" w:rsidTr="00212A1A">
        <w:trPr>
          <w:trHeight w:val="948"/>
        </w:trPr>
        <w:tc>
          <w:tcPr>
            <w:tcW w:w="3936" w:type="dxa"/>
          </w:tcPr>
          <w:p w:rsidR="00A71917" w:rsidRPr="00212A1A" w:rsidRDefault="00212A1A" w:rsidP="00212A1A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Does the medicinal product already have a marketing authorization? </w:t>
            </w:r>
          </w:p>
          <w:p w:rsidR="00212A1A" w:rsidRPr="00212A1A" w:rsidRDefault="00212A1A" w:rsidP="00212A1A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If yes, for which indication(s)?</w:t>
            </w:r>
          </w:p>
          <w:p w:rsidR="00212A1A" w:rsidRDefault="00212A1A" w:rsidP="003241B3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</w:p>
        </w:tc>
        <w:tc>
          <w:tcPr>
            <w:tcW w:w="6521" w:type="dxa"/>
          </w:tcPr>
          <w:p w:rsidR="00212A1A" w:rsidRPr="00212A1A" w:rsidRDefault="00212A1A" w:rsidP="00212A1A">
            <w:pPr>
              <w:tabs>
                <w:tab w:val="left" w:pos="3264"/>
              </w:tabs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2B3372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                </w:t>
            </w:r>
            <w:r w:rsidR="00C0270C" w:rsidRPr="00212A1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2"/>
            <w:r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FORMCHECKBOX </w:instrText>
            </w:r>
            <w:r w:rsidR="00386D5C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="00386D5C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="00C0270C"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end"/>
            </w:r>
            <w:bookmarkEnd w:id="29"/>
            <w:r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YES                              </w:t>
            </w:r>
            <w:r w:rsidR="00C0270C" w:rsidRPr="00212A1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3"/>
            <w:r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FORMCHECKBOX </w:instrText>
            </w:r>
            <w:r w:rsidR="00386D5C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="00386D5C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="00C0270C"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end"/>
            </w:r>
            <w:bookmarkEnd w:id="30"/>
            <w:r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NO</w:t>
            </w:r>
          </w:p>
          <w:p w:rsidR="00212A1A" w:rsidRPr="00212A1A" w:rsidRDefault="00212A1A" w:rsidP="00212A1A">
            <w:pPr>
              <w:tabs>
                <w:tab w:val="left" w:pos="3264"/>
              </w:tabs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    </w:t>
            </w:r>
          </w:p>
          <w:p w:rsidR="00212A1A" w:rsidRPr="00212A1A" w:rsidRDefault="00C0270C" w:rsidP="00212A1A">
            <w:pPr>
              <w:tabs>
                <w:tab w:val="left" w:pos="3264"/>
              </w:tabs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begin">
                <w:ffData>
                  <w:name w:val="Texte66"/>
                  <w:enabled/>
                  <w:calcOnExit w:val="0"/>
                  <w:textInput>
                    <w:default w:val="Provide the authorized indication(s)"/>
                  </w:textInput>
                </w:ffData>
              </w:fldChar>
            </w:r>
            <w:r w:rsidR="00212A1A"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</w:instrText>
            </w:r>
            <w:bookmarkStart w:id="31" w:name="Texte66"/>
            <w:r w:rsidR="00212A1A"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FORMTEXT </w:instrText>
            </w:r>
            <w:r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r>
            <w:r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separate"/>
            </w:r>
            <w:r w:rsidR="00212A1A"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Provide the authorized indication(s)</w:t>
            </w:r>
            <w:r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end"/>
            </w:r>
            <w:bookmarkEnd w:id="31"/>
          </w:p>
          <w:p w:rsidR="00212A1A" w:rsidRPr="00426AEA" w:rsidRDefault="00212A1A" w:rsidP="003241B3">
            <w:pPr>
              <w:tabs>
                <w:tab w:val="left" w:pos="3264"/>
              </w:tabs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</w:p>
        </w:tc>
      </w:tr>
      <w:tr w:rsidR="00212A1A" w:rsidRPr="00426AEA" w:rsidTr="00212A1A">
        <w:trPr>
          <w:trHeight w:val="948"/>
        </w:trPr>
        <w:tc>
          <w:tcPr>
            <w:tcW w:w="3936" w:type="dxa"/>
          </w:tcPr>
          <w:p w:rsidR="00212A1A" w:rsidRDefault="00212A1A" w:rsidP="00212A1A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Is an application for the marketing authorization concerning the indication of this requested program submitted?</w:t>
            </w:r>
          </w:p>
          <w:p w:rsidR="00A71917" w:rsidRDefault="00A71917" w:rsidP="00212A1A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If yes, please give the EMA dossier number</w:t>
            </w:r>
          </w:p>
          <w:p w:rsidR="00212A1A" w:rsidRPr="00212A1A" w:rsidRDefault="00212A1A" w:rsidP="00212A1A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lastRenderedPageBreak/>
              <w:t>If no, when do you have the intention to submit it?</w:t>
            </w:r>
          </w:p>
          <w:p w:rsidR="00212A1A" w:rsidRPr="00212A1A" w:rsidRDefault="00212A1A" w:rsidP="00212A1A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</w:p>
          <w:p w:rsidR="00212A1A" w:rsidRPr="00212A1A" w:rsidRDefault="00212A1A" w:rsidP="00212A1A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</w:p>
        </w:tc>
        <w:tc>
          <w:tcPr>
            <w:tcW w:w="6521" w:type="dxa"/>
          </w:tcPr>
          <w:p w:rsidR="00212A1A" w:rsidRDefault="00212A1A" w:rsidP="00212A1A">
            <w:pPr>
              <w:tabs>
                <w:tab w:val="left" w:pos="3264"/>
              </w:tabs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2B3372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lastRenderedPageBreak/>
              <w:t xml:space="preserve">                 </w:t>
            </w:r>
            <w:r w:rsidR="00C0270C" w:rsidRPr="00212A1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FORMCHECKBOX </w:instrText>
            </w:r>
            <w:r w:rsidR="00386D5C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="00386D5C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="00C0270C"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end"/>
            </w:r>
            <w:r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YES                              </w:t>
            </w:r>
            <w:r w:rsidR="00C0270C" w:rsidRPr="00212A1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FORMCHECKBOX </w:instrText>
            </w:r>
            <w:r w:rsidR="00386D5C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="00386D5C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="00C0270C"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end"/>
            </w:r>
            <w:r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NO</w:t>
            </w:r>
          </w:p>
          <w:p w:rsidR="00212A1A" w:rsidRDefault="00212A1A" w:rsidP="00212A1A">
            <w:pPr>
              <w:tabs>
                <w:tab w:val="left" w:pos="3264"/>
              </w:tabs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</w:p>
          <w:p w:rsidR="00A71917" w:rsidRDefault="00A71917" w:rsidP="00212A1A">
            <w:pPr>
              <w:tabs>
                <w:tab w:val="left" w:pos="3264"/>
              </w:tabs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</w:p>
          <w:p w:rsidR="00212A1A" w:rsidRDefault="00A71917" w:rsidP="00212A1A">
            <w:pPr>
              <w:tabs>
                <w:tab w:val="left" w:pos="3264"/>
              </w:tabs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 dossier number"/>
                  </w:textInput>
                </w:ffData>
              </w:fldChar>
            </w:r>
            <w: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r>
            <w: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separate"/>
            </w:r>
            <w:r>
              <w:rPr>
                <w:rFonts w:ascii="Garamond" w:hAnsi="Garamond"/>
                <w:noProof/>
                <w:color w:val="404040" w:themeColor="text1" w:themeTint="BF"/>
                <w:sz w:val="20"/>
                <w:lang w:val="en-US"/>
              </w:rPr>
              <w:t>EMA dossier number</w:t>
            </w:r>
            <w: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end"/>
            </w:r>
          </w:p>
          <w:p w:rsidR="00A71917" w:rsidRDefault="00A71917" w:rsidP="00212A1A">
            <w:pPr>
              <w:tabs>
                <w:tab w:val="left" w:pos="3264"/>
              </w:tabs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</w:p>
          <w:p w:rsidR="00212A1A" w:rsidRPr="00212A1A" w:rsidRDefault="00C0270C" w:rsidP="00212A1A">
            <w:pPr>
              <w:tabs>
                <w:tab w:val="left" w:pos="3264"/>
              </w:tabs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lastRenderedPageBreak/>
              <w:fldChar w:fldCharType="begin">
                <w:ffData>
                  <w:name w:val="Texte64"/>
                  <w:enabled/>
                  <w:calcOnExit w:val="0"/>
                  <w:textInput>
                    <w:default w:val="When?"/>
                  </w:textInput>
                </w:ffData>
              </w:fldChar>
            </w:r>
            <w:r w:rsidR="00212A1A"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FORMTEXT </w:instrText>
            </w:r>
            <w:r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r>
            <w:r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separate"/>
            </w:r>
            <w:r w:rsidR="00212A1A"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When?</w:t>
            </w:r>
            <w:r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fldChar w:fldCharType="end"/>
            </w:r>
          </w:p>
        </w:tc>
      </w:tr>
      <w:tr w:rsidR="00B97614" w:rsidRPr="00426AEA" w:rsidTr="005143A7">
        <w:trPr>
          <w:trHeight w:val="2258"/>
        </w:trPr>
        <w:tc>
          <w:tcPr>
            <w:tcW w:w="3936" w:type="dxa"/>
          </w:tcPr>
          <w:p w:rsidR="009B3BAC" w:rsidRDefault="009B3BAC" w:rsidP="003241B3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lastRenderedPageBreak/>
              <w:t xml:space="preserve">Do you </w:t>
            </w:r>
            <w:r w:rsidR="00A93028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request</w:t>
            </w:r>
            <w: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an early temporary reimbursement</w:t>
            </w:r>
            <w:r w:rsid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(cohort) </w:t>
            </w:r>
            <w: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>?</w:t>
            </w:r>
          </w:p>
          <w:p w:rsidR="00B97614" w:rsidRPr="00426AEA" w:rsidRDefault="00B97614" w:rsidP="00A93028">
            <w:pPr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</w:p>
        </w:tc>
        <w:tc>
          <w:tcPr>
            <w:tcW w:w="6521" w:type="dxa"/>
          </w:tcPr>
          <w:p w:rsidR="00B97614" w:rsidRPr="00426AEA" w:rsidRDefault="00B97614" w:rsidP="003241B3">
            <w:pPr>
              <w:tabs>
                <w:tab w:val="left" w:pos="3264"/>
              </w:tabs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    </w:t>
            </w:r>
            <w:r w:rsidR="009B3BAC" w:rsidRPr="009B3BAC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    </w:t>
            </w:r>
            <w:r w:rsid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      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BAC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FORMCHECKBOX </w:instrText>
            </w:r>
            <w:r w:rsidR="00386D5C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="00386D5C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  <w:r w:rsidR="009B3BAC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YES               </w:t>
            </w:r>
            <w:r w:rsidR="009B3BAC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            </w:t>
            </w:r>
            <w:r w:rsidR="009B3BAC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  </w:t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BAC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instrText xml:space="preserve"> FORMCHECKBOX </w:instrText>
            </w:r>
            <w:r w:rsidR="00386D5C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</w:r>
            <w:r w:rsidR="00386D5C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separate"/>
            </w:r>
            <w:r w:rsidR="00C0270C" w:rsidRPr="00426AEA">
              <w:rPr>
                <w:rFonts w:ascii="Garamond" w:hAnsi="Garamond"/>
                <w:color w:val="404040" w:themeColor="text1" w:themeTint="BF"/>
                <w:sz w:val="20"/>
                <w:lang w:val="fr-BE"/>
              </w:rPr>
              <w:fldChar w:fldCharType="end"/>
            </w:r>
            <w:r w:rsidR="009B3BAC"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NO</w:t>
            </w:r>
            <w:r w:rsidR="00212A1A" w:rsidRPr="00212A1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  </w:t>
            </w:r>
          </w:p>
          <w:p w:rsidR="00B97614" w:rsidRPr="00426AEA" w:rsidRDefault="00B97614" w:rsidP="003241B3">
            <w:pPr>
              <w:tabs>
                <w:tab w:val="left" w:pos="3264"/>
              </w:tabs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</w:p>
          <w:p w:rsidR="00B97614" w:rsidRDefault="00B97614" w:rsidP="003241B3">
            <w:pPr>
              <w:tabs>
                <w:tab w:val="left" w:pos="3264"/>
              </w:tabs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</w:p>
          <w:p w:rsidR="009B3BAC" w:rsidRPr="00426AEA" w:rsidRDefault="009B3BAC" w:rsidP="009B3BAC">
            <w:pPr>
              <w:tabs>
                <w:tab w:val="left" w:pos="3264"/>
              </w:tabs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  <w:r w:rsidRPr="009B3BAC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 </w:t>
            </w:r>
            <w:r w:rsidRPr="00426AEA"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  <w:t xml:space="preserve">        </w:t>
            </w:r>
          </w:p>
          <w:p w:rsidR="009B3BAC" w:rsidRPr="009B3BAC" w:rsidRDefault="009B3BAC" w:rsidP="003241B3">
            <w:pPr>
              <w:tabs>
                <w:tab w:val="left" w:pos="3264"/>
              </w:tabs>
              <w:rPr>
                <w:rFonts w:ascii="Garamond" w:hAnsi="Garamond"/>
                <w:color w:val="404040" w:themeColor="text1" w:themeTint="BF"/>
                <w:sz w:val="20"/>
                <w:lang w:val="en-US"/>
              </w:rPr>
            </w:pPr>
          </w:p>
        </w:tc>
      </w:tr>
    </w:tbl>
    <w:p w:rsidR="001B206A" w:rsidRDefault="001B206A" w:rsidP="000B1187">
      <w:pPr>
        <w:rPr>
          <w:rFonts w:ascii="Garamond" w:hAnsi="Garamond"/>
          <w:b/>
          <w:sz w:val="24"/>
          <w:lang w:val="en-US"/>
        </w:rPr>
      </w:pPr>
    </w:p>
    <w:p w:rsidR="000B1187" w:rsidRPr="00A860EB" w:rsidRDefault="000B1187" w:rsidP="000B1187">
      <w:pPr>
        <w:rPr>
          <w:rFonts w:ascii="Garamond" w:hAnsi="Garamond"/>
          <w:b/>
          <w:sz w:val="24"/>
          <w:lang w:val="en-US"/>
        </w:rPr>
      </w:pPr>
      <w:r w:rsidRPr="00A860EB">
        <w:rPr>
          <w:rFonts w:ascii="Garamond" w:hAnsi="Garamond"/>
          <w:b/>
          <w:sz w:val="24"/>
          <w:lang w:val="en-US"/>
        </w:rPr>
        <w:t xml:space="preserve">Statement </w:t>
      </w:r>
    </w:p>
    <w:p w:rsidR="000B1187" w:rsidRPr="00374F34" w:rsidRDefault="000B1187" w:rsidP="000B1187">
      <w:pPr>
        <w:rPr>
          <w:rFonts w:ascii="Garamond" w:hAnsi="Garamond"/>
          <w:sz w:val="20"/>
          <w:lang w:val="en-US"/>
        </w:rPr>
      </w:pPr>
    </w:p>
    <w:p w:rsidR="00367F10" w:rsidRPr="00374F34" w:rsidRDefault="000B1187" w:rsidP="00880A26">
      <w:pPr>
        <w:rPr>
          <w:rFonts w:ascii="Garamond" w:hAnsi="Garamond"/>
          <w:sz w:val="20"/>
          <w:lang w:val="en-US"/>
        </w:rPr>
      </w:pPr>
      <w:r w:rsidRPr="00374F34">
        <w:rPr>
          <w:rFonts w:ascii="Garamond" w:hAnsi="Garamond"/>
          <w:sz w:val="20"/>
          <w:lang w:val="en-US"/>
        </w:rPr>
        <w:t xml:space="preserve">For and on behalf of </w:t>
      </w:r>
      <w:r w:rsidR="00C0270C">
        <w:rPr>
          <w:rFonts w:ascii="Garamond" w:hAnsi="Garamond"/>
          <w:color w:val="7F7F7F" w:themeColor="text1" w:themeTint="80"/>
          <w:sz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Applicant's name"/>
            </w:textInput>
          </w:ffData>
        </w:fldChar>
      </w:r>
      <w:r w:rsidR="00C74BDD">
        <w:rPr>
          <w:rFonts w:ascii="Garamond" w:hAnsi="Garamond"/>
          <w:color w:val="7F7F7F" w:themeColor="text1" w:themeTint="80"/>
          <w:sz w:val="20"/>
          <w:lang w:val="en-US"/>
        </w:rPr>
        <w:instrText xml:space="preserve"> FORMTEXT </w:instrText>
      </w:r>
      <w:r w:rsidR="00C0270C">
        <w:rPr>
          <w:rFonts w:ascii="Garamond" w:hAnsi="Garamond"/>
          <w:color w:val="7F7F7F" w:themeColor="text1" w:themeTint="80"/>
          <w:sz w:val="20"/>
          <w:lang w:val="en-US"/>
        </w:rPr>
      </w:r>
      <w:r w:rsidR="00C0270C">
        <w:rPr>
          <w:rFonts w:ascii="Garamond" w:hAnsi="Garamond"/>
          <w:color w:val="7F7F7F" w:themeColor="text1" w:themeTint="80"/>
          <w:sz w:val="20"/>
          <w:lang w:val="en-US"/>
        </w:rPr>
        <w:fldChar w:fldCharType="separate"/>
      </w:r>
      <w:r w:rsidR="00C74BDD">
        <w:rPr>
          <w:rFonts w:ascii="Garamond" w:hAnsi="Garamond"/>
          <w:noProof/>
          <w:color w:val="7F7F7F" w:themeColor="text1" w:themeTint="80"/>
          <w:sz w:val="20"/>
          <w:lang w:val="en-US"/>
        </w:rPr>
        <w:t>Applicant's name</w:t>
      </w:r>
      <w:r w:rsidR="00C0270C">
        <w:rPr>
          <w:rFonts w:ascii="Garamond" w:hAnsi="Garamond"/>
          <w:color w:val="7F7F7F" w:themeColor="text1" w:themeTint="80"/>
          <w:sz w:val="20"/>
          <w:lang w:val="en-US"/>
        </w:rPr>
        <w:fldChar w:fldCharType="end"/>
      </w:r>
    </w:p>
    <w:p w:rsidR="00880A26" w:rsidRPr="00374F34" w:rsidRDefault="00880A26" w:rsidP="00880A26">
      <w:pPr>
        <w:rPr>
          <w:rFonts w:ascii="Garamond" w:hAnsi="Garamond"/>
          <w:sz w:val="20"/>
          <w:lang w:val="en-US"/>
        </w:rPr>
      </w:pPr>
      <w:r w:rsidRPr="00374F34">
        <w:rPr>
          <w:rFonts w:ascii="Garamond" w:hAnsi="Garamond"/>
          <w:sz w:val="20"/>
          <w:lang w:val="en-US"/>
        </w:rPr>
        <w:t xml:space="preserve"> </w:t>
      </w:r>
    </w:p>
    <w:tbl>
      <w:tblPr>
        <w:tblW w:w="971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2"/>
      </w:tblGrid>
      <w:tr w:rsidR="000B1187" w:rsidRPr="00374F34" w:rsidTr="001D72F4">
        <w:trPr>
          <w:trHeight w:val="264"/>
        </w:trPr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87" w:rsidRPr="00374F34" w:rsidRDefault="000B1187" w:rsidP="000B1187">
            <w:pPr>
              <w:rPr>
                <w:rFonts w:ascii="Garamond" w:hAnsi="Garamond"/>
                <w:sz w:val="20"/>
                <w:lang w:val="en-US" w:eastAsia="fr-BE"/>
              </w:rPr>
            </w:pPr>
          </w:p>
        </w:tc>
      </w:tr>
      <w:tr w:rsidR="000B1187" w:rsidRPr="00374F34" w:rsidTr="001D72F4">
        <w:trPr>
          <w:trHeight w:val="264"/>
        </w:trPr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187" w:rsidRPr="00374F34" w:rsidRDefault="006774F2" w:rsidP="00FF13C2">
            <w:pPr>
              <w:spacing w:line="360" w:lineRule="auto"/>
              <w:jc w:val="both"/>
              <w:rPr>
                <w:rFonts w:ascii="Garamond" w:hAnsi="Garamond"/>
                <w:sz w:val="20"/>
                <w:lang w:val="en-US" w:eastAsia="fr-BE"/>
              </w:rPr>
            </w:pPr>
            <w:r w:rsidRPr="00374F34">
              <w:rPr>
                <w:rFonts w:ascii="Garamond" w:hAnsi="Garamond"/>
                <w:sz w:val="20"/>
                <w:lang w:val="en-US"/>
              </w:rPr>
              <w:t>I</w:t>
            </w:r>
            <w:r>
              <w:rPr>
                <w:rFonts w:ascii="Garamond" w:hAnsi="Garamond"/>
                <w:sz w:val="20"/>
                <w:lang w:val="en-US"/>
              </w:rPr>
              <w:t xml:space="preserve"> hereby</w:t>
            </w:r>
            <w:r w:rsidRPr="00374F34">
              <w:rPr>
                <w:rFonts w:ascii="Garamond" w:hAnsi="Garamond"/>
                <w:sz w:val="20"/>
                <w:lang w:val="en-US" w:eastAsia="fr-BE"/>
              </w:rPr>
              <w:t xml:space="preserve"> certify that the</w:t>
            </w:r>
            <w:r>
              <w:rPr>
                <w:rFonts w:ascii="Garamond" w:hAnsi="Garamond"/>
                <w:sz w:val="20"/>
                <w:lang w:val="en-US" w:eastAsia="fr-BE"/>
              </w:rPr>
              <w:t xml:space="preserve"> information and documentation submitted with this notification is correct and all the information requested has been supplied. </w:t>
            </w:r>
          </w:p>
        </w:tc>
      </w:tr>
      <w:tr w:rsidR="006774F2" w:rsidRPr="00374F34" w:rsidTr="001D72F4">
        <w:trPr>
          <w:trHeight w:val="264"/>
        </w:trPr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F2" w:rsidRPr="00374F34" w:rsidRDefault="006774F2" w:rsidP="000B1187">
            <w:pPr>
              <w:rPr>
                <w:rFonts w:ascii="Garamond" w:hAnsi="Garamond"/>
                <w:sz w:val="20"/>
                <w:lang w:val="en-US" w:eastAsia="fr-BE"/>
              </w:rPr>
            </w:pPr>
          </w:p>
          <w:p w:rsidR="006774F2" w:rsidRPr="00374F34" w:rsidRDefault="006774F2" w:rsidP="000B1187">
            <w:pPr>
              <w:rPr>
                <w:rFonts w:ascii="Garamond" w:hAnsi="Garamond"/>
                <w:sz w:val="20"/>
                <w:lang w:val="en-US" w:eastAsia="fr-BE"/>
              </w:rPr>
            </w:pPr>
          </w:p>
          <w:p w:rsidR="006774F2" w:rsidRPr="00374F34" w:rsidRDefault="006774F2" w:rsidP="00367F10">
            <w:pPr>
              <w:rPr>
                <w:rFonts w:ascii="Garamond" w:hAnsi="Garamond"/>
                <w:b/>
                <w:bCs/>
                <w:sz w:val="20"/>
              </w:rPr>
            </w:pPr>
            <w:r w:rsidRPr="00374F34">
              <w:rPr>
                <w:rFonts w:ascii="Garamond" w:hAnsi="Garamond"/>
                <w:b/>
                <w:bCs/>
                <w:sz w:val="20"/>
              </w:rPr>
              <w:t xml:space="preserve">Date and signature of the </w:t>
            </w:r>
            <w:r w:rsidR="005143A7">
              <w:rPr>
                <w:rFonts w:ascii="Garamond" w:hAnsi="Garamond"/>
                <w:b/>
                <w:bCs/>
                <w:sz w:val="20"/>
              </w:rPr>
              <w:t>applicant</w:t>
            </w:r>
          </w:p>
          <w:tbl>
            <w:tblPr>
              <w:tblW w:w="960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22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6774F2" w:rsidRPr="00374F34" w:rsidTr="00F42F60">
              <w:trPr>
                <w:trHeight w:val="264"/>
              </w:trPr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  <w:r w:rsidRPr="00374F34">
                    <w:rPr>
                      <w:rFonts w:ascii="Garamond" w:hAnsi="Garamond"/>
                      <w:sz w:val="20"/>
                      <w:lang w:val="fr-BE" w:eastAsia="fr-BE"/>
                    </w:rPr>
                    <w:t>Signed: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  <w:r w:rsidRPr="00374F34">
                    <w:rPr>
                      <w:rFonts w:ascii="Garamond" w:hAnsi="Garamond"/>
                      <w:sz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  <w:r w:rsidRPr="00374F34">
                    <w:rPr>
                      <w:rFonts w:ascii="Garamond" w:hAnsi="Garamond"/>
                      <w:sz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  <w:r w:rsidRPr="00374F34">
                    <w:rPr>
                      <w:rFonts w:ascii="Garamond" w:hAnsi="Garamond"/>
                      <w:sz w:val="20"/>
                      <w:lang w:val="fr-BE" w:eastAsia="fr-BE"/>
                    </w:rPr>
                    <w:t>Date: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  <w:r w:rsidRPr="00374F34">
                    <w:rPr>
                      <w:rFonts w:ascii="Garamond" w:hAnsi="Garamond"/>
                      <w:sz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  <w:r w:rsidRPr="00374F34">
                    <w:rPr>
                      <w:rFonts w:ascii="Garamond" w:hAnsi="Garamond"/>
                      <w:sz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  <w:r w:rsidRPr="00374F34">
                    <w:rPr>
                      <w:rFonts w:ascii="Garamond" w:hAnsi="Garamond"/>
                      <w:sz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  <w:r w:rsidRPr="00374F34">
                    <w:rPr>
                      <w:rFonts w:ascii="Garamond" w:hAnsi="Garamond"/>
                      <w:sz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  <w:r w:rsidRPr="00374F34">
                    <w:rPr>
                      <w:rFonts w:ascii="Garamond" w:hAnsi="Garamond"/>
                      <w:sz w:val="20"/>
                      <w:lang w:val="fr-BE" w:eastAsia="fr-BE"/>
                    </w:rPr>
                    <w:t> </w:t>
                  </w:r>
                </w:p>
              </w:tc>
            </w:tr>
            <w:tr w:rsidR="006774F2" w:rsidRPr="00374F34" w:rsidTr="00F42F60">
              <w:trPr>
                <w:trHeight w:val="264"/>
              </w:trPr>
              <w:tc>
                <w:tcPr>
                  <w:tcW w:w="19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  <w:r w:rsidRPr="00374F34">
                    <w:rPr>
                      <w:rFonts w:ascii="Garamond" w:hAnsi="Garamond"/>
                      <w:sz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  <w:r w:rsidRPr="00374F34">
                    <w:rPr>
                      <w:rFonts w:ascii="Garamond" w:hAnsi="Garamond"/>
                      <w:sz w:val="20"/>
                      <w:lang w:val="fr-BE" w:eastAsia="fr-BE"/>
                    </w:rPr>
                    <w:t> </w:t>
                  </w:r>
                </w:p>
              </w:tc>
            </w:tr>
            <w:tr w:rsidR="006774F2" w:rsidRPr="00374F34" w:rsidTr="00F42F60">
              <w:trPr>
                <w:trHeight w:val="264"/>
              </w:trPr>
              <w:tc>
                <w:tcPr>
                  <w:tcW w:w="19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4F2" w:rsidRPr="00374F34" w:rsidRDefault="006774F2" w:rsidP="00F42F60">
                  <w:pPr>
                    <w:ind w:right="-316"/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  <w:r w:rsidRPr="00374F34">
                    <w:rPr>
                      <w:rFonts w:ascii="Garamond" w:hAnsi="Garamond"/>
                      <w:sz w:val="20"/>
                      <w:lang w:val="fr-BE" w:eastAsia="fr-BE"/>
                    </w:rPr>
                    <w:t>Authority</w:t>
                  </w:r>
                  <w:r w:rsidR="00F42F60">
                    <w:rPr>
                      <w:rFonts w:ascii="Garamond" w:hAnsi="Garamond"/>
                      <w:sz w:val="20"/>
                      <w:lang w:val="fr-BE" w:eastAsia="fr-BE"/>
                    </w:rPr>
                    <w:t xml:space="preserve">/Position </w:t>
                  </w:r>
                  <w:r w:rsidRPr="00374F34">
                    <w:rPr>
                      <w:rFonts w:ascii="Garamond" w:hAnsi="Garamond"/>
                      <w:sz w:val="20"/>
                      <w:lang w:val="fr-BE" w:eastAsia="fr-BE"/>
                    </w:rPr>
                    <w:t>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  <w:r w:rsidRPr="00374F34">
                    <w:rPr>
                      <w:rFonts w:ascii="Garamond" w:hAnsi="Garamond"/>
                      <w:sz w:val="20"/>
                      <w:lang w:val="fr-BE" w:eastAsia="fr-BE"/>
                    </w:rPr>
                    <w:t> </w:t>
                  </w:r>
                </w:p>
              </w:tc>
            </w:tr>
            <w:tr w:rsidR="006774F2" w:rsidRPr="00374F34" w:rsidTr="00F42F60">
              <w:trPr>
                <w:trHeight w:val="264"/>
              </w:trPr>
              <w:tc>
                <w:tcPr>
                  <w:tcW w:w="19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  <w:r w:rsidRPr="00374F34">
                    <w:rPr>
                      <w:rFonts w:ascii="Garamond" w:hAnsi="Garamond"/>
                      <w:sz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  <w:r w:rsidRPr="00374F34">
                    <w:rPr>
                      <w:rFonts w:ascii="Garamond" w:hAnsi="Garamond"/>
                      <w:sz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  <w:r w:rsidRPr="00374F34">
                    <w:rPr>
                      <w:rFonts w:ascii="Garamond" w:hAnsi="Garamond"/>
                      <w:sz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  <w:r w:rsidRPr="00374F34">
                    <w:rPr>
                      <w:rFonts w:ascii="Garamond" w:hAnsi="Garamond"/>
                      <w:sz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  <w:r w:rsidRPr="00374F34">
                    <w:rPr>
                      <w:rFonts w:ascii="Garamond" w:hAnsi="Garamond"/>
                      <w:sz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  <w:r w:rsidRPr="00374F34">
                    <w:rPr>
                      <w:rFonts w:ascii="Garamond" w:hAnsi="Garamond"/>
                      <w:sz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  <w:r w:rsidRPr="00374F34">
                    <w:rPr>
                      <w:rFonts w:ascii="Garamond" w:hAnsi="Garamond"/>
                      <w:sz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  <w:r w:rsidRPr="00374F34">
                    <w:rPr>
                      <w:rFonts w:ascii="Garamond" w:hAnsi="Garamond"/>
                      <w:sz w:val="20"/>
                      <w:lang w:val="fr-BE" w:eastAsia="fr-B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74F2" w:rsidRPr="00374F34" w:rsidRDefault="006774F2" w:rsidP="00367F10">
                  <w:pPr>
                    <w:rPr>
                      <w:rFonts w:ascii="Garamond" w:hAnsi="Garamond"/>
                      <w:sz w:val="20"/>
                      <w:lang w:val="fr-BE" w:eastAsia="fr-BE"/>
                    </w:rPr>
                  </w:pPr>
                  <w:r w:rsidRPr="00374F34">
                    <w:rPr>
                      <w:rFonts w:ascii="Garamond" w:hAnsi="Garamond"/>
                      <w:sz w:val="20"/>
                      <w:lang w:val="fr-BE" w:eastAsia="fr-BE"/>
                    </w:rPr>
                    <w:t> </w:t>
                  </w:r>
                </w:p>
              </w:tc>
            </w:tr>
          </w:tbl>
          <w:p w:rsidR="006774F2" w:rsidRPr="00374F34" w:rsidRDefault="006774F2" w:rsidP="000B1187">
            <w:pPr>
              <w:rPr>
                <w:rFonts w:ascii="Garamond" w:hAnsi="Garamond"/>
                <w:sz w:val="20"/>
                <w:lang w:eastAsia="fr-BE"/>
              </w:rPr>
            </w:pPr>
          </w:p>
        </w:tc>
      </w:tr>
    </w:tbl>
    <w:p w:rsidR="000B1187" w:rsidRPr="00374F34" w:rsidRDefault="000B1187" w:rsidP="000B1187">
      <w:pPr>
        <w:rPr>
          <w:rFonts w:ascii="Garamond" w:hAnsi="Garamond"/>
          <w:sz w:val="20"/>
          <w:lang w:val="en-US"/>
        </w:rPr>
      </w:pPr>
    </w:p>
    <w:p w:rsidR="001D72F4" w:rsidRDefault="001D72F4" w:rsidP="002118B0">
      <w:pPr>
        <w:rPr>
          <w:rFonts w:ascii="Garamond" w:hAnsi="Garamond"/>
          <w:sz w:val="20"/>
          <w:lang w:val="en-US"/>
        </w:rPr>
      </w:pPr>
      <w:bookmarkStart w:id="32" w:name="_GoBack"/>
      <w:bookmarkEnd w:id="32"/>
    </w:p>
    <w:p w:rsidR="00274AC4" w:rsidRPr="00B533B6" w:rsidRDefault="00302D83" w:rsidP="002118B0">
      <w:pPr>
        <w:rPr>
          <w:rFonts w:ascii="Garamond" w:hAnsi="Garamond"/>
          <w:b/>
          <w:sz w:val="18"/>
          <w:lang w:val="en-US"/>
        </w:rPr>
      </w:pPr>
      <w:r w:rsidRPr="00302D83">
        <w:rPr>
          <w:rFonts w:ascii="Garamond" w:hAnsi="Garamond"/>
          <w:b/>
          <w:sz w:val="18"/>
          <w:lang w:val="en-US"/>
        </w:rPr>
        <w:t>Documents to be enclosed :</w:t>
      </w:r>
    </w:p>
    <w:p w:rsidR="001D72F4" w:rsidRDefault="001D72F4" w:rsidP="002118B0">
      <w:pPr>
        <w:rPr>
          <w:rFonts w:ascii="Garamond" w:hAnsi="Garamond"/>
          <w:sz w:val="20"/>
          <w:lang w:val="en-US"/>
        </w:rPr>
      </w:pPr>
    </w:p>
    <w:p w:rsidR="001D72F4" w:rsidRPr="00B533B6" w:rsidRDefault="00C0270C" w:rsidP="002118B0">
      <w:pPr>
        <w:rPr>
          <w:rFonts w:ascii="Garamond" w:hAnsi="Garamond"/>
          <w:lang w:val="en-US"/>
        </w:rPr>
      </w:pPr>
      <w:r w:rsidRPr="00302D83">
        <w:rPr>
          <w:rFonts w:ascii="Garamond" w:hAnsi="Garamond"/>
          <w:lang w:val="en-US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28"/>
      <w:r w:rsidR="00302D83" w:rsidRPr="00302D83">
        <w:rPr>
          <w:rFonts w:ascii="Garamond" w:hAnsi="Garamond"/>
          <w:lang w:val="en-US"/>
        </w:rPr>
        <w:instrText xml:space="preserve"> FORMCHECKBOX </w:instrText>
      </w:r>
      <w:r w:rsidR="00386D5C">
        <w:rPr>
          <w:rFonts w:ascii="Garamond" w:hAnsi="Garamond"/>
          <w:lang w:val="en-US"/>
        </w:rPr>
      </w:r>
      <w:r w:rsidR="00386D5C">
        <w:rPr>
          <w:rFonts w:ascii="Garamond" w:hAnsi="Garamond"/>
          <w:lang w:val="en-US"/>
        </w:rPr>
        <w:fldChar w:fldCharType="separate"/>
      </w:r>
      <w:r w:rsidRPr="00302D83">
        <w:rPr>
          <w:rFonts w:ascii="Garamond" w:hAnsi="Garamond"/>
          <w:lang w:val="en-US"/>
        </w:rPr>
        <w:fldChar w:fldCharType="end"/>
      </w:r>
      <w:bookmarkEnd w:id="33"/>
      <w:r w:rsidR="00302D83" w:rsidRPr="00302D83">
        <w:rPr>
          <w:rFonts w:ascii="Garamond" w:hAnsi="Garamond"/>
          <w:lang w:val="en-US"/>
        </w:rPr>
        <w:t xml:space="preserve"> Cover Letter</w:t>
      </w:r>
    </w:p>
    <w:p w:rsidR="001D72F4" w:rsidRPr="00B533B6" w:rsidRDefault="001D72F4" w:rsidP="002118B0">
      <w:pPr>
        <w:rPr>
          <w:rFonts w:ascii="Garamond" w:hAnsi="Garamond"/>
          <w:lang w:val="en-US"/>
        </w:rPr>
      </w:pPr>
    </w:p>
    <w:p w:rsidR="001D72F4" w:rsidRPr="00B533B6" w:rsidRDefault="00C0270C" w:rsidP="002118B0">
      <w:pPr>
        <w:rPr>
          <w:rFonts w:ascii="Garamond" w:hAnsi="Garamond"/>
          <w:lang w:val="en-US"/>
        </w:rPr>
      </w:pPr>
      <w:r w:rsidRPr="00302D83">
        <w:rPr>
          <w:rFonts w:ascii="Garamond" w:hAnsi="Garamond"/>
          <w:lang w:val="en-US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29"/>
      <w:r w:rsidR="00302D83" w:rsidRPr="00302D83">
        <w:rPr>
          <w:rFonts w:ascii="Garamond" w:hAnsi="Garamond"/>
          <w:lang w:val="en-US"/>
        </w:rPr>
        <w:instrText xml:space="preserve"> FORMCHECKBOX </w:instrText>
      </w:r>
      <w:r w:rsidR="00386D5C">
        <w:rPr>
          <w:rFonts w:ascii="Garamond" w:hAnsi="Garamond"/>
          <w:lang w:val="en-US"/>
        </w:rPr>
      </w:r>
      <w:r w:rsidR="00386D5C">
        <w:rPr>
          <w:rFonts w:ascii="Garamond" w:hAnsi="Garamond"/>
          <w:lang w:val="en-US"/>
        </w:rPr>
        <w:fldChar w:fldCharType="separate"/>
      </w:r>
      <w:r w:rsidRPr="00302D83">
        <w:rPr>
          <w:rFonts w:ascii="Garamond" w:hAnsi="Garamond"/>
          <w:lang w:val="en-US"/>
        </w:rPr>
        <w:fldChar w:fldCharType="end"/>
      </w:r>
      <w:bookmarkEnd w:id="34"/>
      <w:r w:rsidR="00302D83" w:rsidRPr="00302D83">
        <w:rPr>
          <w:rFonts w:ascii="Garamond" w:hAnsi="Garamond"/>
          <w:lang w:val="en-US"/>
        </w:rPr>
        <w:t xml:space="preserve"> Application form</w:t>
      </w:r>
    </w:p>
    <w:p w:rsidR="001D72F4" w:rsidRPr="00B533B6" w:rsidRDefault="001D72F4" w:rsidP="002118B0">
      <w:pPr>
        <w:rPr>
          <w:rFonts w:ascii="Garamond" w:hAnsi="Garamond"/>
          <w:lang w:val="en-US"/>
        </w:rPr>
      </w:pPr>
    </w:p>
    <w:p w:rsidR="001D72F4" w:rsidRPr="00B533B6" w:rsidRDefault="00C0270C" w:rsidP="002118B0">
      <w:pPr>
        <w:rPr>
          <w:rFonts w:ascii="Garamond" w:hAnsi="Garamond"/>
          <w:lang w:val="en-US"/>
        </w:rPr>
      </w:pPr>
      <w:r w:rsidRPr="00302D83">
        <w:rPr>
          <w:rFonts w:ascii="Garamond" w:hAnsi="Garamond"/>
          <w:lang w:val="en-US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302D83" w:rsidRPr="00302D83">
        <w:rPr>
          <w:rFonts w:ascii="Garamond" w:hAnsi="Garamond"/>
          <w:lang w:val="en-US"/>
        </w:rPr>
        <w:instrText xml:space="preserve"> FORMCHECKBOX </w:instrText>
      </w:r>
      <w:r w:rsidR="00386D5C">
        <w:rPr>
          <w:rFonts w:ascii="Garamond" w:hAnsi="Garamond"/>
          <w:lang w:val="en-US"/>
        </w:rPr>
      </w:r>
      <w:r w:rsidR="00386D5C">
        <w:rPr>
          <w:rFonts w:ascii="Garamond" w:hAnsi="Garamond"/>
          <w:lang w:val="en-US"/>
        </w:rPr>
        <w:fldChar w:fldCharType="separate"/>
      </w:r>
      <w:r w:rsidRPr="00302D83">
        <w:rPr>
          <w:rFonts w:ascii="Garamond" w:hAnsi="Garamond"/>
          <w:lang w:val="en-US"/>
        </w:rPr>
        <w:fldChar w:fldCharType="end"/>
      </w:r>
      <w:r w:rsidR="00302D83" w:rsidRPr="00302D83">
        <w:rPr>
          <w:rFonts w:ascii="Garamond" w:hAnsi="Garamond"/>
          <w:lang w:val="en-US"/>
        </w:rPr>
        <w:t xml:space="preserve"> Protocol</w:t>
      </w:r>
    </w:p>
    <w:p w:rsidR="001D72F4" w:rsidRPr="00B533B6" w:rsidRDefault="001D72F4" w:rsidP="002118B0">
      <w:pPr>
        <w:rPr>
          <w:rFonts w:ascii="Garamond" w:hAnsi="Garamond"/>
          <w:lang w:val="en-US"/>
        </w:rPr>
      </w:pPr>
    </w:p>
    <w:p w:rsidR="001D72F4" w:rsidRPr="00B533B6" w:rsidRDefault="00C0270C" w:rsidP="002118B0">
      <w:pPr>
        <w:rPr>
          <w:rFonts w:ascii="Garamond" w:hAnsi="Garamond"/>
          <w:lang w:val="en-US"/>
        </w:rPr>
      </w:pPr>
      <w:r w:rsidRPr="00302D83">
        <w:rPr>
          <w:rFonts w:ascii="Garamond" w:hAnsi="Garamond"/>
          <w:lang w:val="en-US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302D83" w:rsidRPr="00302D83">
        <w:rPr>
          <w:rFonts w:ascii="Garamond" w:hAnsi="Garamond"/>
          <w:lang w:val="en-US"/>
        </w:rPr>
        <w:instrText xml:space="preserve"> FORMCHECKBOX </w:instrText>
      </w:r>
      <w:r w:rsidR="00386D5C">
        <w:rPr>
          <w:rFonts w:ascii="Garamond" w:hAnsi="Garamond"/>
          <w:lang w:val="en-US"/>
        </w:rPr>
      </w:r>
      <w:r w:rsidR="00386D5C">
        <w:rPr>
          <w:rFonts w:ascii="Garamond" w:hAnsi="Garamond"/>
          <w:lang w:val="en-US"/>
        </w:rPr>
        <w:fldChar w:fldCharType="separate"/>
      </w:r>
      <w:r w:rsidRPr="00302D83">
        <w:rPr>
          <w:rFonts w:ascii="Garamond" w:hAnsi="Garamond"/>
          <w:lang w:val="en-US"/>
        </w:rPr>
        <w:fldChar w:fldCharType="end"/>
      </w:r>
      <w:r w:rsidR="00302D83" w:rsidRPr="00302D83">
        <w:rPr>
          <w:rFonts w:ascii="Garamond" w:hAnsi="Garamond"/>
          <w:lang w:val="en-US"/>
        </w:rPr>
        <w:t xml:space="preserve"> </w:t>
      </w:r>
      <w:r w:rsidR="00302D83" w:rsidRPr="00302D83">
        <w:rPr>
          <w:rFonts w:ascii="Garamond" w:hAnsi="Garamond" w:cs="Calibri"/>
          <w:color w:val="000000"/>
          <w:lang w:val="en-US"/>
        </w:rPr>
        <w:t>The summarized information for publication</w:t>
      </w:r>
      <w:r w:rsidR="00302D83" w:rsidRPr="00302D83">
        <w:rPr>
          <w:rFonts w:ascii="Garamond" w:hAnsi="Garamond"/>
          <w:lang w:val="en-US"/>
        </w:rPr>
        <w:t xml:space="preserve"> </w:t>
      </w:r>
    </w:p>
    <w:p w:rsidR="001D72F4" w:rsidRPr="00B533B6" w:rsidRDefault="001D72F4" w:rsidP="002118B0">
      <w:pPr>
        <w:rPr>
          <w:rFonts w:ascii="Garamond" w:hAnsi="Garamond"/>
          <w:lang w:val="en-US"/>
        </w:rPr>
      </w:pPr>
    </w:p>
    <w:p w:rsidR="001D72F4" w:rsidRPr="00C57BEE" w:rsidRDefault="00C0270C" w:rsidP="001D72F4">
      <w:pPr>
        <w:rPr>
          <w:rFonts w:ascii="Garamond" w:hAnsi="Garamond" w:cs="Calibri"/>
          <w:color w:val="000000"/>
          <w:lang w:val="en-US"/>
        </w:rPr>
      </w:pPr>
      <w:r w:rsidRPr="00302D83">
        <w:rPr>
          <w:rFonts w:ascii="Garamond" w:hAnsi="Garamond"/>
          <w:lang w:val="en-US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302D83" w:rsidRPr="00302D83">
        <w:rPr>
          <w:rFonts w:ascii="Garamond" w:hAnsi="Garamond"/>
          <w:lang w:val="en-US"/>
        </w:rPr>
        <w:instrText xml:space="preserve"> FORMCHECKBOX </w:instrText>
      </w:r>
      <w:r w:rsidR="00386D5C">
        <w:rPr>
          <w:rFonts w:ascii="Garamond" w:hAnsi="Garamond"/>
          <w:lang w:val="en-US"/>
        </w:rPr>
      </w:r>
      <w:r w:rsidR="00386D5C">
        <w:rPr>
          <w:rFonts w:ascii="Garamond" w:hAnsi="Garamond"/>
          <w:lang w:val="en-US"/>
        </w:rPr>
        <w:fldChar w:fldCharType="separate"/>
      </w:r>
      <w:r w:rsidRPr="00302D83">
        <w:rPr>
          <w:rFonts w:ascii="Garamond" w:hAnsi="Garamond"/>
          <w:lang w:val="en-US"/>
        </w:rPr>
        <w:fldChar w:fldCharType="end"/>
      </w:r>
      <w:r w:rsidR="00302D83" w:rsidRPr="00302D83">
        <w:rPr>
          <w:rFonts w:ascii="Garamond" w:hAnsi="Garamond"/>
          <w:lang w:val="en-US"/>
        </w:rPr>
        <w:t xml:space="preserve"> </w:t>
      </w:r>
      <w:r w:rsidR="00302D83" w:rsidRPr="00302D83">
        <w:rPr>
          <w:rFonts w:ascii="Garamond" w:hAnsi="Garamond" w:cs="Calibri"/>
          <w:color w:val="000000"/>
          <w:lang w:val="en-US"/>
        </w:rPr>
        <w:t>A medicinal product dossier</w:t>
      </w:r>
    </w:p>
    <w:p w:rsidR="00B533B6" w:rsidRPr="00C57BEE" w:rsidRDefault="00B533B6" w:rsidP="001D72F4">
      <w:pPr>
        <w:rPr>
          <w:rFonts w:ascii="Garamond" w:hAnsi="Garamond" w:cs="Calibri"/>
          <w:color w:val="000000"/>
          <w:lang w:val="en-US"/>
        </w:rPr>
      </w:pPr>
    </w:p>
    <w:p w:rsidR="00B533B6" w:rsidRPr="00C57BEE" w:rsidRDefault="00C0270C" w:rsidP="00B533B6">
      <w:pPr>
        <w:rPr>
          <w:rFonts w:ascii="Garamond" w:eastAsiaTheme="minorHAnsi" w:hAnsi="Garamond" w:cs="Calibri"/>
          <w:color w:val="000000"/>
          <w:lang w:val="en-US"/>
        </w:rPr>
      </w:pPr>
      <w:r w:rsidRPr="00302D83">
        <w:rPr>
          <w:rFonts w:ascii="Garamond" w:hAnsi="Garamond"/>
          <w:lang w:val="en-US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302D83" w:rsidRPr="00302D83">
        <w:rPr>
          <w:rFonts w:ascii="Garamond" w:hAnsi="Garamond"/>
          <w:lang w:val="en-US"/>
        </w:rPr>
        <w:instrText xml:space="preserve"> FORMCHECKBOX </w:instrText>
      </w:r>
      <w:r w:rsidR="00386D5C">
        <w:rPr>
          <w:rFonts w:ascii="Garamond" w:hAnsi="Garamond"/>
          <w:lang w:val="en-US"/>
        </w:rPr>
      </w:r>
      <w:r w:rsidR="00386D5C">
        <w:rPr>
          <w:rFonts w:ascii="Garamond" w:hAnsi="Garamond"/>
          <w:lang w:val="en-US"/>
        </w:rPr>
        <w:fldChar w:fldCharType="separate"/>
      </w:r>
      <w:r w:rsidRPr="00302D83">
        <w:rPr>
          <w:rFonts w:ascii="Garamond" w:hAnsi="Garamond"/>
          <w:lang w:val="en-US"/>
        </w:rPr>
        <w:fldChar w:fldCharType="end"/>
      </w:r>
      <w:r w:rsidR="00302D83" w:rsidRPr="00302D83">
        <w:rPr>
          <w:rFonts w:ascii="Garamond" w:hAnsi="Garamond"/>
          <w:lang w:val="en-US"/>
        </w:rPr>
        <w:t xml:space="preserve"> </w:t>
      </w:r>
      <w:r w:rsidR="00302D83" w:rsidRPr="00302D83">
        <w:rPr>
          <w:rFonts w:ascii="Garamond" w:eastAsiaTheme="minorHAnsi" w:hAnsi="Garamond" w:cs="Calibri"/>
          <w:color w:val="000000"/>
          <w:lang w:val="en-US"/>
        </w:rPr>
        <w:t>The Informed consent form in French and Dutch</w:t>
      </w:r>
    </w:p>
    <w:p w:rsidR="00C57BEE" w:rsidRPr="00C57BEE" w:rsidRDefault="00C57BEE" w:rsidP="00B533B6">
      <w:pPr>
        <w:rPr>
          <w:rFonts w:ascii="Garamond" w:hAnsi="Garamond" w:cs="Calibri"/>
          <w:color w:val="000000"/>
          <w:lang w:val="en-US"/>
        </w:rPr>
      </w:pPr>
    </w:p>
    <w:p w:rsidR="00C57BEE" w:rsidRPr="00C57BEE" w:rsidRDefault="00C0270C" w:rsidP="00C57BEE">
      <w:pPr>
        <w:rPr>
          <w:rFonts w:ascii="Garamond" w:hAnsi="Garamond"/>
          <w:lang w:val="en-US"/>
        </w:rPr>
      </w:pPr>
      <w:r w:rsidRPr="00302D83">
        <w:rPr>
          <w:rFonts w:ascii="Garamond" w:hAnsi="Garamond"/>
          <w:lang w:val="en-US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302D83" w:rsidRPr="00302D83">
        <w:rPr>
          <w:rFonts w:ascii="Garamond" w:hAnsi="Garamond"/>
          <w:lang w:val="en-US"/>
        </w:rPr>
        <w:instrText xml:space="preserve"> FORMCHECKBOX </w:instrText>
      </w:r>
      <w:r w:rsidR="00386D5C">
        <w:rPr>
          <w:rFonts w:ascii="Garamond" w:hAnsi="Garamond"/>
          <w:lang w:val="en-US"/>
        </w:rPr>
      </w:r>
      <w:r w:rsidR="00386D5C">
        <w:rPr>
          <w:rFonts w:ascii="Garamond" w:hAnsi="Garamond"/>
          <w:lang w:val="en-US"/>
        </w:rPr>
        <w:fldChar w:fldCharType="separate"/>
      </w:r>
      <w:r w:rsidRPr="00302D83">
        <w:rPr>
          <w:rFonts w:ascii="Garamond" w:hAnsi="Garamond"/>
          <w:lang w:val="en-US"/>
        </w:rPr>
        <w:fldChar w:fldCharType="end"/>
      </w:r>
      <w:r w:rsidR="00302D83" w:rsidRPr="00302D83">
        <w:rPr>
          <w:rFonts w:ascii="Garamond" w:hAnsi="Garamond"/>
          <w:lang w:val="en-US"/>
        </w:rPr>
        <w:t xml:space="preserve"> </w:t>
      </w:r>
      <w:r w:rsidR="00302D83" w:rsidRPr="00302D83">
        <w:rPr>
          <w:rFonts w:ascii="Garamond" w:hAnsi="Garamond" w:cs="Calibri"/>
          <w:color w:val="000000"/>
          <w:lang w:val="en-US"/>
        </w:rPr>
        <w:t>An example of the labels</w:t>
      </w:r>
    </w:p>
    <w:p w:rsidR="00880A26" w:rsidRPr="00374F34" w:rsidRDefault="00880A26" w:rsidP="002118B0">
      <w:pPr>
        <w:rPr>
          <w:rFonts w:ascii="Garamond" w:hAnsi="Garamond"/>
          <w:sz w:val="20"/>
          <w:lang w:val="en-US"/>
        </w:rPr>
      </w:pPr>
    </w:p>
    <w:p w:rsidR="00880A26" w:rsidRPr="00374F34" w:rsidRDefault="00880A26" w:rsidP="002118B0">
      <w:pPr>
        <w:rPr>
          <w:rFonts w:ascii="Garamond" w:hAnsi="Garamond"/>
          <w:sz w:val="20"/>
          <w:lang w:val="en-US"/>
        </w:rPr>
      </w:pPr>
    </w:p>
    <w:p w:rsidR="00B95974" w:rsidRPr="0019004C" w:rsidRDefault="00FC0967" w:rsidP="002118B0">
      <w:pPr>
        <w:rPr>
          <w:rFonts w:ascii="Garamond" w:hAnsi="Garamond"/>
          <w:sz w:val="20"/>
          <w:szCs w:val="20"/>
          <w:lang w:val="en-US"/>
        </w:rPr>
      </w:pPr>
      <w:r w:rsidRPr="00C74BDD">
        <w:rPr>
          <w:rFonts w:ascii="Garamond" w:hAnsi="Garamond"/>
          <w:b/>
          <w:sz w:val="20"/>
          <w:szCs w:val="20"/>
          <w:lang w:val="en-US"/>
        </w:rPr>
        <w:t xml:space="preserve">Send your application </w:t>
      </w:r>
      <w:r w:rsidR="00C74BDD" w:rsidRPr="00C74BDD">
        <w:rPr>
          <w:rFonts w:ascii="Garamond" w:hAnsi="Garamond"/>
          <w:b/>
          <w:sz w:val="20"/>
          <w:szCs w:val="20"/>
          <w:lang w:val="en-US"/>
        </w:rPr>
        <w:t xml:space="preserve">(electronic version is </w:t>
      </w:r>
      <w:r w:rsidR="009E4846">
        <w:rPr>
          <w:rFonts w:ascii="Garamond" w:hAnsi="Garamond"/>
          <w:b/>
          <w:sz w:val="20"/>
          <w:szCs w:val="20"/>
          <w:lang w:val="en-US"/>
        </w:rPr>
        <w:t>strongly</w:t>
      </w:r>
      <w:r w:rsidR="00C74BDD" w:rsidRPr="00C74BDD">
        <w:rPr>
          <w:rFonts w:ascii="Garamond" w:hAnsi="Garamond"/>
          <w:b/>
          <w:sz w:val="20"/>
          <w:szCs w:val="20"/>
          <w:lang w:val="en-US"/>
        </w:rPr>
        <w:t xml:space="preserve"> </w:t>
      </w:r>
      <w:r w:rsidR="00C74BDD">
        <w:rPr>
          <w:rFonts w:ascii="Garamond" w:hAnsi="Garamond"/>
          <w:b/>
          <w:sz w:val="20"/>
          <w:szCs w:val="20"/>
          <w:lang w:val="en-US"/>
        </w:rPr>
        <w:t>recommended</w:t>
      </w:r>
      <w:r w:rsidR="00C74BDD" w:rsidRPr="00C74BDD">
        <w:rPr>
          <w:rFonts w:ascii="Garamond" w:hAnsi="Garamond"/>
          <w:b/>
          <w:sz w:val="20"/>
          <w:szCs w:val="20"/>
          <w:lang w:val="en-US"/>
        </w:rPr>
        <w:t xml:space="preserve">) </w:t>
      </w:r>
      <w:r w:rsidRPr="00C74BDD">
        <w:rPr>
          <w:rFonts w:ascii="Garamond" w:hAnsi="Garamond"/>
          <w:b/>
          <w:sz w:val="20"/>
          <w:szCs w:val="20"/>
          <w:lang w:val="en-US"/>
        </w:rPr>
        <w:t>to</w:t>
      </w:r>
      <w:r w:rsidRPr="0019004C">
        <w:rPr>
          <w:rFonts w:ascii="Garamond" w:hAnsi="Garamond"/>
          <w:sz w:val="20"/>
          <w:szCs w:val="20"/>
          <w:lang w:val="en-US"/>
        </w:rPr>
        <w:t xml:space="preserve"> : </w:t>
      </w:r>
    </w:p>
    <w:p w:rsidR="00FC0967" w:rsidRDefault="00FC0967" w:rsidP="0019004C">
      <w:pPr>
        <w:pStyle w:val="Normaalweb"/>
        <w:shd w:val="clear" w:color="auto" w:fill="FFFFFF"/>
        <w:spacing w:before="0" w:beforeAutospacing="0" w:after="240" w:afterAutospacing="0" w:line="276" w:lineRule="auto"/>
        <w:textAlignment w:val="baseline"/>
        <w:rPr>
          <w:rFonts w:ascii="Garamond" w:hAnsi="Garamond" w:cs="Arial"/>
          <w:color w:val="404040" w:themeColor="text1" w:themeTint="BF"/>
          <w:sz w:val="20"/>
          <w:szCs w:val="20"/>
          <w:lang w:val="en-US"/>
        </w:rPr>
      </w:pPr>
      <w:r w:rsidRPr="0019004C">
        <w:rPr>
          <w:rFonts w:ascii="Garamond" w:hAnsi="Garamond" w:cs="Arial"/>
          <w:color w:val="404040" w:themeColor="text1" w:themeTint="BF"/>
          <w:sz w:val="20"/>
          <w:szCs w:val="20"/>
          <w:lang w:val="en-US"/>
        </w:rPr>
        <w:t>Federal Agency for Medicines and Health Products</w:t>
      </w:r>
      <w:r w:rsidR="0030680D">
        <w:rPr>
          <w:rFonts w:ascii="Garamond" w:hAnsi="Garamond" w:cs="Arial"/>
          <w:color w:val="404040" w:themeColor="text1" w:themeTint="BF"/>
          <w:sz w:val="20"/>
          <w:szCs w:val="20"/>
          <w:lang w:val="en-US"/>
        </w:rPr>
        <w:t>,</w:t>
      </w:r>
      <w:r w:rsidRPr="0019004C">
        <w:rPr>
          <w:rFonts w:ascii="Garamond" w:hAnsi="Garamond" w:cs="Arial"/>
          <w:color w:val="404040" w:themeColor="text1" w:themeTint="BF"/>
          <w:sz w:val="20"/>
          <w:szCs w:val="20"/>
          <w:lang w:val="en-US"/>
        </w:rPr>
        <w:t> </w:t>
      </w:r>
      <w:r w:rsidR="00C74BDD">
        <w:rPr>
          <w:rFonts w:ascii="Garamond" w:hAnsi="Garamond" w:cs="Arial"/>
          <w:color w:val="404040" w:themeColor="text1" w:themeTint="BF"/>
          <w:sz w:val="20"/>
          <w:szCs w:val="20"/>
          <w:lang w:val="en-US"/>
        </w:rPr>
        <w:t>R&amp;D</w:t>
      </w:r>
      <w:r w:rsidRPr="0019004C">
        <w:rPr>
          <w:rFonts w:ascii="Garamond" w:hAnsi="Garamond" w:cs="Arial"/>
          <w:color w:val="404040" w:themeColor="text1" w:themeTint="BF"/>
          <w:sz w:val="20"/>
          <w:szCs w:val="20"/>
          <w:lang w:val="en-US"/>
        </w:rPr>
        <w:t xml:space="preserve"> Division</w:t>
      </w:r>
      <w:r w:rsidRPr="0019004C">
        <w:rPr>
          <w:rStyle w:val="apple-converted-space"/>
          <w:rFonts w:ascii="Garamond" w:hAnsi="Garamond" w:cs="Arial"/>
          <w:color w:val="404040" w:themeColor="text1" w:themeTint="BF"/>
          <w:sz w:val="20"/>
          <w:szCs w:val="20"/>
          <w:lang w:val="en-US"/>
        </w:rPr>
        <w:t xml:space="preserve"> </w:t>
      </w:r>
      <w:r w:rsidR="00C74BDD">
        <w:rPr>
          <w:rStyle w:val="apple-converted-space"/>
          <w:rFonts w:ascii="Garamond" w:hAnsi="Garamond" w:cs="Arial"/>
          <w:color w:val="404040" w:themeColor="text1" w:themeTint="BF"/>
          <w:sz w:val="20"/>
          <w:szCs w:val="20"/>
          <w:lang w:val="en-US"/>
        </w:rPr>
        <w:t>–</w:t>
      </w:r>
      <w:r w:rsidRPr="0019004C">
        <w:rPr>
          <w:rStyle w:val="apple-converted-space"/>
          <w:rFonts w:ascii="Garamond" w:hAnsi="Garamond" w:cs="Arial"/>
          <w:color w:val="404040" w:themeColor="text1" w:themeTint="BF"/>
          <w:sz w:val="20"/>
          <w:szCs w:val="20"/>
          <w:lang w:val="en-US"/>
        </w:rPr>
        <w:t xml:space="preserve"> </w:t>
      </w:r>
      <w:r w:rsidR="00C74BDD">
        <w:rPr>
          <w:rStyle w:val="apple-converted-space"/>
          <w:rFonts w:ascii="Garamond" w:hAnsi="Garamond" w:cs="Arial"/>
          <w:color w:val="404040" w:themeColor="text1" w:themeTint="BF"/>
          <w:sz w:val="20"/>
          <w:szCs w:val="20"/>
          <w:lang w:val="en-US"/>
        </w:rPr>
        <w:t>Unmet Medical</w:t>
      </w:r>
      <w:r w:rsidR="002B2CBB">
        <w:rPr>
          <w:rStyle w:val="apple-converted-space"/>
          <w:rFonts w:ascii="Garamond" w:hAnsi="Garamond" w:cs="Arial"/>
          <w:color w:val="404040" w:themeColor="text1" w:themeTint="BF"/>
          <w:sz w:val="20"/>
          <w:szCs w:val="20"/>
          <w:lang w:val="en-US"/>
        </w:rPr>
        <w:t xml:space="preserve"> Need</w:t>
      </w:r>
      <w:r w:rsidR="00C74BDD">
        <w:rPr>
          <w:rStyle w:val="apple-converted-space"/>
          <w:rFonts w:ascii="Garamond" w:hAnsi="Garamond" w:cs="Arial"/>
          <w:color w:val="404040" w:themeColor="text1" w:themeTint="BF"/>
          <w:sz w:val="20"/>
          <w:szCs w:val="20"/>
          <w:lang w:val="en-US"/>
        </w:rPr>
        <w:t xml:space="preserve"> (08C0005)</w:t>
      </w:r>
      <w:r w:rsidRPr="0019004C">
        <w:rPr>
          <w:rFonts w:ascii="Garamond" w:hAnsi="Garamond" w:cs="Arial"/>
          <w:color w:val="404040" w:themeColor="text1" w:themeTint="BF"/>
          <w:sz w:val="20"/>
          <w:szCs w:val="20"/>
          <w:lang w:val="en-US"/>
        </w:rPr>
        <w:br/>
        <w:t>Eurostation II</w:t>
      </w:r>
      <w:r w:rsidRPr="0019004C">
        <w:rPr>
          <w:rStyle w:val="apple-converted-space"/>
          <w:rFonts w:ascii="Garamond" w:hAnsi="Garamond" w:cs="Arial"/>
          <w:color w:val="404040" w:themeColor="text1" w:themeTint="BF"/>
          <w:sz w:val="20"/>
          <w:szCs w:val="20"/>
          <w:lang w:val="en-US"/>
        </w:rPr>
        <w:t> </w:t>
      </w:r>
      <w:r w:rsidRPr="0019004C">
        <w:rPr>
          <w:rFonts w:ascii="Garamond" w:hAnsi="Garamond" w:cs="Arial"/>
          <w:color w:val="404040" w:themeColor="text1" w:themeTint="BF"/>
          <w:sz w:val="20"/>
          <w:szCs w:val="20"/>
          <w:lang w:val="en-US"/>
        </w:rPr>
        <w:br/>
        <w:t>Place Victor Horta, 40 box 40</w:t>
      </w:r>
      <w:r w:rsidRPr="0019004C">
        <w:rPr>
          <w:rStyle w:val="apple-converted-space"/>
          <w:rFonts w:ascii="Garamond" w:hAnsi="Garamond" w:cs="Arial"/>
          <w:color w:val="404040" w:themeColor="text1" w:themeTint="BF"/>
          <w:sz w:val="20"/>
          <w:szCs w:val="20"/>
          <w:lang w:val="en-US"/>
        </w:rPr>
        <w:t> </w:t>
      </w:r>
      <w:r w:rsidRPr="0019004C">
        <w:rPr>
          <w:rFonts w:ascii="Garamond" w:hAnsi="Garamond" w:cs="Arial"/>
          <w:color w:val="404040" w:themeColor="text1" w:themeTint="BF"/>
          <w:sz w:val="20"/>
          <w:szCs w:val="20"/>
          <w:lang w:val="en-US"/>
        </w:rPr>
        <w:br/>
        <w:t>1060 Brussels</w:t>
      </w:r>
    </w:p>
    <w:p w:rsidR="00426AEA" w:rsidRPr="00FC0967" w:rsidRDefault="007B1B59">
      <w:pPr>
        <w:rPr>
          <w:rFonts w:ascii="Garamond" w:hAnsi="Garamond"/>
          <w:sz w:val="20"/>
          <w:lang w:val="en-US"/>
        </w:rPr>
      </w:pPr>
      <w:r w:rsidRPr="00C74BDD">
        <w:rPr>
          <w:rFonts w:ascii="Garamond" w:hAnsi="Garamond"/>
          <w:b/>
          <w:sz w:val="20"/>
          <w:szCs w:val="20"/>
          <w:lang w:val="en-US"/>
        </w:rPr>
        <w:t xml:space="preserve">Send your </w:t>
      </w:r>
      <w:r>
        <w:rPr>
          <w:rFonts w:ascii="Garamond" w:hAnsi="Garamond"/>
          <w:b/>
          <w:sz w:val="20"/>
          <w:szCs w:val="20"/>
          <w:lang w:val="en-US"/>
        </w:rPr>
        <w:t xml:space="preserve">question </w:t>
      </w:r>
      <w:r w:rsidR="00560857">
        <w:rPr>
          <w:rFonts w:ascii="Garamond" w:hAnsi="Garamond"/>
          <w:b/>
          <w:sz w:val="20"/>
          <w:szCs w:val="20"/>
          <w:lang w:val="en-US"/>
        </w:rPr>
        <w:t>to</w:t>
      </w:r>
      <w:r>
        <w:rPr>
          <w:rFonts w:ascii="Garamond" w:hAnsi="Garamond"/>
          <w:b/>
          <w:sz w:val="20"/>
          <w:szCs w:val="20"/>
          <w:lang w:val="en-US"/>
        </w:rPr>
        <w:t xml:space="preserve"> UMN@fagg-afmps.be</w:t>
      </w:r>
    </w:p>
    <w:sectPr w:rsidR="00426AEA" w:rsidRPr="00FC0967" w:rsidSect="002118B0">
      <w:headerReference w:type="default" r:id="rId9"/>
      <w:footerReference w:type="default" r:id="rId10"/>
      <w:pgSz w:w="11907" w:h="16839"/>
      <w:pgMar w:top="1080" w:right="1559" w:bottom="108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807" w:rsidRDefault="00EA1807" w:rsidP="00274AC4">
      <w:r>
        <w:separator/>
      </w:r>
    </w:p>
  </w:endnote>
  <w:endnote w:type="continuationSeparator" w:id="0">
    <w:p w:rsidR="00EA1807" w:rsidRDefault="00EA1807" w:rsidP="0027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32"/>
      <w:gridCol w:w="963"/>
      <w:gridCol w:w="4333"/>
    </w:tblGrid>
    <w:tr w:rsidR="00C57BE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57BEE" w:rsidRDefault="00C57BEE">
          <w:pPr>
            <w:pStyle w:val="Koptekst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57BEE" w:rsidRDefault="00C57BEE">
          <w:pPr>
            <w:pStyle w:val="Geenafstand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EA1807">
            <w:rPr>
              <w:rFonts w:asciiTheme="majorHAnsi" w:hAnsiTheme="majorHAnsi"/>
              <w:b/>
              <w:noProof/>
            </w:rPr>
            <w:fldChar w:fldCharType="begin"/>
          </w:r>
          <w:r w:rsidR="00EA1807"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EA1807">
            <w:rPr>
              <w:rFonts w:asciiTheme="majorHAnsi" w:hAnsiTheme="majorHAnsi"/>
              <w:b/>
              <w:noProof/>
            </w:rPr>
            <w:fldChar w:fldCharType="separate"/>
          </w:r>
          <w:r w:rsidR="00386D5C">
            <w:rPr>
              <w:rFonts w:asciiTheme="majorHAnsi" w:hAnsiTheme="majorHAnsi"/>
              <w:b/>
              <w:noProof/>
            </w:rPr>
            <w:t>1</w:t>
          </w:r>
          <w:r w:rsidR="00EA1807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57BEE" w:rsidRDefault="00C57BEE">
          <w:pPr>
            <w:pStyle w:val="Koptekst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57BE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57BEE" w:rsidRDefault="00C57BEE">
          <w:pPr>
            <w:pStyle w:val="Koptekst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57BEE" w:rsidRDefault="00C57BEE">
          <w:pPr>
            <w:pStyle w:val="Koptekst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57BEE" w:rsidRDefault="00C57BEE">
          <w:pPr>
            <w:pStyle w:val="Koptekst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57BEE" w:rsidRDefault="00C57BE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807" w:rsidRDefault="00EA1807" w:rsidP="00274AC4">
      <w:r>
        <w:separator/>
      </w:r>
    </w:p>
  </w:footnote>
  <w:footnote w:type="continuationSeparator" w:id="0">
    <w:p w:rsidR="00EA1807" w:rsidRDefault="00EA1807" w:rsidP="00274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0A0" w:firstRow="1" w:lastRow="0" w:firstColumn="1" w:lastColumn="0" w:noHBand="0" w:noVBand="0"/>
    </w:tblPr>
    <w:tblGrid>
      <w:gridCol w:w="5070"/>
      <w:gridCol w:w="4961"/>
    </w:tblGrid>
    <w:tr w:rsidR="00C57BEE" w:rsidRPr="002C1C02" w:rsidTr="00274AC4">
      <w:trPr>
        <w:trHeight w:val="1421"/>
      </w:trPr>
      <w:tc>
        <w:tcPr>
          <w:tcW w:w="5070" w:type="dxa"/>
        </w:tcPr>
        <w:p w:rsidR="00C57BEE" w:rsidRPr="00781316" w:rsidRDefault="00C57BEE" w:rsidP="00274AC4">
          <w:pPr>
            <w:pStyle w:val="Koptekst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noProof/>
              <w:sz w:val="14"/>
              <w:szCs w:val="14"/>
              <w:lang w:eastAsia="en-GB"/>
            </w:rPr>
            <w:drawing>
              <wp:inline distT="0" distB="0" distL="0" distR="0">
                <wp:extent cx="2077720" cy="772160"/>
                <wp:effectExtent l="19050" t="0" r="0" b="0"/>
                <wp:docPr id="2" name="Image 1" descr="afmps Logo En - CMY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En - CMY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7720" cy="772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</w:tcPr>
        <w:p w:rsidR="00C57BEE" w:rsidRPr="009724F0" w:rsidRDefault="00C57BEE" w:rsidP="00A523A2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r w:rsidRPr="009724F0">
            <w:rPr>
              <w:rFonts w:ascii="Verdana" w:hAnsi="Verdana"/>
              <w:color w:val="729BC8"/>
              <w:sz w:val="14"/>
              <w:szCs w:val="14"/>
            </w:rPr>
            <w:t>Federal agency for medicines and health products</w:t>
          </w:r>
        </w:p>
        <w:p w:rsidR="00C57BEE" w:rsidRPr="00274AC4" w:rsidRDefault="00C57BEE" w:rsidP="00274AC4">
          <w:pPr>
            <w:pStyle w:val="Koptekst"/>
            <w:rPr>
              <w:rFonts w:ascii="Verdana" w:hAnsi="Verdana"/>
              <w:color w:val="729BC8"/>
              <w:sz w:val="14"/>
              <w:szCs w:val="14"/>
              <w:lang w:val="fr-BE"/>
            </w:rPr>
          </w:pPr>
          <w:r w:rsidRPr="00274AC4">
            <w:rPr>
              <w:rFonts w:ascii="Verdana" w:hAnsi="Verdana"/>
              <w:color w:val="729BC8"/>
              <w:sz w:val="14"/>
              <w:szCs w:val="14"/>
              <w:lang w:val="fr-BE"/>
            </w:rPr>
            <w:t>Eurostation II - Place Victor Horta 40/40</w:t>
          </w:r>
        </w:p>
        <w:p w:rsidR="00C57BEE" w:rsidRPr="00274AC4" w:rsidRDefault="00C57BEE" w:rsidP="00274AC4">
          <w:pPr>
            <w:pStyle w:val="Koptekst"/>
            <w:rPr>
              <w:rFonts w:ascii="Verdana" w:hAnsi="Verdana"/>
              <w:color w:val="729BC8"/>
              <w:sz w:val="14"/>
              <w:szCs w:val="14"/>
              <w:lang w:val="fr-BE"/>
            </w:rPr>
          </w:pPr>
          <w:r w:rsidRPr="00274AC4">
            <w:rPr>
              <w:rFonts w:ascii="Verdana" w:hAnsi="Verdana"/>
              <w:color w:val="729BC8"/>
              <w:sz w:val="14"/>
              <w:szCs w:val="14"/>
              <w:lang w:val="fr-BE"/>
            </w:rPr>
            <w:t>1060 Bruxelles</w:t>
          </w:r>
        </w:p>
        <w:p w:rsidR="00C57BEE" w:rsidRPr="00781316" w:rsidRDefault="00C57BEE" w:rsidP="00274AC4">
          <w:pPr>
            <w:pStyle w:val="Koptekst"/>
            <w:rPr>
              <w:rFonts w:ascii="Verdana" w:hAnsi="Verdana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www.</w:t>
          </w:r>
          <w:r>
            <w:rPr>
              <w:rFonts w:ascii="Verdana" w:hAnsi="Verdana"/>
              <w:color w:val="729BC8"/>
              <w:sz w:val="14"/>
              <w:szCs w:val="14"/>
            </w:rPr>
            <w:t>fagg-</w:t>
          </w:r>
          <w:r w:rsidRPr="00781316">
            <w:rPr>
              <w:rFonts w:ascii="Verdana" w:hAnsi="Verdana"/>
              <w:color w:val="729BC8"/>
              <w:sz w:val="14"/>
              <w:szCs w:val="14"/>
            </w:rPr>
            <w:t>afmps.be</w:t>
          </w:r>
        </w:p>
      </w:tc>
    </w:tr>
    <w:tr w:rsidR="00C57BEE" w:rsidRPr="00517E9D" w:rsidTr="00274AC4">
      <w:trPr>
        <w:trHeight w:val="284"/>
      </w:trPr>
      <w:tc>
        <w:tcPr>
          <w:tcW w:w="5070" w:type="dxa"/>
          <w:tcMar>
            <w:left w:w="567" w:type="dxa"/>
          </w:tcMar>
        </w:tcPr>
        <w:p w:rsidR="00C57BEE" w:rsidRPr="00517E9D" w:rsidRDefault="00C57BEE" w:rsidP="00C31960">
          <w:pPr>
            <w:pStyle w:val="Koptekst"/>
            <w:rPr>
              <w:rFonts w:ascii="Verdana" w:hAnsi="Verdana"/>
              <w:color w:val="729BC8"/>
              <w:sz w:val="14"/>
              <w:szCs w:val="14"/>
              <w:lang w:val="en-US"/>
            </w:rPr>
          </w:pPr>
          <w:r w:rsidRPr="00517E9D">
            <w:rPr>
              <w:rFonts w:ascii="Verdana" w:hAnsi="Verdana"/>
              <w:color w:val="729BC8"/>
              <w:sz w:val="14"/>
              <w:szCs w:val="14"/>
              <w:lang w:val="en-US"/>
            </w:rPr>
            <w:t xml:space="preserve">DG </w:t>
          </w:r>
          <w:r>
            <w:rPr>
              <w:rFonts w:ascii="Verdana" w:hAnsi="Verdana"/>
              <w:color w:val="729BC8"/>
              <w:sz w:val="14"/>
              <w:szCs w:val="14"/>
              <w:lang w:val="en-US"/>
            </w:rPr>
            <w:t>Pre</w:t>
          </w:r>
          <w:r w:rsidRPr="00517E9D">
            <w:rPr>
              <w:rFonts w:ascii="Verdana" w:hAnsi="Verdana"/>
              <w:color w:val="729BC8"/>
              <w:sz w:val="14"/>
              <w:szCs w:val="14"/>
              <w:lang w:val="en-US"/>
            </w:rPr>
            <w:t>/</w:t>
          </w:r>
          <w:r>
            <w:rPr>
              <w:rFonts w:ascii="Verdana" w:hAnsi="Verdana"/>
              <w:color w:val="729BC8"/>
              <w:sz w:val="14"/>
              <w:szCs w:val="14"/>
              <w:lang w:val="en-US"/>
            </w:rPr>
            <w:t>Research &amp; Development</w:t>
          </w:r>
          <w:r w:rsidRPr="00517E9D">
            <w:rPr>
              <w:rFonts w:ascii="Verdana" w:hAnsi="Verdana"/>
              <w:color w:val="729BC8"/>
              <w:sz w:val="14"/>
              <w:szCs w:val="14"/>
              <w:lang w:val="en-US"/>
            </w:rPr>
            <w:t>/</w:t>
          </w:r>
          <w:r>
            <w:rPr>
              <w:rFonts w:ascii="Verdana" w:hAnsi="Verdana"/>
              <w:color w:val="729BC8"/>
              <w:sz w:val="14"/>
              <w:szCs w:val="14"/>
              <w:lang w:val="en-US"/>
            </w:rPr>
            <w:t>Unmet Medical Need</w:t>
          </w:r>
        </w:p>
      </w:tc>
      <w:tc>
        <w:tcPr>
          <w:tcW w:w="4961" w:type="dxa"/>
          <w:vMerge/>
          <w:tcMar>
            <w:top w:w="0" w:type="dxa"/>
          </w:tcMar>
        </w:tcPr>
        <w:p w:rsidR="00C57BEE" w:rsidRPr="00517E9D" w:rsidRDefault="00C57BEE" w:rsidP="00274AC4">
          <w:pPr>
            <w:pStyle w:val="Koptekst"/>
            <w:rPr>
              <w:sz w:val="14"/>
              <w:szCs w:val="14"/>
              <w:lang w:val="en-US"/>
            </w:rPr>
          </w:pPr>
        </w:p>
      </w:tc>
    </w:tr>
  </w:tbl>
  <w:p w:rsidR="00C57BEE" w:rsidRPr="00517E9D" w:rsidRDefault="00C57BEE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2715"/>
    <w:multiLevelType w:val="hybridMultilevel"/>
    <w:tmpl w:val="CBCCDC4A"/>
    <w:lvl w:ilvl="0" w:tplc="A3AA1D3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325B"/>
    <w:multiLevelType w:val="hybridMultilevel"/>
    <w:tmpl w:val="D55A9E2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95405"/>
    <w:multiLevelType w:val="hybridMultilevel"/>
    <w:tmpl w:val="CBCCDC4A"/>
    <w:lvl w:ilvl="0" w:tplc="A3AA1D3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C5"/>
    <w:rsid w:val="00017FA0"/>
    <w:rsid w:val="00022368"/>
    <w:rsid w:val="000232EF"/>
    <w:rsid w:val="00043BEE"/>
    <w:rsid w:val="00046620"/>
    <w:rsid w:val="000478B0"/>
    <w:rsid w:val="00053019"/>
    <w:rsid w:val="000642F2"/>
    <w:rsid w:val="00071383"/>
    <w:rsid w:val="00073087"/>
    <w:rsid w:val="00074557"/>
    <w:rsid w:val="000A263E"/>
    <w:rsid w:val="000A4609"/>
    <w:rsid w:val="000B1187"/>
    <w:rsid w:val="000B5E29"/>
    <w:rsid w:val="000E08A7"/>
    <w:rsid w:val="000E3669"/>
    <w:rsid w:val="001146FF"/>
    <w:rsid w:val="0012011D"/>
    <w:rsid w:val="001435A7"/>
    <w:rsid w:val="001838E4"/>
    <w:rsid w:val="00186433"/>
    <w:rsid w:val="0019004C"/>
    <w:rsid w:val="00197459"/>
    <w:rsid w:val="001B206A"/>
    <w:rsid w:val="001C021A"/>
    <w:rsid w:val="001C14AB"/>
    <w:rsid w:val="001C4CD7"/>
    <w:rsid w:val="001C7718"/>
    <w:rsid w:val="001D72F4"/>
    <w:rsid w:val="001E2149"/>
    <w:rsid w:val="00205295"/>
    <w:rsid w:val="002118B0"/>
    <w:rsid w:val="00212A1A"/>
    <w:rsid w:val="00215631"/>
    <w:rsid w:val="00254D5E"/>
    <w:rsid w:val="00254FFC"/>
    <w:rsid w:val="00270915"/>
    <w:rsid w:val="00274543"/>
    <w:rsid w:val="00274AC4"/>
    <w:rsid w:val="00275CAB"/>
    <w:rsid w:val="00277296"/>
    <w:rsid w:val="00287854"/>
    <w:rsid w:val="00294829"/>
    <w:rsid w:val="002B2CBB"/>
    <w:rsid w:val="002B3372"/>
    <w:rsid w:val="002C648D"/>
    <w:rsid w:val="002D2008"/>
    <w:rsid w:val="00300C9C"/>
    <w:rsid w:val="00302D83"/>
    <w:rsid w:val="0030680D"/>
    <w:rsid w:val="003070F4"/>
    <w:rsid w:val="003119AF"/>
    <w:rsid w:val="00314A44"/>
    <w:rsid w:val="00323915"/>
    <w:rsid w:val="003241B3"/>
    <w:rsid w:val="003276A6"/>
    <w:rsid w:val="00327A2D"/>
    <w:rsid w:val="00351C55"/>
    <w:rsid w:val="00356300"/>
    <w:rsid w:val="00362C84"/>
    <w:rsid w:val="00367F10"/>
    <w:rsid w:val="00374F34"/>
    <w:rsid w:val="00386D5C"/>
    <w:rsid w:val="003906AC"/>
    <w:rsid w:val="003A3B09"/>
    <w:rsid w:val="003E119B"/>
    <w:rsid w:val="003E7161"/>
    <w:rsid w:val="003F4EDD"/>
    <w:rsid w:val="00405950"/>
    <w:rsid w:val="00406D5C"/>
    <w:rsid w:val="00426AEA"/>
    <w:rsid w:val="004447B2"/>
    <w:rsid w:val="00471ABB"/>
    <w:rsid w:val="0049025A"/>
    <w:rsid w:val="004906BC"/>
    <w:rsid w:val="004B3832"/>
    <w:rsid w:val="004C4BA4"/>
    <w:rsid w:val="004C6B6C"/>
    <w:rsid w:val="004D0E93"/>
    <w:rsid w:val="004E566C"/>
    <w:rsid w:val="005143A7"/>
    <w:rsid w:val="00517E9D"/>
    <w:rsid w:val="00520167"/>
    <w:rsid w:val="005215A2"/>
    <w:rsid w:val="005336E2"/>
    <w:rsid w:val="00540DC0"/>
    <w:rsid w:val="00553F65"/>
    <w:rsid w:val="00560857"/>
    <w:rsid w:val="0056418E"/>
    <w:rsid w:val="005755E3"/>
    <w:rsid w:val="005959FB"/>
    <w:rsid w:val="005D4D3B"/>
    <w:rsid w:val="006207C3"/>
    <w:rsid w:val="006774F2"/>
    <w:rsid w:val="00681425"/>
    <w:rsid w:val="006A1294"/>
    <w:rsid w:val="006A349E"/>
    <w:rsid w:val="006B4611"/>
    <w:rsid w:val="006E5EE0"/>
    <w:rsid w:val="006F7AA8"/>
    <w:rsid w:val="00702574"/>
    <w:rsid w:val="00710FF0"/>
    <w:rsid w:val="00727067"/>
    <w:rsid w:val="00745FE8"/>
    <w:rsid w:val="00747D4C"/>
    <w:rsid w:val="00764815"/>
    <w:rsid w:val="00766B0E"/>
    <w:rsid w:val="00775141"/>
    <w:rsid w:val="0079195F"/>
    <w:rsid w:val="007A3E9D"/>
    <w:rsid w:val="007B1B59"/>
    <w:rsid w:val="007B3EBC"/>
    <w:rsid w:val="007B46D4"/>
    <w:rsid w:val="007E0DF5"/>
    <w:rsid w:val="007E3892"/>
    <w:rsid w:val="007E3FD3"/>
    <w:rsid w:val="00855723"/>
    <w:rsid w:val="0086546A"/>
    <w:rsid w:val="00880A26"/>
    <w:rsid w:val="008923A6"/>
    <w:rsid w:val="008B10B2"/>
    <w:rsid w:val="008C0FD9"/>
    <w:rsid w:val="008C5B7C"/>
    <w:rsid w:val="008D2655"/>
    <w:rsid w:val="008D6C8F"/>
    <w:rsid w:val="008E2A98"/>
    <w:rsid w:val="008F0560"/>
    <w:rsid w:val="00933690"/>
    <w:rsid w:val="00953827"/>
    <w:rsid w:val="00962C2B"/>
    <w:rsid w:val="00976BCB"/>
    <w:rsid w:val="009959FD"/>
    <w:rsid w:val="009A6E6A"/>
    <w:rsid w:val="009A7D38"/>
    <w:rsid w:val="009B3BAC"/>
    <w:rsid w:val="009E4846"/>
    <w:rsid w:val="00A12071"/>
    <w:rsid w:val="00A146A4"/>
    <w:rsid w:val="00A1734D"/>
    <w:rsid w:val="00A17BA7"/>
    <w:rsid w:val="00A523A2"/>
    <w:rsid w:val="00A71917"/>
    <w:rsid w:val="00A860EB"/>
    <w:rsid w:val="00A91E9D"/>
    <w:rsid w:val="00A93028"/>
    <w:rsid w:val="00AC0ED3"/>
    <w:rsid w:val="00AD4BD8"/>
    <w:rsid w:val="00AE191A"/>
    <w:rsid w:val="00AE2ACB"/>
    <w:rsid w:val="00B03482"/>
    <w:rsid w:val="00B448A6"/>
    <w:rsid w:val="00B5044A"/>
    <w:rsid w:val="00B533B6"/>
    <w:rsid w:val="00B54AEF"/>
    <w:rsid w:val="00B95974"/>
    <w:rsid w:val="00B97614"/>
    <w:rsid w:val="00BA635B"/>
    <w:rsid w:val="00BC35DD"/>
    <w:rsid w:val="00BD1A1A"/>
    <w:rsid w:val="00BD2B69"/>
    <w:rsid w:val="00BD2EF9"/>
    <w:rsid w:val="00BD5839"/>
    <w:rsid w:val="00BD7075"/>
    <w:rsid w:val="00BE03D3"/>
    <w:rsid w:val="00BF2E1F"/>
    <w:rsid w:val="00C0270C"/>
    <w:rsid w:val="00C31960"/>
    <w:rsid w:val="00C435AD"/>
    <w:rsid w:val="00C47E77"/>
    <w:rsid w:val="00C57BEE"/>
    <w:rsid w:val="00C62110"/>
    <w:rsid w:val="00C74BDD"/>
    <w:rsid w:val="00C90B7D"/>
    <w:rsid w:val="00C90F82"/>
    <w:rsid w:val="00CB52E5"/>
    <w:rsid w:val="00CD5B8D"/>
    <w:rsid w:val="00D11B57"/>
    <w:rsid w:val="00D41E48"/>
    <w:rsid w:val="00D845BC"/>
    <w:rsid w:val="00DA4FEC"/>
    <w:rsid w:val="00DB080F"/>
    <w:rsid w:val="00DD03E0"/>
    <w:rsid w:val="00DE1B65"/>
    <w:rsid w:val="00DF5F28"/>
    <w:rsid w:val="00E175C5"/>
    <w:rsid w:val="00E20860"/>
    <w:rsid w:val="00E267AE"/>
    <w:rsid w:val="00E50BC7"/>
    <w:rsid w:val="00E60AF0"/>
    <w:rsid w:val="00E61327"/>
    <w:rsid w:val="00E85DCF"/>
    <w:rsid w:val="00EA1807"/>
    <w:rsid w:val="00EA5FC0"/>
    <w:rsid w:val="00F007B4"/>
    <w:rsid w:val="00F01A91"/>
    <w:rsid w:val="00F10F08"/>
    <w:rsid w:val="00F117B2"/>
    <w:rsid w:val="00F15C7D"/>
    <w:rsid w:val="00F26BA6"/>
    <w:rsid w:val="00F372AF"/>
    <w:rsid w:val="00F4250E"/>
    <w:rsid w:val="00F42F60"/>
    <w:rsid w:val="00F5026A"/>
    <w:rsid w:val="00F73C1E"/>
    <w:rsid w:val="00F865D2"/>
    <w:rsid w:val="00F93156"/>
    <w:rsid w:val="00FC0967"/>
    <w:rsid w:val="00FD5358"/>
    <w:rsid w:val="00FE148B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A9B70ED-734C-45A0-9996-9FDE0470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40DC0"/>
    <w:rPr>
      <w:rFonts w:ascii="Tahoma" w:eastAsia="Times New Roman" w:hAnsi="Tahoma" w:cs="Tahoma"/>
      <w:sz w:val="16"/>
      <w:szCs w:val="16"/>
      <w:lang w:val="en-GB" w:eastAsia="zh-CN"/>
    </w:rPr>
  </w:style>
  <w:style w:type="paragraph" w:styleId="Kop1">
    <w:name w:val="heading 1"/>
    <w:basedOn w:val="Standaard"/>
    <w:next w:val="Standaard"/>
    <w:qFormat/>
    <w:rsid w:val="00540DC0"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Kop2">
    <w:name w:val="heading 2"/>
    <w:basedOn w:val="Standaard"/>
    <w:next w:val="Standaard"/>
    <w:qFormat/>
    <w:rsid w:val="00540DC0"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Kop3">
    <w:name w:val="heading 3"/>
    <w:basedOn w:val="Standaard"/>
    <w:next w:val="Standaard"/>
    <w:qFormat/>
    <w:rsid w:val="00540DC0"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540DC0"/>
  </w:style>
  <w:style w:type="paragraph" w:customStyle="1" w:styleId="Italics">
    <w:name w:val="Italics"/>
    <w:basedOn w:val="Standaard"/>
    <w:rsid w:val="00540DC0"/>
    <w:rPr>
      <w:i/>
      <w:lang w:val="en-US" w:eastAsia="en-US" w:bidi="en-US"/>
    </w:rPr>
  </w:style>
  <w:style w:type="paragraph" w:customStyle="1" w:styleId="Disclaimer">
    <w:name w:val="Disclaimer"/>
    <w:basedOn w:val="Standaard"/>
    <w:rsid w:val="00540DC0"/>
    <w:pPr>
      <w:spacing w:after="80" w:line="288" w:lineRule="auto"/>
    </w:pPr>
    <w:rPr>
      <w:lang w:val="en-US" w:eastAsia="en-US" w:bidi="en-US"/>
    </w:rPr>
  </w:style>
  <w:style w:type="character" w:customStyle="1" w:styleId="CheckBoxChar">
    <w:name w:val="Check Box Char"/>
    <w:basedOn w:val="Standaardalinea-lettertype"/>
    <w:link w:val="CheckBox"/>
    <w:locked/>
    <w:rsid w:val="00540DC0"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Standaard"/>
    <w:link w:val="CheckBoxChar"/>
    <w:rsid w:val="00540DC0"/>
    <w:rPr>
      <w:color w:val="999999"/>
      <w:lang w:val="en-US" w:eastAsia="en-US" w:bidi="en-US"/>
    </w:rPr>
  </w:style>
  <w:style w:type="paragraph" w:styleId="Koptekst">
    <w:name w:val="header"/>
    <w:basedOn w:val="Standaard"/>
    <w:link w:val="KoptekstChar"/>
    <w:uiPriority w:val="99"/>
    <w:rsid w:val="00274A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4AC4"/>
    <w:rPr>
      <w:rFonts w:ascii="Tahoma" w:eastAsia="Times New Roman" w:hAnsi="Tahoma" w:cs="Tahoma"/>
      <w:sz w:val="16"/>
      <w:szCs w:val="16"/>
      <w:lang w:val="en-GB" w:eastAsia="zh-CN"/>
    </w:rPr>
  </w:style>
  <w:style w:type="paragraph" w:styleId="Voettekst">
    <w:name w:val="footer"/>
    <w:basedOn w:val="Standaard"/>
    <w:link w:val="VoettekstChar"/>
    <w:rsid w:val="00274A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74AC4"/>
    <w:rPr>
      <w:rFonts w:ascii="Tahoma" w:eastAsia="Times New Roman" w:hAnsi="Tahoma" w:cs="Tahoma"/>
      <w:sz w:val="16"/>
      <w:szCs w:val="16"/>
      <w:lang w:val="en-GB" w:eastAsia="zh-CN"/>
    </w:rPr>
  </w:style>
  <w:style w:type="table" w:styleId="Tabelraster">
    <w:name w:val="Table Grid"/>
    <w:basedOn w:val="Standaardtabel"/>
    <w:uiPriority w:val="99"/>
    <w:rsid w:val="006E5EE0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2118B0"/>
    <w:rPr>
      <w:color w:val="808080"/>
    </w:rPr>
  </w:style>
  <w:style w:type="paragraph" w:styleId="Lijstalinea">
    <w:name w:val="List Paragraph"/>
    <w:basedOn w:val="Standaard"/>
    <w:uiPriority w:val="34"/>
    <w:qFormat/>
    <w:rsid w:val="000642F2"/>
    <w:pPr>
      <w:ind w:left="720"/>
      <w:contextualSpacing/>
    </w:pPr>
  </w:style>
  <w:style w:type="paragraph" w:styleId="Voetnoottekst">
    <w:name w:val="footnote text"/>
    <w:basedOn w:val="Standaard"/>
    <w:link w:val="VoetnoottekstChar"/>
    <w:rsid w:val="00374F3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374F34"/>
    <w:rPr>
      <w:rFonts w:ascii="Tahoma" w:eastAsia="Times New Roman" w:hAnsi="Tahoma" w:cs="Tahoma"/>
      <w:lang w:val="en-GB" w:eastAsia="zh-CN"/>
    </w:rPr>
  </w:style>
  <w:style w:type="character" w:styleId="Voetnootmarkering">
    <w:name w:val="footnote reference"/>
    <w:basedOn w:val="Standaardalinea-lettertype"/>
    <w:rsid w:val="00374F34"/>
    <w:rPr>
      <w:vertAlign w:val="superscript"/>
    </w:rPr>
  </w:style>
  <w:style w:type="paragraph" w:styleId="Geenafstand">
    <w:name w:val="No Spacing"/>
    <w:link w:val="GeenafstandChar"/>
    <w:uiPriority w:val="1"/>
    <w:qFormat/>
    <w:rsid w:val="00BC35DD"/>
    <w:rPr>
      <w:rFonts w:asciiTheme="minorHAnsi" w:eastAsiaTheme="minorEastAsia" w:hAnsiTheme="minorHAnsi" w:cstheme="minorBidi"/>
      <w:sz w:val="22"/>
      <w:szCs w:val="22"/>
      <w:lang w:val="fr-FR"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C35DD"/>
    <w:rPr>
      <w:rFonts w:asciiTheme="minorHAnsi" w:eastAsiaTheme="minorEastAsia" w:hAnsiTheme="minorHAnsi" w:cstheme="minorBidi"/>
      <w:sz w:val="22"/>
      <w:szCs w:val="22"/>
      <w:lang w:val="fr-FR" w:eastAsia="en-US"/>
    </w:rPr>
  </w:style>
  <w:style w:type="character" w:customStyle="1" w:styleId="apple-converted-space">
    <w:name w:val="apple-converted-space"/>
    <w:basedOn w:val="Standaardalinea-lettertype"/>
    <w:rsid w:val="00FC0967"/>
  </w:style>
  <w:style w:type="paragraph" w:styleId="Normaalweb">
    <w:name w:val="Normal (Web)"/>
    <w:basedOn w:val="Standaard"/>
    <w:uiPriority w:val="99"/>
    <w:unhideWhenUsed/>
    <w:rsid w:val="00FC096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BE" w:eastAsia="fr-BE"/>
    </w:rPr>
  </w:style>
  <w:style w:type="character" w:styleId="Hyperlink">
    <w:name w:val="Hyperlink"/>
    <w:basedOn w:val="Standaardalinea-lettertype"/>
    <w:rsid w:val="00C31960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rsid w:val="00DD03E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D03E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D03E0"/>
    <w:rPr>
      <w:rFonts w:ascii="Tahoma" w:eastAsia="Times New Roman" w:hAnsi="Tahoma" w:cs="Tahoma"/>
      <w:lang w:val="en-GB" w:eastAsia="zh-CN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D03E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D03E0"/>
    <w:rPr>
      <w:rFonts w:ascii="Tahoma" w:eastAsia="Times New Roman" w:hAnsi="Tahoma" w:cs="Tahoma"/>
      <w:b/>
      <w:bCs/>
      <w:lang w:val="en-GB" w:eastAsia="zh-CN"/>
    </w:rPr>
  </w:style>
  <w:style w:type="paragraph" w:styleId="Revisie">
    <w:name w:val="Revision"/>
    <w:hidden/>
    <w:uiPriority w:val="99"/>
    <w:semiHidden/>
    <w:rsid w:val="00DD03E0"/>
    <w:rPr>
      <w:rFonts w:ascii="Tahoma" w:eastAsia="Times New Roman" w:hAnsi="Tahoma" w:cs="Tahoma"/>
      <w:sz w:val="16"/>
      <w:szCs w:val="16"/>
      <w:lang w:val="en-GB" w:eastAsia="zh-CN"/>
    </w:rPr>
  </w:style>
  <w:style w:type="table" w:styleId="Tabelraster8">
    <w:name w:val="Table Grid 8"/>
    <w:basedOn w:val="Standaardtabel"/>
    <w:rsid w:val="00F5026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F502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claire-Accent11">
    <w:name w:val="Liste claire - Accent 11"/>
    <w:basedOn w:val="Standaardtabel"/>
    <w:uiPriority w:val="61"/>
    <w:rsid w:val="00F5026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se\AppData\Local\Microsoft\Windows\Temporary%20Internet%20Files\Content.Outlook\VUYBT3PB\Targ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e\Documents\medicaments\UMN\application%20form\application%20form%20Unmet_draf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96F89706B4D7383514E89898BA4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45993-FA74-46C2-A885-5501706A407C}"/>
      </w:docPartPr>
      <w:docPartBody>
        <w:p w:rsidR="001E0F28" w:rsidRDefault="00573D9F" w:rsidP="00573D9F">
          <w:pPr>
            <w:pStyle w:val="62496F89706B4D7383514E89898BA4D24"/>
          </w:pPr>
          <w:r>
            <w:rPr>
              <w:rFonts w:ascii="Garamond" w:hAnsi="Garamond"/>
              <w:color w:val="404040" w:themeColor="text1" w:themeTint="BF"/>
              <w:sz w:val="20"/>
            </w:rPr>
            <w:t>Choose a therapeutic area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60BC"/>
    <w:rsid w:val="0002058E"/>
    <w:rsid w:val="001E0F28"/>
    <w:rsid w:val="00290D70"/>
    <w:rsid w:val="0036451F"/>
    <w:rsid w:val="00365E05"/>
    <w:rsid w:val="003B44B3"/>
    <w:rsid w:val="003D5681"/>
    <w:rsid w:val="004277F1"/>
    <w:rsid w:val="004E3D2D"/>
    <w:rsid w:val="0050560B"/>
    <w:rsid w:val="005118BA"/>
    <w:rsid w:val="00573D9F"/>
    <w:rsid w:val="00595763"/>
    <w:rsid w:val="006B4BB8"/>
    <w:rsid w:val="007A60BC"/>
    <w:rsid w:val="00886AED"/>
    <w:rsid w:val="00AB53F3"/>
    <w:rsid w:val="00AF1AB3"/>
    <w:rsid w:val="00B07459"/>
    <w:rsid w:val="00BB116F"/>
    <w:rsid w:val="00C071C6"/>
    <w:rsid w:val="00C70ED3"/>
    <w:rsid w:val="00C82150"/>
    <w:rsid w:val="00DC31AE"/>
    <w:rsid w:val="00F026CF"/>
    <w:rsid w:val="00F8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E0F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2496F89706B4D7383514E89898BA4D2">
    <w:name w:val="62496F89706B4D7383514E89898BA4D2"/>
    <w:rsid w:val="001E0F28"/>
  </w:style>
  <w:style w:type="character" w:styleId="Tekstvantijdelijkeaanduiding">
    <w:name w:val="Placeholder Text"/>
    <w:basedOn w:val="Standaardalinea-lettertype"/>
    <w:uiPriority w:val="99"/>
    <w:semiHidden/>
    <w:rsid w:val="00573D9F"/>
    <w:rPr>
      <w:color w:val="808080"/>
    </w:rPr>
  </w:style>
  <w:style w:type="paragraph" w:customStyle="1" w:styleId="62496F89706B4D7383514E89898BA4D21">
    <w:name w:val="62496F89706B4D7383514E89898BA4D21"/>
    <w:rsid w:val="004277F1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62496F89706B4D7383514E89898BA4D22">
    <w:name w:val="62496F89706B4D7383514E89898BA4D22"/>
    <w:rsid w:val="00C8215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62496F89706B4D7383514E89898BA4D23">
    <w:name w:val="62496F89706B4D7383514E89898BA4D23"/>
    <w:rsid w:val="00C8215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62496F89706B4D7383514E89898BA4D24">
    <w:name w:val="62496F89706B4D7383514E89898BA4D24"/>
    <w:rsid w:val="00573D9F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7FEBE-B050-4A6C-BC6D-1856903D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Unmet_draft.dotm</Template>
  <TotalTime>1</TotalTime>
  <Pages>3</Pages>
  <Words>559</Words>
  <Characters>4613</Characters>
  <Application>Microsoft Office Word</Application>
  <DocSecurity>0</DocSecurity>
  <Lines>38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NOM DE LA SOCIÉTÉ</vt:lpstr>
    </vt:vector>
  </TitlesOfParts>
  <Company>Microsoft Corporation</Company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</dc:creator>
  <cp:lastModifiedBy>D Hoker Joke</cp:lastModifiedBy>
  <cp:revision>2</cp:revision>
  <cp:lastPrinted>2014-12-04T11:07:00Z</cp:lastPrinted>
  <dcterms:created xsi:type="dcterms:W3CDTF">2019-04-02T07:34:00Z</dcterms:created>
  <dcterms:modified xsi:type="dcterms:W3CDTF">2019-04-02T07:34:00Z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TC060888281036</vt:lpwstr>
  </property>
</Properties>
</file>